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373"/>
        <w:gridCol w:w="7096"/>
      </w:tblGrid>
      <w:tr w:rsidR="00A46FF3" w:rsidRPr="00AD429C" w:rsidTr="007C1969">
        <w:tc>
          <w:tcPr>
            <w:tcW w:w="2376" w:type="dxa"/>
            <w:shd w:val="clear" w:color="auto" w:fill="auto"/>
          </w:tcPr>
          <w:p w:rsidR="00A46FF3" w:rsidRPr="00AD429C" w:rsidRDefault="00A46FF3" w:rsidP="007C1969">
            <w:pPr>
              <w:spacing w:after="0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F20CF6" wp14:editId="43E814C8">
                  <wp:extent cx="1043940" cy="1043940"/>
                  <wp:effectExtent l="0" t="0" r="3810" b="3810"/>
                  <wp:docPr id="3" name="Bild 2" descr="Logo Land Tiro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2" descr="Logo Land Tirol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shd w:val="clear" w:color="auto" w:fill="auto"/>
          </w:tcPr>
          <w:p w:rsidR="00A46FF3" w:rsidRDefault="00A46FF3" w:rsidP="007C1969">
            <w:pPr>
              <w:spacing w:after="0" w:line="276" w:lineRule="auto"/>
              <w:ind w:right="-312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A46FF3" w:rsidRDefault="00A46FF3" w:rsidP="007C1969">
            <w:pPr>
              <w:spacing w:after="0" w:line="276" w:lineRule="auto"/>
              <w:ind w:right="-312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40EB4">
              <w:rPr>
                <w:sz w:val="24"/>
                <w:szCs w:val="24"/>
                <w:shd w:val="clear" w:color="auto" w:fill="FFFFFF"/>
              </w:rPr>
              <w:t>Verwendungsnachweis</w:t>
            </w:r>
          </w:p>
          <w:p w:rsidR="00A46FF3" w:rsidRPr="00B40EB4" w:rsidRDefault="00A46FF3" w:rsidP="007C1969">
            <w:pPr>
              <w:spacing w:after="0" w:line="276" w:lineRule="auto"/>
              <w:ind w:right="-312"/>
              <w:jc w:val="center"/>
              <w:rPr>
                <w:rFonts w:cs="Arial"/>
                <w:bCs/>
                <w:sz w:val="24"/>
                <w:szCs w:val="24"/>
              </w:rPr>
            </w:pPr>
            <w:r w:rsidRPr="00B40EB4">
              <w:rPr>
                <w:sz w:val="24"/>
                <w:szCs w:val="24"/>
                <w:shd w:val="clear" w:color="auto" w:fill="FFFFFF"/>
              </w:rPr>
              <w:t>Förderung von Besuchen der Landeshauptstadt Tirols – „Innsbruck-Aktion“</w:t>
            </w:r>
          </w:p>
          <w:p w:rsidR="00A46FF3" w:rsidRPr="00D77338" w:rsidRDefault="00A46FF3" w:rsidP="007C1969">
            <w:pPr>
              <w:spacing w:line="276" w:lineRule="auto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Schuljahr 2023/2024</w:t>
            </w:r>
          </w:p>
          <w:p w:rsidR="00A46FF3" w:rsidRPr="00AD429C" w:rsidRDefault="00A46FF3" w:rsidP="007C1969">
            <w:pPr>
              <w:spacing w:after="0"/>
              <w:jc w:val="center"/>
              <w:rPr>
                <w:rFonts w:cs="Arial"/>
              </w:rPr>
            </w:pPr>
          </w:p>
        </w:tc>
      </w:tr>
    </w:tbl>
    <w:p w:rsidR="00B40EB4" w:rsidRPr="005C69FB" w:rsidRDefault="00B40EB4" w:rsidP="00B40EB4">
      <w:pPr>
        <w:rPr>
          <w:rFonts w:cs="Arial"/>
          <w:bCs/>
        </w:rPr>
      </w:pPr>
    </w:p>
    <w:p w:rsidR="00B40EB4" w:rsidRDefault="00B40EB4" w:rsidP="00B40EB4">
      <w:pPr>
        <w:pStyle w:val="AS"/>
        <w:tabs>
          <w:tab w:val="clear" w:pos="340"/>
          <w:tab w:val="left" w:pos="709"/>
        </w:tabs>
        <w:rPr>
          <w:rFonts w:cs="Arial"/>
        </w:rPr>
      </w:pPr>
    </w:p>
    <w:p w:rsidR="00B40EB4" w:rsidRDefault="00B40EB4" w:rsidP="00B40EB4">
      <w:pPr>
        <w:pStyle w:val="AS"/>
        <w:tabs>
          <w:tab w:val="clear" w:pos="340"/>
          <w:tab w:val="left" w:pos="851"/>
        </w:tabs>
        <w:rPr>
          <w:rFonts w:cs="Arial"/>
        </w:rPr>
      </w:pPr>
    </w:p>
    <w:p w:rsidR="00B40EB4" w:rsidRDefault="00B40EB4" w:rsidP="00B40EB4">
      <w:pPr>
        <w:pStyle w:val="AS"/>
        <w:tabs>
          <w:tab w:val="clear" w:pos="340"/>
          <w:tab w:val="left" w:pos="851"/>
        </w:tabs>
        <w:rPr>
          <w:rFonts w:cs="Arial"/>
        </w:rPr>
      </w:pPr>
      <w:r>
        <w:rPr>
          <w:rFonts w:cs="Arial"/>
        </w:rPr>
        <w:t>An das</w:t>
      </w:r>
    </w:p>
    <w:p w:rsidR="00B40EB4" w:rsidRDefault="00B40EB4" w:rsidP="00B40EB4">
      <w:pPr>
        <w:pStyle w:val="AS"/>
        <w:tabs>
          <w:tab w:val="clear" w:pos="340"/>
          <w:tab w:val="left" w:pos="851"/>
        </w:tabs>
        <w:rPr>
          <w:rFonts w:cs="Arial"/>
        </w:rPr>
      </w:pPr>
      <w:r>
        <w:rPr>
          <w:rFonts w:cs="Arial"/>
        </w:rPr>
        <w:t>Amt der Tiroler Landesregierung</w:t>
      </w:r>
    </w:p>
    <w:p w:rsidR="00B40EB4" w:rsidRDefault="00B40EB4" w:rsidP="00B40EB4">
      <w:pPr>
        <w:pStyle w:val="AS"/>
        <w:tabs>
          <w:tab w:val="clear" w:pos="340"/>
          <w:tab w:val="left" w:pos="851"/>
        </w:tabs>
        <w:rPr>
          <w:rFonts w:cs="Arial"/>
        </w:rPr>
      </w:pPr>
      <w:r>
        <w:rPr>
          <w:rFonts w:cs="Arial"/>
        </w:rPr>
        <w:t>Abteilung Elementarbildung und allgemeines Bildungswesen</w:t>
      </w:r>
    </w:p>
    <w:p w:rsidR="00B40EB4" w:rsidRDefault="00B40EB4" w:rsidP="00B40EB4">
      <w:pPr>
        <w:pStyle w:val="AS"/>
        <w:tabs>
          <w:tab w:val="clear" w:pos="340"/>
          <w:tab w:val="left" w:pos="851"/>
        </w:tabs>
        <w:rPr>
          <w:rFonts w:cs="Arial"/>
        </w:rPr>
      </w:pPr>
      <w:r>
        <w:rPr>
          <w:rFonts w:cs="Arial"/>
        </w:rPr>
        <w:t>Heiliggeiststraße 7</w:t>
      </w:r>
    </w:p>
    <w:p w:rsidR="00B40EB4" w:rsidRDefault="00B40EB4" w:rsidP="00B40EB4">
      <w:pPr>
        <w:pStyle w:val="AS"/>
        <w:tabs>
          <w:tab w:val="clear" w:pos="340"/>
          <w:tab w:val="left" w:pos="851"/>
        </w:tabs>
        <w:rPr>
          <w:rFonts w:cs="Arial"/>
        </w:rPr>
      </w:pPr>
      <w:r>
        <w:rPr>
          <w:rFonts w:cs="Arial"/>
        </w:rPr>
        <w:t>6020 Innsbruck</w:t>
      </w:r>
    </w:p>
    <w:p w:rsidR="00B40EB4" w:rsidRDefault="00D94435" w:rsidP="00B40EB4">
      <w:pPr>
        <w:pStyle w:val="AS"/>
        <w:tabs>
          <w:tab w:val="clear" w:pos="340"/>
          <w:tab w:val="left" w:pos="851"/>
        </w:tabs>
        <w:rPr>
          <w:rFonts w:cs="Arial"/>
        </w:rPr>
      </w:pPr>
      <w:hyperlink r:id="rId9" w:history="1">
        <w:r w:rsidR="00B40EB4" w:rsidRPr="00123617">
          <w:rPr>
            <w:rStyle w:val="Hyperlink"/>
            <w:rFonts w:cs="Arial"/>
          </w:rPr>
          <w:t>elementar.bildung@tirol.gv.at</w:t>
        </w:r>
      </w:hyperlink>
    </w:p>
    <w:p w:rsidR="00B40EB4" w:rsidRPr="00B40EB4" w:rsidRDefault="00B40EB4" w:rsidP="00B40EB4">
      <w:pPr>
        <w:pStyle w:val="AS"/>
        <w:tabs>
          <w:tab w:val="clear" w:pos="340"/>
          <w:tab w:val="left" w:pos="851"/>
        </w:tabs>
        <w:spacing w:line="276" w:lineRule="auto"/>
        <w:rPr>
          <w:rFonts w:cs="Arial"/>
        </w:rPr>
      </w:pPr>
    </w:p>
    <w:p w:rsidR="00B40EB4" w:rsidRDefault="00B40EB4" w:rsidP="00B40EB4">
      <w:pPr>
        <w:pStyle w:val="AS"/>
        <w:spacing w:line="276" w:lineRule="auto"/>
        <w:rPr>
          <w:rFonts w:cs="Arial"/>
        </w:rPr>
      </w:pPr>
    </w:p>
    <w:p w:rsidR="00B40EB4" w:rsidRDefault="00B40EB4" w:rsidP="00B40EB4">
      <w:pPr>
        <w:pStyle w:val="AS"/>
        <w:spacing w:line="276" w:lineRule="auto"/>
        <w:rPr>
          <w:rFonts w:cs="Arial"/>
        </w:rPr>
      </w:pPr>
    </w:p>
    <w:p w:rsidR="00B40EB4" w:rsidRDefault="00B40EB4" w:rsidP="00B40EB4">
      <w:pPr>
        <w:pStyle w:val="AS"/>
        <w:spacing w:line="276" w:lineRule="auto"/>
        <w:rPr>
          <w:rFonts w:cs="Arial"/>
        </w:rPr>
      </w:pPr>
    </w:p>
    <w:p w:rsidR="00B40EB4" w:rsidRPr="00B40EB4" w:rsidRDefault="00B40EB4" w:rsidP="00B40EB4">
      <w:pPr>
        <w:pStyle w:val="AS"/>
        <w:spacing w:line="276" w:lineRule="auto"/>
        <w:rPr>
          <w:rFonts w:cs="Arial"/>
        </w:rPr>
      </w:pPr>
    </w:p>
    <w:p w:rsidR="00B40EB4" w:rsidRPr="005C69FB" w:rsidRDefault="00B40EB4" w:rsidP="00B40EB4">
      <w:pPr>
        <w:tabs>
          <w:tab w:val="left" w:pos="426"/>
          <w:tab w:val="right" w:leader="dot" w:pos="10065"/>
        </w:tabs>
        <w:spacing w:after="120" w:line="276" w:lineRule="auto"/>
        <w:rPr>
          <w:rFonts w:cs="Arial"/>
          <w:bCs/>
        </w:rPr>
      </w:pPr>
    </w:p>
    <w:p w:rsidR="004C64A1" w:rsidRPr="00AB3703" w:rsidRDefault="004C64A1" w:rsidP="002209B2">
      <w:pPr>
        <w:spacing w:after="0"/>
        <w:ind w:left="-284" w:right="-312"/>
        <w:jc w:val="center"/>
        <w:rPr>
          <w:b/>
          <w:sz w:val="24"/>
          <w:szCs w:val="28"/>
          <w:shd w:val="clear" w:color="auto" w:fill="FFFFFF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4728"/>
        <w:gridCol w:w="4781"/>
      </w:tblGrid>
      <w:tr w:rsidR="00AB3703" w:rsidTr="005D20FD">
        <w:tc>
          <w:tcPr>
            <w:tcW w:w="4728" w:type="dxa"/>
          </w:tcPr>
          <w:p w:rsidR="00AB3703" w:rsidRDefault="00AB3703" w:rsidP="002209B2">
            <w:pPr>
              <w:spacing w:after="0"/>
              <w:ind w:right="113"/>
              <w:jc w:val="both"/>
            </w:pPr>
            <w:proofErr w:type="spellStart"/>
            <w:r>
              <w:t>FördernehmerIn</w:t>
            </w:r>
            <w:proofErr w:type="spellEnd"/>
            <w:r>
              <w:t xml:space="preserve">: </w:t>
            </w:r>
          </w:p>
        </w:tc>
        <w:tc>
          <w:tcPr>
            <w:tcW w:w="4781" w:type="dxa"/>
          </w:tcPr>
          <w:p w:rsidR="00D779AE" w:rsidRPr="00395F3F" w:rsidRDefault="00D714EE" w:rsidP="002209B2">
            <w:pPr>
              <w:spacing w:after="0"/>
              <w:ind w:right="113"/>
              <w:jc w:val="both"/>
            </w:pPr>
            <w:r>
              <w:fldChar w:fldCharType="begin"/>
            </w:r>
            <w:r w:rsidRPr="00395F3F">
              <w:instrText xml:space="preserve"> MERGEFIELD Schulname </w:instrText>
            </w:r>
            <w:r>
              <w:fldChar w:fldCharType="separate"/>
            </w:r>
            <w:r w:rsidR="00D722A6">
              <w:rPr>
                <w:noProof/>
              </w:rPr>
              <w:t>«Schulname»</w:t>
            </w:r>
            <w:r>
              <w:fldChar w:fldCharType="end"/>
            </w:r>
          </w:p>
          <w:p w:rsidR="00D714EE" w:rsidRPr="00D779AE" w:rsidRDefault="00A46FF3" w:rsidP="002209B2">
            <w:pPr>
              <w:spacing w:after="0"/>
              <w:ind w:right="113"/>
              <w:jc w:val="both"/>
            </w:pPr>
            <w:fldSimple w:instr=" MERGEFIELD Namen_der_Klassen ">
              <w:r w:rsidR="00D722A6">
                <w:rPr>
                  <w:noProof/>
                </w:rPr>
                <w:t>«Namen_der_Klassen»</w:t>
              </w:r>
            </w:fldSimple>
          </w:p>
        </w:tc>
      </w:tr>
      <w:tr w:rsidR="00AB3703" w:rsidTr="005D20FD">
        <w:tc>
          <w:tcPr>
            <w:tcW w:w="4728" w:type="dxa"/>
          </w:tcPr>
          <w:p w:rsidR="00AB3703" w:rsidRDefault="00AB3703" w:rsidP="002209B2">
            <w:pPr>
              <w:spacing w:after="0"/>
              <w:ind w:right="113"/>
              <w:jc w:val="both"/>
            </w:pPr>
            <w:r>
              <w:t>Projekttitel:</w:t>
            </w:r>
          </w:p>
        </w:tc>
        <w:tc>
          <w:tcPr>
            <w:tcW w:w="4781" w:type="dxa"/>
          </w:tcPr>
          <w:p w:rsidR="00AB3703" w:rsidRPr="00D779AE" w:rsidRDefault="002209B2" w:rsidP="002209B2">
            <w:pPr>
              <w:spacing w:after="0"/>
              <w:ind w:right="113"/>
              <w:jc w:val="both"/>
            </w:pPr>
            <w:r w:rsidRPr="00D779AE">
              <w:t>Förderung von Besuchen der Landeshauptstadt Tirols – „I</w:t>
            </w:r>
            <w:r w:rsidR="00163CDC">
              <w:t>nnsbruck-Aktion“, Schuljahr 2022</w:t>
            </w:r>
            <w:r w:rsidRPr="00D779AE">
              <w:t>/202</w:t>
            </w:r>
            <w:r w:rsidR="00163CDC">
              <w:t>3</w:t>
            </w:r>
          </w:p>
        </w:tc>
      </w:tr>
      <w:tr w:rsidR="00AB3703" w:rsidTr="005D20FD">
        <w:tc>
          <w:tcPr>
            <w:tcW w:w="4728" w:type="dxa"/>
          </w:tcPr>
          <w:p w:rsidR="00AB3703" w:rsidRDefault="002209B2" w:rsidP="002209B2">
            <w:pPr>
              <w:spacing w:after="0"/>
              <w:ind w:right="113"/>
              <w:jc w:val="both"/>
            </w:pPr>
            <w:r>
              <w:t>GZ:</w:t>
            </w:r>
          </w:p>
        </w:tc>
        <w:tc>
          <w:tcPr>
            <w:tcW w:w="4781" w:type="dxa"/>
          </w:tcPr>
          <w:p w:rsidR="00AB3703" w:rsidRPr="00D779AE" w:rsidRDefault="00A46FF3" w:rsidP="00CA6338">
            <w:pPr>
              <w:spacing w:after="0"/>
              <w:ind w:right="113"/>
              <w:jc w:val="both"/>
            </w:pPr>
            <w:fldSimple w:instr=" MERGEFIELD ELAKGZ ">
              <w:r w:rsidR="00D722A6">
                <w:rPr>
                  <w:noProof/>
                </w:rPr>
                <w:t>«</w:t>
              </w:r>
              <w:r w:rsidR="00CA6338">
                <w:rPr>
                  <w:noProof/>
                </w:rPr>
                <w:t>F.xxxx</w:t>
              </w:r>
              <w:r w:rsidR="00D722A6">
                <w:rPr>
                  <w:noProof/>
                </w:rPr>
                <w:t>»</w:t>
              </w:r>
            </w:fldSimple>
          </w:p>
        </w:tc>
      </w:tr>
    </w:tbl>
    <w:p w:rsidR="00131EBD" w:rsidRDefault="00131EBD" w:rsidP="002209B2">
      <w:pPr>
        <w:spacing w:after="0"/>
        <w:ind w:right="113"/>
        <w:jc w:val="both"/>
      </w:pPr>
    </w:p>
    <w:p w:rsidR="005D20FD" w:rsidRPr="00461DD7" w:rsidRDefault="005D20FD" w:rsidP="002209B2">
      <w:pPr>
        <w:spacing w:after="0"/>
        <w:ind w:right="113"/>
        <w:jc w:val="both"/>
      </w:pPr>
    </w:p>
    <w:tbl>
      <w:tblPr>
        <w:tblStyle w:val="Tabellenraster"/>
        <w:tblW w:w="9459" w:type="dxa"/>
        <w:tblInd w:w="-289" w:type="dxa"/>
        <w:tblLook w:val="04A0" w:firstRow="1" w:lastRow="0" w:firstColumn="1" w:lastColumn="0" w:noHBand="0" w:noVBand="1"/>
      </w:tblPr>
      <w:tblGrid>
        <w:gridCol w:w="4729"/>
        <w:gridCol w:w="4730"/>
      </w:tblGrid>
      <w:tr w:rsidR="002209B2" w:rsidTr="005D20FD">
        <w:trPr>
          <w:trHeight w:val="490"/>
        </w:trPr>
        <w:tc>
          <w:tcPr>
            <w:tcW w:w="4729" w:type="dxa"/>
          </w:tcPr>
          <w:p w:rsidR="002209B2" w:rsidRPr="002209B2" w:rsidRDefault="002209B2" w:rsidP="002209B2">
            <w:pPr>
              <w:spacing w:after="0"/>
              <w:ind w:right="-312"/>
              <w:rPr>
                <w:szCs w:val="24"/>
              </w:rPr>
            </w:pPr>
            <w:r>
              <w:rPr>
                <w:szCs w:val="24"/>
              </w:rPr>
              <w:t>Datum Besuch der Landeshauptstadt:</w:t>
            </w:r>
          </w:p>
        </w:tc>
        <w:tc>
          <w:tcPr>
            <w:tcW w:w="4730" w:type="dxa"/>
          </w:tcPr>
          <w:p w:rsidR="002209B2" w:rsidRDefault="002209B2" w:rsidP="002209B2">
            <w:pPr>
              <w:spacing w:after="0"/>
              <w:ind w:right="-312"/>
              <w:rPr>
                <w:b/>
                <w:smallCaps/>
                <w:sz w:val="24"/>
                <w:szCs w:val="24"/>
              </w:rPr>
            </w:pPr>
          </w:p>
        </w:tc>
      </w:tr>
      <w:tr w:rsidR="002209B2" w:rsidTr="005D20FD">
        <w:trPr>
          <w:trHeight w:val="490"/>
        </w:trPr>
        <w:tc>
          <w:tcPr>
            <w:tcW w:w="4729" w:type="dxa"/>
          </w:tcPr>
          <w:p w:rsidR="002209B2" w:rsidRPr="002209B2" w:rsidRDefault="002209B2" w:rsidP="002209B2">
            <w:pPr>
              <w:spacing w:after="0"/>
              <w:ind w:left="-115" w:right="-312" w:firstLine="115"/>
              <w:rPr>
                <w:szCs w:val="24"/>
              </w:rPr>
            </w:pPr>
            <w:r w:rsidRPr="002209B2">
              <w:rPr>
                <w:szCs w:val="24"/>
              </w:rPr>
              <w:t xml:space="preserve">Anzahl der teilgenommenen </w:t>
            </w:r>
            <w:proofErr w:type="spellStart"/>
            <w:r w:rsidRPr="002209B2">
              <w:rPr>
                <w:szCs w:val="24"/>
              </w:rPr>
              <w:t>SchülerI</w:t>
            </w:r>
            <w:r>
              <w:rPr>
                <w:szCs w:val="24"/>
              </w:rPr>
              <w:t>nnen</w:t>
            </w:r>
            <w:proofErr w:type="spellEnd"/>
            <w:r>
              <w:rPr>
                <w:szCs w:val="24"/>
              </w:rPr>
              <w:t>:</w:t>
            </w:r>
          </w:p>
        </w:tc>
        <w:tc>
          <w:tcPr>
            <w:tcW w:w="4730" w:type="dxa"/>
          </w:tcPr>
          <w:p w:rsidR="002209B2" w:rsidRDefault="002209B2" w:rsidP="002209B2">
            <w:pPr>
              <w:spacing w:after="0"/>
              <w:ind w:right="-312"/>
              <w:rPr>
                <w:b/>
                <w:smallCaps/>
                <w:sz w:val="24"/>
                <w:szCs w:val="24"/>
              </w:rPr>
            </w:pPr>
          </w:p>
        </w:tc>
      </w:tr>
      <w:tr w:rsidR="002209B2" w:rsidTr="005D20FD">
        <w:trPr>
          <w:trHeight w:val="981"/>
        </w:trPr>
        <w:tc>
          <w:tcPr>
            <w:tcW w:w="4729" w:type="dxa"/>
          </w:tcPr>
          <w:p w:rsidR="002209B2" w:rsidRPr="002209B2" w:rsidRDefault="002209B2" w:rsidP="002209B2">
            <w:pPr>
              <w:spacing w:after="0"/>
              <w:ind w:right="113"/>
            </w:pPr>
            <w:r>
              <w:t>Bekanntgabe der</w:t>
            </w:r>
            <w:r w:rsidRPr="002209B2">
              <w:t xml:space="preserve"> zwei</w:t>
            </w:r>
            <w:r>
              <w:t xml:space="preserve"> besuchten Einrichtungen:</w:t>
            </w:r>
          </w:p>
          <w:p w:rsidR="002209B2" w:rsidRPr="002209B2" w:rsidRDefault="002209B2" w:rsidP="002209B2">
            <w:pPr>
              <w:spacing w:after="0"/>
              <w:ind w:right="-312"/>
              <w:rPr>
                <w:szCs w:val="24"/>
              </w:rPr>
            </w:pPr>
          </w:p>
        </w:tc>
        <w:tc>
          <w:tcPr>
            <w:tcW w:w="4730" w:type="dxa"/>
          </w:tcPr>
          <w:p w:rsidR="002209B2" w:rsidRDefault="002209B2" w:rsidP="002209B2">
            <w:pPr>
              <w:spacing w:after="0"/>
              <w:ind w:right="-312"/>
              <w:rPr>
                <w:smallCaps/>
                <w:szCs w:val="24"/>
              </w:rPr>
            </w:pPr>
            <w:r w:rsidRPr="002209B2">
              <w:rPr>
                <w:smallCaps/>
                <w:szCs w:val="24"/>
              </w:rPr>
              <w:t>1.</w:t>
            </w:r>
          </w:p>
          <w:p w:rsidR="005D20FD" w:rsidRPr="002209B2" w:rsidRDefault="005D20FD" w:rsidP="002209B2">
            <w:pPr>
              <w:spacing w:after="0"/>
              <w:ind w:right="-312"/>
              <w:rPr>
                <w:smallCaps/>
                <w:szCs w:val="24"/>
              </w:rPr>
            </w:pPr>
          </w:p>
          <w:p w:rsidR="002209B2" w:rsidRDefault="002209B2" w:rsidP="002209B2">
            <w:pPr>
              <w:spacing w:after="0"/>
              <w:ind w:right="-312"/>
              <w:rPr>
                <w:smallCaps/>
                <w:szCs w:val="24"/>
              </w:rPr>
            </w:pPr>
            <w:r w:rsidRPr="002209B2">
              <w:rPr>
                <w:smallCaps/>
                <w:szCs w:val="24"/>
              </w:rPr>
              <w:t>2.</w:t>
            </w:r>
          </w:p>
          <w:p w:rsidR="005D20FD" w:rsidRPr="002209B2" w:rsidRDefault="005D20FD" w:rsidP="002209B2">
            <w:pPr>
              <w:spacing w:after="0"/>
              <w:ind w:right="-312"/>
              <w:rPr>
                <w:smallCaps/>
                <w:szCs w:val="24"/>
              </w:rPr>
            </w:pPr>
          </w:p>
        </w:tc>
      </w:tr>
    </w:tbl>
    <w:p w:rsidR="004C64A1" w:rsidRDefault="004C64A1" w:rsidP="002209B2">
      <w:pPr>
        <w:tabs>
          <w:tab w:val="left" w:pos="4860"/>
        </w:tabs>
        <w:spacing w:after="0"/>
        <w:ind w:right="-312"/>
        <w:rPr>
          <w:b/>
        </w:rPr>
      </w:pPr>
    </w:p>
    <w:p w:rsidR="005D20FD" w:rsidRDefault="005D20FD" w:rsidP="002209B2">
      <w:pPr>
        <w:tabs>
          <w:tab w:val="left" w:pos="4860"/>
        </w:tabs>
        <w:spacing w:after="0"/>
        <w:ind w:right="-312"/>
        <w:rPr>
          <w:b/>
        </w:rPr>
      </w:pPr>
    </w:p>
    <w:p w:rsidR="00B40EB4" w:rsidRPr="000764AB" w:rsidRDefault="00B40EB4" w:rsidP="002209B2">
      <w:pPr>
        <w:tabs>
          <w:tab w:val="left" w:pos="4860"/>
        </w:tabs>
        <w:spacing w:after="0"/>
        <w:ind w:right="-312"/>
        <w:rPr>
          <w:b/>
        </w:rPr>
      </w:pPr>
    </w:p>
    <w:p w:rsidR="004C64A1" w:rsidRPr="000764AB" w:rsidRDefault="004C64A1" w:rsidP="002209B2">
      <w:pPr>
        <w:tabs>
          <w:tab w:val="left" w:pos="4820"/>
        </w:tabs>
        <w:spacing w:after="0"/>
        <w:ind w:right="-312"/>
        <w:rPr>
          <w:b/>
        </w:rPr>
      </w:pPr>
      <w:r w:rsidRPr="000764AB">
        <w:rPr>
          <w:b/>
        </w:rPr>
        <w:t>Einrichtung 1</w:t>
      </w:r>
      <w:r w:rsidRPr="000764AB">
        <w:rPr>
          <w:b/>
        </w:rPr>
        <w:tab/>
      </w:r>
      <w:r w:rsidR="004C30CF">
        <w:rPr>
          <w:b/>
        </w:rPr>
        <w:t xml:space="preserve">             </w:t>
      </w:r>
      <w:r w:rsidRPr="000764AB">
        <w:rPr>
          <w:b/>
        </w:rPr>
        <w:t xml:space="preserve">Einrichtung 2          </w:t>
      </w:r>
      <w:r w:rsidRPr="000764AB">
        <w:rPr>
          <w:b/>
        </w:rPr>
        <w:tab/>
      </w:r>
    </w:p>
    <w:p w:rsidR="004C64A1" w:rsidRPr="000764AB" w:rsidRDefault="00B40EB4" w:rsidP="002209B2">
      <w:pPr>
        <w:tabs>
          <w:tab w:val="left" w:pos="4820"/>
        </w:tabs>
        <w:spacing w:after="0"/>
        <w:ind w:right="-312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B407ED" wp14:editId="5BA10509">
                <wp:simplePos x="0" y="0"/>
                <wp:positionH relativeFrom="column">
                  <wp:posOffset>-478790</wp:posOffset>
                </wp:positionH>
                <wp:positionV relativeFrom="paragraph">
                  <wp:posOffset>219075</wp:posOffset>
                </wp:positionV>
                <wp:extent cx="3086100" cy="1328420"/>
                <wp:effectExtent l="0" t="0" r="19050" b="2413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03" w:rsidRPr="005D3C69" w:rsidRDefault="00AB3703" w:rsidP="00B40EB4">
                            <w:pPr>
                              <w:ind w:left="284"/>
                              <w:jc w:val="center"/>
                            </w:pPr>
                            <w:r w:rsidRPr="005D3C69">
                              <w:t xml:space="preserve">Die Einrichtung bestätigt die </w:t>
                            </w:r>
                            <w:r w:rsidRPr="005D3C69">
                              <w:br/>
                              <w:t>Teilnahme der o.a. Schüleranzahl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07ED" id="Rechteck 1" o:spid="_x0000_s1026" style="position:absolute;margin-left:-37.7pt;margin-top:17.25pt;width:243pt;height:10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">
                <v:textbox>
                  <w:txbxContent>
                    <w:p w:rsidR="00AB3703" w:rsidRPr="005D3C69" w:rsidRDefault="00AB3703" w:rsidP="00B40EB4">
                      <w:pPr>
                        <w:ind w:left="284"/>
                        <w:jc w:val="center"/>
                      </w:pPr>
                      <w:r w:rsidRPr="005D3C69">
                        <w:t xml:space="preserve">Die Einrichtung bestätigt die </w:t>
                      </w:r>
                      <w:r w:rsidRPr="005D3C69">
                        <w:br/>
                        <w:t>Teilnahme der o.a. Schüleranzahl</w:t>
                      </w:r>
                    </w:p>
                  </w:txbxContent>
                </v:textbox>
              </v:rect>
            </w:pict>
          </mc:Fallback>
        </mc:AlternateContent>
      </w:r>
      <w:r w:rsidR="004C64A1" w:rsidRPr="000764AB">
        <w:t>Bestätigung/Stempel</w:t>
      </w:r>
      <w:r w:rsidR="004C64A1">
        <w:t>/Unterschrift</w:t>
      </w:r>
      <w:r w:rsidR="004C64A1" w:rsidRPr="000764AB">
        <w:t>:</w:t>
      </w:r>
      <w:r w:rsidR="004C64A1" w:rsidRPr="000764AB">
        <w:tab/>
      </w:r>
      <w:r w:rsidR="004C30CF">
        <w:t xml:space="preserve">             </w:t>
      </w:r>
      <w:r w:rsidR="004C64A1" w:rsidRPr="000764AB">
        <w:t>Bestätigung/Stempel</w:t>
      </w:r>
      <w:r w:rsidR="004C64A1">
        <w:t>/Unterschrift</w:t>
      </w:r>
      <w:r w:rsidR="004C64A1" w:rsidRPr="000764AB">
        <w:t>:</w:t>
      </w:r>
    </w:p>
    <w:p w:rsidR="004C64A1" w:rsidRPr="000764AB" w:rsidRDefault="004C64A1" w:rsidP="002209B2">
      <w:pPr>
        <w:tabs>
          <w:tab w:val="left" w:pos="4820"/>
        </w:tabs>
        <w:spacing w:after="0"/>
        <w:ind w:right="-31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7E03ED" wp14:editId="50699CDF">
                <wp:simplePos x="0" y="0"/>
                <wp:positionH relativeFrom="column">
                  <wp:posOffset>3069590</wp:posOffset>
                </wp:positionH>
                <wp:positionV relativeFrom="paragraph">
                  <wp:posOffset>27305</wp:posOffset>
                </wp:positionV>
                <wp:extent cx="2971800" cy="1328420"/>
                <wp:effectExtent l="6985" t="12700" r="12065" b="1143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703" w:rsidRPr="005D3C69" w:rsidRDefault="00AB3703" w:rsidP="004C64A1">
                            <w:pPr>
                              <w:jc w:val="center"/>
                            </w:pPr>
                            <w:r w:rsidRPr="005D3C69">
                              <w:t xml:space="preserve">Die Einrichtung bestätigt die </w:t>
                            </w:r>
                            <w:r w:rsidRPr="005D3C69">
                              <w:br/>
                              <w:t>Teilnahme der o.a. Schüleranzahl</w:t>
                            </w:r>
                          </w:p>
                          <w:p w:rsidR="00AB3703" w:rsidRDefault="00AB3703" w:rsidP="004C6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E03ED" id="Rechteck 2" o:spid="_x0000_s1027" style="position:absolute;margin-left:241.7pt;margin-top:2.15pt;width:234pt;height:10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">
                <v:textbox>
                  <w:txbxContent>
                    <w:p w:rsidR="00AB3703" w:rsidRPr="005D3C69" w:rsidRDefault="00AB3703" w:rsidP="004C64A1">
                      <w:pPr>
                        <w:jc w:val="center"/>
                      </w:pPr>
                      <w:r w:rsidRPr="005D3C69">
                        <w:t xml:space="preserve">Die Einrichtung bestätigt die </w:t>
                      </w:r>
                      <w:r w:rsidRPr="005D3C69">
                        <w:br/>
                        <w:t>Teilnahme der o.a. Schüleranzahl</w:t>
                      </w:r>
                    </w:p>
                    <w:p w:rsidR="00AB3703" w:rsidRDefault="00AB3703" w:rsidP="004C64A1"/>
                  </w:txbxContent>
                </v:textbox>
              </v:rect>
            </w:pict>
          </mc:Fallback>
        </mc:AlternateContent>
      </w:r>
    </w:p>
    <w:p w:rsidR="004C64A1" w:rsidRDefault="004C64A1" w:rsidP="002209B2">
      <w:pPr>
        <w:tabs>
          <w:tab w:val="left" w:pos="4820"/>
        </w:tabs>
        <w:spacing w:after="0"/>
        <w:ind w:right="-312"/>
      </w:pPr>
      <w:r>
        <w:tab/>
      </w:r>
      <w:r>
        <w:tab/>
      </w:r>
      <w:r>
        <w:tab/>
      </w:r>
    </w:p>
    <w:p w:rsidR="004C64A1" w:rsidRDefault="004C64A1" w:rsidP="002209B2">
      <w:pPr>
        <w:ind w:right="-3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4B0083" wp14:editId="175F7E0E">
                <wp:simplePos x="0" y="0"/>
                <wp:positionH relativeFrom="column">
                  <wp:posOffset>3034030</wp:posOffset>
                </wp:positionH>
                <wp:positionV relativeFrom="paragraph">
                  <wp:posOffset>675005</wp:posOffset>
                </wp:positionV>
                <wp:extent cx="2114550" cy="2667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703" w:rsidRDefault="00AB3703" w:rsidP="004C64A1">
                            <w:r>
                              <w:t>Datum 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B008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8" type="#_x0000_t202" style="position:absolute;margin-left:238.9pt;margin-top:53.15pt;width:166.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" filled="f" stroked="f" strokeweight=".5pt">
                <v:textbox>
                  <w:txbxContent>
                    <w:p w:rsidR="00AB3703" w:rsidRDefault="00AB3703" w:rsidP="004C64A1">
                      <w:r>
                        <w:t>Datum 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73981B" wp14:editId="7E9F2669">
                <wp:simplePos x="0" y="0"/>
                <wp:positionH relativeFrom="column">
                  <wp:posOffset>-480695</wp:posOffset>
                </wp:positionH>
                <wp:positionV relativeFrom="paragraph">
                  <wp:posOffset>680085</wp:posOffset>
                </wp:positionV>
                <wp:extent cx="2114550" cy="2667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703" w:rsidRDefault="00AB3703" w:rsidP="004C64A1">
                            <w:r>
                              <w:t>Datum 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3981B" id="Textfeld 4" o:spid="_x0000_s1029" type="#_x0000_t202" style="position:absolute;margin-left:-37.85pt;margin-top:53.55pt;width:166.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" filled="f" stroked="f" strokeweight=".5pt">
                <v:textbox>
                  <w:txbxContent>
                    <w:p w:rsidR="00AB3703" w:rsidRDefault="00AB3703" w:rsidP="004C64A1">
                      <w:r>
                        <w:t>Datum 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A4617A" w:rsidRDefault="00A4617A" w:rsidP="002209B2">
      <w:pPr>
        <w:ind w:right="-312"/>
        <w:jc w:val="both"/>
      </w:pPr>
    </w:p>
    <w:p w:rsidR="00A4617A" w:rsidRPr="00A4617A" w:rsidRDefault="00A4617A" w:rsidP="002209B2"/>
    <w:p w:rsidR="00A4617A" w:rsidRPr="00A4617A" w:rsidRDefault="00A4617A" w:rsidP="002209B2"/>
    <w:p w:rsidR="00A4617A" w:rsidRDefault="00A4617A" w:rsidP="002209B2"/>
    <w:p w:rsidR="00A46FF3" w:rsidRDefault="00A46FF3" w:rsidP="005D20FD">
      <w:pPr>
        <w:ind w:left="-284"/>
      </w:pPr>
    </w:p>
    <w:p w:rsidR="002209B2" w:rsidRDefault="005D20FD" w:rsidP="005D20FD">
      <w:pPr>
        <w:ind w:left="-284"/>
      </w:pPr>
      <w:r w:rsidRPr="005D20FD">
        <w:lastRenderedPageBreak/>
        <w:t>Mit</w:t>
      </w:r>
      <w:r>
        <w:t xml:space="preserve"> </w:t>
      </w:r>
      <w:r w:rsidRPr="005D20FD">
        <w:t>der</w:t>
      </w:r>
      <w:r>
        <w:t xml:space="preserve"> </w:t>
      </w:r>
      <w:r w:rsidRPr="005D20FD">
        <w:t>Unterschrift</w:t>
      </w:r>
      <w:r>
        <w:t xml:space="preserve"> </w:t>
      </w:r>
      <w:r w:rsidRPr="005D20FD">
        <w:t>wird</w:t>
      </w:r>
      <w:r>
        <w:t xml:space="preserve"> </w:t>
      </w:r>
      <w:r w:rsidRPr="005D20FD">
        <w:t>die</w:t>
      </w:r>
      <w:r>
        <w:t xml:space="preserve"> </w:t>
      </w:r>
      <w:r w:rsidRPr="005D20FD">
        <w:t>Richtigkeit</w:t>
      </w:r>
      <w:r>
        <w:t xml:space="preserve"> </w:t>
      </w:r>
      <w:r w:rsidRPr="005D20FD">
        <w:t>der</w:t>
      </w:r>
      <w:r>
        <w:t xml:space="preserve"> </w:t>
      </w:r>
      <w:r w:rsidRPr="005D20FD">
        <w:t>oben</w:t>
      </w:r>
      <w:r>
        <w:t xml:space="preserve"> </w:t>
      </w:r>
      <w:r w:rsidRPr="005D20FD">
        <w:t>gemachten</w:t>
      </w:r>
      <w:r>
        <w:t xml:space="preserve"> </w:t>
      </w:r>
      <w:r w:rsidRPr="005D20FD">
        <w:t>Angaben</w:t>
      </w:r>
      <w:r>
        <w:t xml:space="preserve"> </w:t>
      </w:r>
      <w:r w:rsidRPr="005D20FD">
        <w:t>bestätigt</w:t>
      </w:r>
      <w:r>
        <w:t>.</w:t>
      </w:r>
    </w:p>
    <w:p w:rsidR="002209B2" w:rsidRDefault="002209B2" w:rsidP="002209B2"/>
    <w:p w:rsidR="002209B2" w:rsidRDefault="002209B2" w:rsidP="002209B2"/>
    <w:p w:rsidR="000D1B3A" w:rsidRDefault="00A4617A" w:rsidP="000D1B3A">
      <w:pPr>
        <w:spacing w:line="240" w:lineRule="auto"/>
        <w:ind w:left="-284"/>
      </w:pPr>
      <w:r>
        <w:t>____________</w:t>
      </w:r>
      <w:r w:rsidR="002209B2">
        <w:t xml:space="preserve">____________________                      </w:t>
      </w:r>
      <w:r w:rsidR="004C30CF">
        <w:t xml:space="preserve">    </w:t>
      </w:r>
      <w:r w:rsidR="002209B2">
        <w:t xml:space="preserve">  _________</w:t>
      </w:r>
      <w:r w:rsidR="000D1B3A">
        <w:t>_______________________________</w:t>
      </w:r>
    </w:p>
    <w:p w:rsidR="004C64A1" w:rsidRPr="00A4617A" w:rsidRDefault="002209B2" w:rsidP="000D1B3A">
      <w:pPr>
        <w:spacing w:line="240" w:lineRule="auto"/>
        <w:ind w:left="-284"/>
      </w:pPr>
      <w:r>
        <w:t xml:space="preserve">Ort, Datum                                          </w:t>
      </w:r>
      <w:r w:rsidR="004C30CF">
        <w:t xml:space="preserve">                           </w:t>
      </w:r>
      <w:r w:rsidR="00C3277D">
        <w:t xml:space="preserve">     </w:t>
      </w:r>
      <w:r w:rsidR="00A4617A">
        <w:t>Unterschrift Schulleitung</w:t>
      </w:r>
    </w:p>
    <w:sectPr w:rsidR="004C64A1" w:rsidRPr="00A4617A" w:rsidSect="00131EBD">
      <w:headerReference w:type="default" r:id="rId10"/>
      <w:pgSz w:w="11907" w:h="16840"/>
      <w:pgMar w:top="567" w:right="964" w:bottom="709" w:left="1474" w:header="567" w:footer="5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03" w:rsidRDefault="00AB3703">
      <w:r>
        <w:separator/>
      </w:r>
    </w:p>
  </w:endnote>
  <w:endnote w:type="continuationSeparator" w:id="0">
    <w:p w:rsidR="00AB3703" w:rsidRDefault="00AB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03" w:rsidRDefault="00AB3703">
      <w:r>
        <w:separator/>
      </w:r>
    </w:p>
  </w:footnote>
  <w:footnote w:type="continuationSeparator" w:id="0">
    <w:p w:rsidR="00AB3703" w:rsidRDefault="00AB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03" w:rsidRDefault="00AB3703" w:rsidP="009F56F4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D94435">
      <w:rPr>
        <w:noProof/>
      </w:rPr>
      <w:t>- 2 -</w:t>
    </w:r>
    <w:r>
      <w:fldChar w:fldCharType="end"/>
    </w:r>
  </w:p>
  <w:p w:rsidR="00AB3703" w:rsidRDefault="00AB3703" w:rsidP="009F56F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11826"/>
    <w:multiLevelType w:val="hybridMultilevel"/>
    <w:tmpl w:val="6C8473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F4"/>
    <w:rsid w:val="000018BB"/>
    <w:rsid w:val="00004722"/>
    <w:rsid w:val="00007B27"/>
    <w:rsid w:val="00007BFF"/>
    <w:rsid w:val="00020AB7"/>
    <w:rsid w:val="0002711B"/>
    <w:rsid w:val="000427D8"/>
    <w:rsid w:val="00042BE2"/>
    <w:rsid w:val="0004309E"/>
    <w:rsid w:val="00045000"/>
    <w:rsid w:val="000506CA"/>
    <w:rsid w:val="00050A0F"/>
    <w:rsid w:val="0005419E"/>
    <w:rsid w:val="00055B97"/>
    <w:rsid w:val="000577B6"/>
    <w:rsid w:val="000607F3"/>
    <w:rsid w:val="000745DD"/>
    <w:rsid w:val="0007537A"/>
    <w:rsid w:val="00076EFA"/>
    <w:rsid w:val="00080A09"/>
    <w:rsid w:val="00084A2A"/>
    <w:rsid w:val="00086708"/>
    <w:rsid w:val="000872A7"/>
    <w:rsid w:val="000915B7"/>
    <w:rsid w:val="00091E20"/>
    <w:rsid w:val="0009458F"/>
    <w:rsid w:val="00096669"/>
    <w:rsid w:val="00097245"/>
    <w:rsid w:val="000B5094"/>
    <w:rsid w:val="000B59C0"/>
    <w:rsid w:val="000C4402"/>
    <w:rsid w:val="000C4DA9"/>
    <w:rsid w:val="000C5937"/>
    <w:rsid w:val="000C603B"/>
    <w:rsid w:val="000D1B3A"/>
    <w:rsid w:val="000D5A7A"/>
    <w:rsid w:val="000D5D20"/>
    <w:rsid w:val="000D61E5"/>
    <w:rsid w:val="000E18C3"/>
    <w:rsid w:val="000E3591"/>
    <w:rsid w:val="000E5F75"/>
    <w:rsid w:val="000F29A9"/>
    <w:rsid w:val="000F5A25"/>
    <w:rsid w:val="00105C91"/>
    <w:rsid w:val="001134A2"/>
    <w:rsid w:val="00117B0D"/>
    <w:rsid w:val="0012322A"/>
    <w:rsid w:val="001243CB"/>
    <w:rsid w:val="00124F98"/>
    <w:rsid w:val="00131EBD"/>
    <w:rsid w:val="00134D59"/>
    <w:rsid w:val="00134F65"/>
    <w:rsid w:val="0014026C"/>
    <w:rsid w:val="00140377"/>
    <w:rsid w:val="001419A8"/>
    <w:rsid w:val="00143A78"/>
    <w:rsid w:val="0014671F"/>
    <w:rsid w:val="00161857"/>
    <w:rsid w:val="00163CDC"/>
    <w:rsid w:val="0016688E"/>
    <w:rsid w:val="00170801"/>
    <w:rsid w:val="00170FEC"/>
    <w:rsid w:val="00171710"/>
    <w:rsid w:val="00171D92"/>
    <w:rsid w:val="00173C2B"/>
    <w:rsid w:val="00177807"/>
    <w:rsid w:val="001860B8"/>
    <w:rsid w:val="00187839"/>
    <w:rsid w:val="00190D02"/>
    <w:rsid w:val="0019264E"/>
    <w:rsid w:val="00192DC6"/>
    <w:rsid w:val="00194A7D"/>
    <w:rsid w:val="00194FDD"/>
    <w:rsid w:val="001965D3"/>
    <w:rsid w:val="001A0310"/>
    <w:rsid w:val="001A3D61"/>
    <w:rsid w:val="001A4A19"/>
    <w:rsid w:val="001A5347"/>
    <w:rsid w:val="001A731F"/>
    <w:rsid w:val="001B601D"/>
    <w:rsid w:val="001B720F"/>
    <w:rsid w:val="001B7BCC"/>
    <w:rsid w:val="001C3C0B"/>
    <w:rsid w:val="001C6C54"/>
    <w:rsid w:val="001D131C"/>
    <w:rsid w:val="001D3D91"/>
    <w:rsid w:val="001D4C99"/>
    <w:rsid w:val="001D52C3"/>
    <w:rsid w:val="001E2F09"/>
    <w:rsid w:val="001E7CC5"/>
    <w:rsid w:val="001F2B8A"/>
    <w:rsid w:val="001F6FAA"/>
    <w:rsid w:val="00201AE9"/>
    <w:rsid w:val="00204218"/>
    <w:rsid w:val="0020480B"/>
    <w:rsid w:val="00207874"/>
    <w:rsid w:val="00207C2E"/>
    <w:rsid w:val="00214DA9"/>
    <w:rsid w:val="00216216"/>
    <w:rsid w:val="00220431"/>
    <w:rsid w:val="002209B2"/>
    <w:rsid w:val="002225E6"/>
    <w:rsid w:val="00225033"/>
    <w:rsid w:val="00240B40"/>
    <w:rsid w:val="002450BF"/>
    <w:rsid w:val="00252C98"/>
    <w:rsid w:val="002573D3"/>
    <w:rsid w:val="0026481E"/>
    <w:rsid w:val="0028100B"/>
    <w:rsid w:val="0028464D"/>
    <w:rsid w:val="00285DE9"/>
    <w:rsid w:val="002861AB"/>
    <w:rsid w:val="00286D7B"/>
    <w:rsid w:val="002917AD"/>
    <w:rsid w:val="002A56A0"/>
    <w:rsid w:val="002A5710"/>
    <w:rsid w:val="002B58DC"/>
    <w:rsid w:val="002B5A29"/>
    <w:rsid w:val="002B6A9D"/>
    <w:rsid w:val="002C0EB3"/>
    <w:rsid w:val="002C1922"/>
    <w:rsid w:val="002C45D6"/>
    <w:rsid w:val="002D5AE2"/>
    <w:rsid w:val="002E111F"/>
    <w:rsid w:val="002E14BA"/>
    <w:rsid w:val="002E1DC5"/>
    <w:rsid w:val="002E4BC0"/>
    <w:rsid w:val="002E704F"/>
    <w:rsid w:val="002F1833"/>
    <w:rsid w:val="00300B69"/>
    <w:rsid w:val="00324775"/>
    <w:rsid w:val="00330094"/>
    <w:rsid w:val="00330151"/>
    <w:rsid w:val="0033383C"/>
    <w:rsid w:val="00336EAB"/>
    <w:rsid w:val="0033724C"/>
    <w:rsid w:val="00337DFF"/>
    <w:rsid w:val="003404BE"/>
    <w:rsid w:val="00342102"/>
    <w:rsid w:val="00347DA5"/>
    <w:rsid w:val="003642C9"/>
    <w:rsid w:val="00370D9D"/>
    <w:rsid w:val="003753E2"/>
    <w:rsid w:val="003822CA"/>
    <w:rsid w:val="0038466C"/>
    <w:rsid w:val="00384A78"/>
    <w:rsid w:val="003869A4"/>
    <w:rsid w:val="003900B2"/>
    <w:rsid w:val="00395F3F"/>
    <w:rsid w:val="003A0860"/>
    <w:rsid w:val="003B3F32"/>
    <w:rsid w:val="003B5A89"/>
    <w:rsid w:val="003B69F3"/>
    <w:rsid w:val="003C564A"/>
    <w:rsid w:val="003C6C93"/>
    <w:rsid w:val="003C7985"/>
    <w:rsid w:val="003D0B87"/>
    <w:rsid w:val="003D4459"/>
    <w:rsid w:val="003D516B"/>
    <w:rsid w:val="003D7051"/>
    <w:rsid w:val="003D73F8"/>
    <w:rsid w:val="003E2805"/>
    <w:rsid w:val="003E3E15"/>
    <w:rsid w:val="003E4C1E"/>
    <w:rsid w:val="003E6ED4"/>
    <w:rsid w:val="003F3BD7"/>
    <w:rsid w:val="004011DE"/>
    <w:rsid w:val="00401230"/>
    <w:rsid w:val="00410AC1"/>
    <w:rsid w:val="00412192"/>
    <w:rsid w:val="0042260A"/>
    <w:rsid w:val="00426927"/>
    <w:rsid w:val="00427C4F"/>
    <w:rsid w:val="00430D69"/>
    <w:rsid w:val="00433BC9"/>
    <w:rsid w:val="00443A99"/>
    <w:rsid w:val="00451387"/>
    <w:rsid w:val="00454BEB"/>
    <w:rsid w:val="00480147"/>
    <w:rsid w:val="00482ECC"/>
    <w:rsid w:val="00490660"/>
    <w:rsid w:val="00490876"/>
    <w:rsid w:val="004A2689"/>
    <w:rsid w:val="004B156E"/>
    <w:rsid w:val="004B2F51"/>
    <w:rsid w:val="004C048D"/>
    <w:rsid w:val="004C2C0D"/>
    <w:rsid w:val="004C2DD2"/>
    <w:rsid w:val="004C30CF"/>
    <w:rsid w:val="004C4344"/>
    <w:rsid w:val="004C64A1"/>
    <w:rsid w:val="004C663B"/>
    <w:rsid w:val="004C6672"/>
    <w:rsid w:val="004D1A03"/>
    <w:rsid w:val="004D2B27"/>
    <w:rsid w:val="004E02E9"/>
    <w:rsid w:val="004F0A39"/>
    <w:rsid w:val="004F6C47"/>
    <w:rsid w:val="00500E8E"/>
    <w:rsid w:val="005043DD"/>
    <w:rsid w:val="00514375"/>
    <w:rsid w:val="00515D0D"/>
    <w:rsid w:val="00520D21"/>
    <w:rsid w:val="00520ED9"/>
    <w:rsid w:val="00521738"/>
    <w:rsid w:val="00522E1C"/>
    <w:rsid w:val="00526D15"/>
    <w:rsid w:val="005274DF"/>
    <w:rsid w:val="005314CA"/>
    <w:rsid w:val="00531BEB"/>
    <w:rsid w:val="00532A1A"/>
    <w:rsid w:val="00532B95"/>
    <w:rsid w:val="00532C10"/>
    <w:rsid w:val="005373CB"/>
    <w:rsid w:val="005379F8"/>
    <w:rsid w:val="005521E6"/>
    <w:rsid w:val="0055457C"/>
    <w:rsid w:val="00562D56"/>
    <w:rsid w:val="00581813"/>
    <w:rsid w:val="005837D8"/>
    <w:rsid w:val="00583D04"/>
    <w:rsid w:val="00583EC0"/>
    <w:rsid w:val="00594D68"/>
    <w:rsid w:val="0059790B"/>
    <w:rsid w:val="005B1CFC"/>
    <w:rsid w:val="005B280E"/>
    <w:rsid w:val="005B3C21"/>
    <w:rsid w:val="005B5BFB"/>
    <w:rsid w:val="005C5C84"/>
    <w:rsid w:val="005C69FB"/>
    <w:rsid w:val="005C6D54"/>
    <w:rsid w:val="005D20FD"/>
    <w:rsid w:val="005E428E"/>
    <w:rsid w:val="005F45B1"/>
    <w:rsid w:val="005F641A"/>
    <w:rsid w:val="00602820"/>
    <w:rsid w:val="006074C3"/>
    <w:rsid w:val="006111A4"/>
    <w:rsid w:val="00620084"/>
    <w:rsid w:val="00620E08"/>
    <w:rsid w:val="00620F6E"/>
    <w:rsid w:val="00622F78"/>
    <w:rsid w:val="00624B2E"/>
    <w:rsid w:val="00627793"/>
    <w:rsid w:val="00630C16"/>
    <w:rsid w:val="00632563"/>
    <w:rsid w:val="00632E3F"/>
    <w:rsid w:val="00642898"/>
    <w:rsid w:val="00642A32"/>
    <w:rsid w:val="00643EA2"/>
    <w:rsid w:val="00652226"/>
    <w:rsid w:val="00652552"/>
    <w:rsid w:val="0065468F"/>
    <w:rsid w:val="00654F8F"/>
    <w:rsid w:val="00660FE5"/>
    <w:rsid w:val="00671F7C"/>
    <w:rsid w:val="006761B5"/>
    <w:rsid w:val="00685334"/>
    <w:rsid w:val="00690263"/>
    <w:rsid w:val="0069436B"/>
    <w:rsid w:val="006A18DC"/>
    <w:rsid w:val="006A1C0C"/>
    <w:rsid w:val="006B36D3"/>
    <w:rsid w:val="006B3984"/>
    <w:rsid w:val="006C037D"/>
    <w:rsid w:val="006C2B70"/>
    <w:rsid w:val="006D3018"/>
    <w:rsid w:val="006D4CDB"/>
    <w:rsid w:val="006E0343"/>
    <w:rsid w:val="006E2BFF"/>
    <w:rsid w:val="006E455E"/>
    <w:rsid w:val="006E6142"/>
    <w:rsid w:val="006E78A4"/>
    <w:rsid w:val="006F2D53"/>
    <w:rsid w:val="006F2E30"/>
    <w:rsid w:val="006F4373"/>
    <w:rsid w:val="006F44AF"/>
    <w:rsid w:val="006F4BA4"/>
    <w:rsid w:val="00715A83"/>
    <w:rsid w:val="00731055"/>
    <w:rsid w:val="0073324A"/>
    <w:rsid w:val="007351BA"/>
    <w:rsid w:val="00736B85"/>
    <w:rsid w:val="007550F6"/>
    <w:rsid w:val="00755135"/>
    <w:rsid w:val="0076339B"/>
    <w:rsid w:val="00764788"/>
    <w:rsid w:val="007711C3"/>
    <w:rsid w:val="00771C24"/>
    <w:rsid w:val="00776C3A"/>
    <w:rsid w:val="00783BDD"/>
    <w:rsid w:val="00785A02"/>
    <w:rsid w:val="00786462"/>
    <w:rsid w:val="007874A9"/>
    <w:rsid w:val="007901DD"/>
    <w:rsid w:val="007915E2"/>
    <w:rsid w:val="00793B4F"/>
    <w:rsid w:val="00796D3A"/>
    <w:rsid w:val="007A044E"/>
    <w:rsid w:val="007B0A47"/>
    <w:rsid w:val="007B16B1"/>
    <w:rsid w:val="007B44B4"/>
    <w:rsid w:val="007B4C2B"/>
    <w:rsid w:val="007B6625"/>
    <w:rsid w:val="007C2998"/>
    <w:rsid w:val="007C34DC"/>
    <w:rsid w:val="007D31CF"/>
    <w:rsid w:val="007E1A8A"/>
    <w:rsid w:val="007E347B"/>
    <w:rsid w:val="007E3AF4"/>
    <w:rsid w:val="007E546B"/>
    <w:rsid w:val="007F37F6"/>
    <w:rsid w:val="007F7139"/>
    <w:rsid w:val="00806C25"/>
    <w:rsid w:val="0081073C"/>
    <w:rsid w:val="0081733E"/>
    <w:rsid w:val="00817C81"/>
    <w:rsid w:val="00821C01"/>
    <w:rsid w:val="008248DC"/>
    <w:rsid w:val="00824FAF"/>
    <w:rsid w:val="00825F69"/>
    <w:rsid w:val="00826026"/>
    <w:rsid w:val="00827918"/>
    <w:rsid w:val="0083032C"/>
    <w:rsid w:val="00836379"/>
    <w:rsid w:val="0085693F"/>
    <w:rsid w:val="00860134"/>
    <w:rsid w:val="00860273"/>
    <w:rsid w:val="00861A58"/>
    <w:rsid w:val="00864A70"/>
    <w:rsid w:val="008723F1"/>
    <w:rsid w:val="0087346C"/>
    <w:rsid w:val="008746A5"/>
    <w:rsid w:val="00877D96"/>
    <w:rsid w:val="0088021A"/>
    <w:rsid w:val="00880AED"/>
    <w:rsid w:val="008841B8"/>
    <w:rsid w:val="0088437B"/>
    <w:rsid w:val="0089605B"/>
    <w:rsid w:val="008A3956"/>
    <w:rsid w:val="008B1A08"/>
    <w:rsid w:val="008B2D0D"/>
    <w:rsid w:val="008B43B1"/>
    <w:rsid w:val="008B7553"/>
    <w:rsid w:val="008C259D"/>
    <w:rsid w:val="008C4813"/>
    <w:rsid w:val="008C5268"/>
    <w:rsid w:val="008C7448"/>
    <w:rsid w:val="008D48DD"/>
    <w:rsid w:val="008D4FF5"/>
    <w:rsid w:val="008E05A7"/>
    <w:rsid w:val="008E080E"/>
    <w:rsid w:val="008E1010"/>
    <w:rsid w:val="008E466D"/>
    <w:rsid w:val="008E796E"/>
    <w:rsid w:val="008F2A92"/>
    <w:rsid w:val="00900220"/>
    <w:rsid w:val="0091008D"/>
    <w:rsid w:val="009140E6"/>
    <w:rsid w:val="00917DC0"/>
    <w:rsid w:val="00921283"/>
    <w:rsid w:val="00925133"/>
    <w:rsid w:val="009265BE"/>
    <w:rsid w:val="009275C9"/>
    <w:rsid w:val="00931F61"/>
    <w:rsid w:val="00933C11"/>
    <w:rsid w:val="00934C12"/>
    <w:rsid w:val="00941D19"/>
    <w:rsid w:val="00942E46"/>
    <w:rsid w:val="009647E1"/>
    <w:rsid w:val="00965524"/>
    <w:rsid w:val="00967CC4"/>
    <w:rsid w:val="009706DA"/>
    <w:rsid w:val="009727B2"/>
    <w:rsid w:val="00973714"/>
    <w:rsid w:val="00974359"/>
    <w:rsid w:val="00976BAA"/>
    <w:rsid w:val="00976E04"/>
    <w:rsid w:val="00981425"/>
    <w:rsid w:val="009836E9"/>
    <w:rsid w:val="00990BBE"/>
    <w:rsid w:val="009929AD"/>
    <w:rsid w:val="00994EC1"/>
    <w:rsid w:val="00996F40"/>
    <w:rsid w:val="009A0E82"/>
    <w:rsid w:val="009A1F5F"/>
    <w:rsid w:val="009A5CA2"/>
    <w:rsid w:val="009A661C"/>
    <w:rsid w:val="009C5C08"/>
    <w:rsid w:val="009D6E24"/>
    <w:rsid w:val="009E3375"/>
    <w:rsid w:val="009E3DB0"/>
    <w:rsid w:val="009E6270"/>
    <w:rsid w:val="009F07ED"/>
    <w:rsid w:val="009F56F4"/>
    <w:rsid w:val="009F64CA"/>
    <w:rsid w:val="009F6C3C"/>
    <w:rsid w:val="00A05099"/>
    <w:rsid w:val="00A10279"/>
    <w:rsid w:val="00A10B1A"/>
    <w:rsid w:val="00A14ECE"/>
    <w:rsid w:val="00A32C70"/>
    <w:rsid w:val="00A37D71"/>
    <w:rsid w:val="00A4372A"/>
    <w:rsid w:val="00A44621"/>
    <w:rsid w:val="00A4617A"/>
    <w:rsid w:val="00A46C94"/>
    <w:rsid w:val="00A46FF3"/>
    <w:rsid w:val="00A52CFE"/>
    <w:rsid w:val="00A53B15"/>
    <w:rsid w:val="00A61BF6"/>
    <w:rsid w:val="00A63490"/>
    <w:rsid w:val="00A67701"/>
    <w:rsid w:val="00A74B2B"/>
    <w:rsid w:val="00A75630"/>
    <w:rsid w:val="00A77C63"/>
    <w:rsid w:val="00A839D4"/>
    <w:rsid w:val="00A8505C"/>
    <w:rsid w:val="00A91B70"/>
    <w:rsid w:val="00A94BEA"/>
    <w:rsid w:val="00A96A64"/>
    <w:rsid w:val="00AA3DD7"/>
    <w:rsid w:val="00AA5CB3"/>
    <w:rsid w:val="00AB2158"/>
    <w:rsid w:val="00AB24E9"/>
    <w:rsid w:val="00AB2811"/>
    <w:rsid w:val="00AB3703"/>
    <w:rsid w:val="00AB393E"/>
    <w:rsid w:val="00AB7048"/>
    <w:rsid w:val="00AB7EB7"/>
    <w:rsid w:val="00AC1091"/>
    <w:rsid w:val="00AC16B7"/>
    <w:rsid w:val="00AC5173"/>
    <w:rsid w:val="00AC553A"/>
    <w:rsid w:val="00AC5A5A"/>
    <w:rsid w:val="00AC6AD5"/>
    <w:rsid w:val="00AD387E"/>
    <w:rsid w:val="00AD7831"/>
    <w:rsid w:val="00AE1B74"/>
    <w:rsid w:val="00B0181B"/>
    <w:rsid w:val="00B01E52"/>
    <w:rsid w:val="00B03180"/>
    <w:rsid w:val="00B03EE7"/>
    <w:rsid w:val="00B04681"/>
    <w:rsid w:val="00B05F85"/>
    <w:rsid w:val="00B1044F"/>
    <w:rsid w:val="00B11B39"/>
    <w:rsid w:val="00B11C04"/>
    <w:rsid w:val="00B12FA0"/>
    <w:rsid w:val="00B15A89"/>
    <w:rsid w:val="00B22A3F"/>
    <w:rsid w:val="00B23E1C"/>
    <w:rsid w:val="00B24A9D"/>
    <w:rsid w:val="00B24B08"/>
    <w:rsid w:val="00B26EA1"/>
    <w:rsid w:val="00B271E4"/>
    <w:rsid w:val="00B300B5"/>
    <w:rsid w:val="00B3652D"/>
    <w:rsid w:val="00B37B3E"/>
    <w:rsid w:val="00B40B51"/>
    <w:rsid w:val="00B40EB4"/>
    <w:rsid w:val="00B4100E"/>
    <w:rsid w:val="00B47166"/>
    <w:rsid w:val="00B563C8"/>
    <w:rsid w:val="00B65144"/>
    <w:rsid w:val="00B67FE7"/>
    <w:rsid w:val="00B70DE8"/>
    <w:rsid w:val="00B71839"/>
    <w:rsid w:val="00B72532"/>
    <w:rsid w:val="00B7355E"/>
    <w:rsid w:val="00B776EA"/>
    <w:rsid w:val="00B81BE4"/>
    <w:rsid w:val="00B842EF"/>
    <w:rsid w:val="00B8452B"/>
    <w:rsid w:val="00B94267"/>
    <w:rsid w:val="00B94825"/>
    <w:rsid w:val="00B9539C"/>
    <w:rsid w:val="00B969EE"/>
    <w:rsid w:val="00BA333A"/>
    <w:rsid w:val="00BB0617"/>
    <w:rsid w:val="00BB1BA8"/>
    <w:rsid w:val="00BB7B4F"/>
    <w:rsid w:val="00BC680E"/>
    <w:rsid w:val="00BE164C"/>
    <w:rsid w:val="00BF55A2"/>
    <w:rsid w:val="00BF7E52"/>
    <w:rsid w:val="00C00F6C"/>
    <w:rsid w:val="00C00F77"/>
    <w:rsid w:val="00C010DA"/>
    <w:rsid w:val="00C10CCD"/>
    <w:rsid w:val="00C2770E"/>
    <w:rsid w:val="00C320E1"/>
    <w:rsid w:val="00C3277D"/>
    <w:rsid w:val="00C37F1A"/>
    <w:rsid w:val="00C416A1"/>
    <w:rsid w:val="00C41946"/>
    <w:rsid w:val="00C4278E"/>
    <w:rsid w:val="00C45B9A"/>
    <w:rsid w:val="00C46D27"/>
    <w:rsid w:val="00C50EBE"/>
    <w:rsid w:val="00C53441"/>
    <w:rsid w:val="00C54AD1"/>
    <w:rsid w:val="00C63821"/>
    <w:rsid w:val="00C65255"/>
    <w:rsid w:val="00C719D5"/>
    <w:rsid w:val="00C736CC"/>
    <w:rsid w:val="00C901E3"/>
    <w:rsid w:val="00CA6338"/>
    <w:rsid w:val="00CB1C30"/>
    <w:rsid w:val="00CB54A9"/>
    <w:rsid w:val="00CB5BE3"/>
    <w:rsid w:val="00CC1359"/>
    <w:rsid w:val="00CD148E"/>
    <w:rsid w:val="00CD2C0B"/>
    <w:rsid w:val="00CD4300"/>
    <w:rsid w:val="00CD52C8"/>
    <w:rsid w:val="00CD69B7"/>
    <w:rsid w:val="00CE1DD9"/>
    <w:rsid w:val="00CE7D76"/>
    <w:rsid w:val="00CF061C"/>
    <w:rsid w:val="00CF1673"/>
    <w:rsid w:val="00CF34E9"/>
    <w:rsid w:val="00CF5364"/>
    <w:rsid w:val="00D006A6"/>
    <w:rsid w:val="00D028B7"/>
    <w:rsid w:val="00D05280"/>
    <w:rsid w:val="00D27A3B"/>
    <w:rsid w:val="00D32714"/>
    <w:rsid w:val="00D32B01"/>
    <w:rsid w:val="00D33D83"/>
    <w:rsid w:val="00D35DCD"/>
    <w:rsid w:val="00D420F9"/>
    <w:rsid w:val="00D4267E"/>
    <w:rsid w:val="00D45612"/>
    <w:rsid w:val="00D53109"/>
    <w:rsid w:val="00D55CF2"/>
    <w:rsid w:val="00D56828"/>
    <w:rsid w:val="00D57136"/>
    <w:rsid w:val="00D63EF2"/>
    <w:rsid w:val="00D6687F"/>
    <w:rsid w:val="00D714EE"/>
    <w:rsid w:val="00D722A6"/>
    <w:rsid w:val="00D7658C"/>
    <w:rsid w:val="00D779AE"/>
    <w:rsid w:val="00D77EB4"/>
    <w:rsid w:val="00D85221"/>
    <w:rsid w:val="00D9326A"/>
    <w:rsid w:val="00D93E89"/>
    <w:rsid w:val="00D94435"/>
    <w:rsid w:val="00DA4984"/>
    <w:rsid w:val="00DB0F86"/>
    <w:rsid w:val="00DB6F55"/>
    <w:rsid w:val="00DC052F"/>
    <w:rsid w:val="00DC4725"/>
    <w:rsid w:val="00DC616D"/>
    <w:rsid w:val="00DC7ED5"/>
    <w:rsid w:val="00DD03FC"/>
    <w:rsid w:val="00DD0987"/>
    <w:rsid w:val="00DD4A43"/>
    <w:rsid w:val="00DD5802"/>
    <w:rsid w:val="00DD68EE"/>
    <w:rsid w:val="00DE22C6"/>
    <w:rsid w:val="00DE418B"/>
    <w:rsid w:val="00DF1C36"/>
    <w:rsid w:val="00DF7D21"/>
    <w:rsid w:val="00E0256C"/>
    <w:rsid w:val="00E02C8E"/>
    <w:rsid w:val="00E112D0"/>
    <w:rsid w:val="00E14849"/>
    <w:rsid w:val="00E14EEE"/>
    <w:rsid w:val="00E16B30"/>
    <w:rsid w:val="00E20E3F"/>
    <w:rsid w:val="00E25253"/>
    <w:rsid w:val="00E33017"/>
    <w:rsid w:val="00E3529D"/>
    <w:rsid w:val="00E37553"/>
    <w:rsid w:val="00E43B12"/>
    <w:rsid w:val="00E46FA5"/>
    <w:rsid w:val="00E54930"/>
    <w:rsid w:val="00E54DFC"/>
    <w:rsid w:val="00E564FB"/>
    <w:rsid w:val="00E62359"/>
    <w:rsid w:val="00E6589F"/>
    <w:rsid w:val="00E70C2D"/>
    <w:rsid w:val="00E73EC1"/>
    <w:rsid w:val="00E756F0"/>
    <w:rsid w:val="00E76394"/>
    <w:rsid w:val="00E850EB"/>
    <w:rsid w:val="00E933B2"/>
    <w:rsid w:val="00EA7BBF"/>
    <w:rsid w:val="00EB33F2"/>
    <w:rsid w:val="00EB44FC"/>
    <w:rsid w:val="00EC10D1"/>
    <w:rsid w:val="00EC18B7"/>
    <w:rsid w:val="00EC4D51"/>
    <w:rsid w:val="00ED4500"/>
    <w:rsid w:val="00ED53A5"/>
    <w:rsid w:val="00ED5E92"/>
    <w:rsid w:val="00EE07E6"/>
    <w:rsid w:val="00EE330D"/>
    <w:rsid w:val="00EF00E4"/>
    <w:rsid w:val="00EF0C13"/>
    <w:rsid w:val="00EF583C"/>
    <w:rsid w:val="00F01377"/>
    <w:rsid w:val="00F11A0B"/>
    <w:rsid w:val="00F20CB4"/>
    <w:rsid w:val="00F20FD2"/>
    <w:rsid w:val="00F214D9"/>
    <w:rsid w:val="00F21B80"/>
    <w:rsid w:val="00F223DB"/>
    <w:rsid w:val="00F26B9F"/>
    <w:rsid w:val="00F30493"/>
    <w:rsid w:val="00F37DBD"/>
    <w:rsid w:val="00F46AA8"/>
    <w:rsid w:val="00F52071"/>
    <w:rsid w:val="00F608B8"/>
    <w:rsid w:val="00F625F1"/>
    <w:rsid w:val="00F62603"/>
    <w:rsid w:val="00F723BE"/>
    <w:rsid w:val="00F74142"/>
    <w:rsid w:val="00F756CB"/>
    <w:rsid w:val="00F9265D"/>
    <w:rsid w:val="00F95783"/>
    <w:rsid w:val="00F95911"/>
    <w:rsid w:val="00F95E4B"/>
    <w:rsid w:val="00FA07BA"/>
    <w:rsid w:val="00FA2716"/>
    <w:rsid w:val="00FA4756"/>
    <w:rsid w:val="00FA546F"/>
    <w:rsid w:val="00FA585F"/>
    <w:rsid w:val="00FA7B66"/>
    <w:rsid w:val="00FB0ACB"/>
    <w:rsid w:val="00FB2BAE"/>
    <w:rsid w:val="00FC01EB"/>
    <w:rsid w:val="00FC22A4"/>
    <w:rsid w:val="00FD1582"/>
    <w:rsid w:val="00FD36B1"/>
    <w:rsid w:val="00FD55C0"/>
    <w:rsid w:val="00FE58B5"/>
    <w:rsid w:val="00FE7C72"/>
    <w:rsid w:val="00FF0357"/>
    <w:rsid w:val="00FF0D20"/>
    <w:rsid w:val="00FF1F0F"/>
    <w:rsid w:val="00FF4177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2C0D1-F274-4AD7-AD7F-F5A604F8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0EB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styleId="Sprechblasentext">
    <w:name w:val="Balloon Text"/>
    <w:basedOn w:val="Standard"/>
    <w:semiHidden/>
    <w:rsid w:val="0033724C"/>
    <w:rPr>
      <w:rFonts w:ascii="Tahoma" w:hAnsi="Tahoma" w:cs="Tahoma"/>
      <w:sz w:val="16"/>
      <w:szCs w:val="16"/>
    </w:rPr>
  </w:style>
  <w:style w:type="paragraph" w:customStyle="1" w:styleId="BriefkopfRcksendezeile">
    <w:name w:val="Briefkopf_Rücksendezeile"/>
    <w:basedOn w:val="Standard"/>
    <w:rsid w:val="0005419E"/>
    <w:pPr>
      <w:overflowPunct/>
      <w:autoSpaceDE/>
      <w:autoSpaceDN/>
      <w:adjustRightInd/>
      <w:spacing w:after="0" w:line="240" w:lineRule="auto"/>
      <w:textAlignment w:val="auto"/>
    </w:pPr>
    <w:rPr>
      <w:rFonts w:eastAsia="Calibri" w:cs="Arial"/>
      <w:color w:val="808080"/>
      <w:sz w:val="12"/>
      <w:szCs w:val="12"/>
      <w:lang w:eastAsia="en-US"/>
    </w:rPr>
  </w:style>
  <w:style w:type="paragraph" w:customStyle="1" w:styleId="BriefkopfGZ-Ort-Datum">
    <w:name w:val="Briefkopf_GZ-Ort-Datum"/>
    <w:basedOn w:val="Standard"/>
    <w:rsid w:val="0005419E"/>
    <w:pPr>
      <w:overflowPunct/>
      <w:autoSpaceDE/>
      <w:autoSpaceDN/>
      <w:adjustRightInd/>
      <w:spacing w:after="0" w:line="240" w:lineRule="auto"/>
      <w:textAlignment w:val="auto"/>
    </w:pPr>
    <w:rPr>
      <w:rFonts w:eastAsia="Calibri"/>
      <w:sz w:val="18"/>
      <w:szCs w:val="22"/>
      <w:lang w:eastAsia="en-US"/>
    </w:rPr>
  </w:style>
  <w:style w:type="paragraph" w:customStyle="1" w:styleId="BriefkopfBetreff">
    <w:name w:val="Briefkopf_Betreff"/>
    <w:basedOn w:val="Standard"/>
    <w:rsid w:val="0005419E"/>
    <w:pPr>
      <w:overflowPunct/>
      <w:autoSpaceDE/>
      <w:autoSpaceDN/>
      <w:adjustRightInd/>
      <w:ind w:right="11"/>
      <w:textAlignment w:val="auto"/>
    </w:pPr>
    <w:rPr>
      <w:rFonts w:eastAsia="Calibri" w:cs="Arial"/>
      <w:b/>
      <w:szCs w:val="22"/>
      <w:lang w:eastAsia="en-US"/>
    </w:rPr>
  </w:style>
  <w:style w:type="paragraph" w:customStyle="1" w:styleId="BriefkopfOrganisation">
    <w:name w:val="Briefkopf_Organisation"/>
    <w:basedOn w:val="Standard"/>
    <w:rsid w:val="0005419E"/>
    <w:pPr>
      <w:spacing w:after="0" w:line="260" w:lineRule="atLeast"/>
    </w:pPr>
    <w:rPr>
      <w:spacing w:val="6"/>
      <w:sz w:val="22"/>
    </w:rPr>
  </w:style>
  <w:style w:type="paragraph" w:customStyle="1" w:styleId="BriefkopfFuzeile">
    <w:name w:val="Briefkopf_Fußzeile"/>
    <w:basedOn w:val="Standard"/>
    <w:link w:val="BriefkopfFuzeileZchn"/>
    <w:rsid w:val="002861AB"/>
    <w:pPr>
      <w:overflowPunct/>
      <w:autoSpaceDE/>
      <w:autoSpaceDN/>
      <w:adjustRightInd/>
      <w:spacing w:before="120" w:line="240" w:lineRule="auto"/>
      <w:contextualSpacing/>
      <w:jc w:val="center"/>
      <w:textAlignment w:val="auto"/>
    </w:pPr>
    <w:rPr>
      <w:rFonts w:eastAsia="Calibri" w:cs="Arial"/>
      <w:sz w:val="16"/>
      <w:szCs w:val="17"/>
      <w:lang w:val="de-DE" w:eastAsia="en-US"/>
    </w:rPr>
  </w:style>
  <w:style w:type="character" w:customStyle="1" w:styleId="BriefkopfFuzeileZchn">
    <w:name w:val="Briefkopf_Fußzeile Zchn"/>
    <w:link w:val="BriefkopfFuzeile"/>
    <w:rsid w:val="002861AB"/>
    <w:rPr>
      <w:rFonts w:ascii="Arial" w:eastAsia="Calibri" w:hAnsi="Arial" w:cs="Arial"/>
      <w:sz w:val="16"/>
      <w:szCs w:val="17"/>
      <w:lang w:val="de-DE" w:eastAsia="en-US"/>
    </w:rPr>
  </w:style>
  <w:style w:type="character" w:styleId="Hyperlink">
    <w:name w:val="Hyperlink"/>
    <w:rsid w:val="004C64A1"/>
    <w:rPr>
      <w:color w:val="0000FF"/>
      <w:u w:val="single"/>
    </w:rPr>
  </w:style>
  <w:style w:type="table" w:styleId="Tabellenraster">
    <w:name w:val="Table Grid"/>
    <w:basedOn w:val="NormaleTabelle"/>
    <w:rsid w:val="00AB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09B2"/>
    <w:pPr>
      <w:ind w:left="720"/>
      <w:contextualSpacing/>
    </w:pPr>
  </w:style>
  <w:style w:type="paragraph" w:customStyle="1" w:styleId="AS">
    <w:name w:val="AS"/>
    <w:basedOn w:val="Standard"/>
    <w:rsid w:val="00B40EB4"/>
    <w:pPr>
      <w:tabs>
        <w:tab w:val="left" w:pos="340"/>
        <w:tab w:val="left" w:pos="680"/>
        <w:tab w:val="left" w:pos="1021"/>
      </w:tabs>
      <w:spacing w:after="0"/>
    </w:pPr>
    <w:rPr>
      <w:spacing w:val="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mentar.bildung@tirol.gv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B3DF-879B-48EA-A5E9-FDAEA95C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2</Pages>
  <Words>79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subject/>
  <dc:creator>U0265969</dc:creator>
  <cp:keywords/>
  <cp:lastModifiedBy>KOHL-PÖHAM Tanja</cp:lastModifiedBy>
  <cp:revision>2</cp:revision>
  <cp:lastPrinted>2022-07-13T09:44:00Z</cp:lastPrinted>
  <dcterms:created xsi:type="dcterms:W3CDTF">2023-09-27T08:55:00Z</dcterms:created>
  <dcterms:modified xsi:type="dcterms:W3CDTF">2023-09-27T08:55:00Z</dcterms:modified>
</cp:coreProperties>
</file>