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499" w:rsidRDefault="003D4499" w:rsidP="00FD1472">
      <w:bookmarkStart w:id="0" w:name="txtAnschrift"/>
      <w:bookmarkStart w:id="1" w:name="txtText"/>
      <w:bookmarkEnd w:id="0"/>
    </w:p>
    <w:p w:rsidR="00BF15E1" w:rsidRDefault="00BF15E1" w:rsidP="00FD1472"/>
    <w:p w:rsidR="003D4499" w:rsidRDefault="003D4499" w:rsidP="00FD1472"/>
    <w:p w:rsidR="003D4499" w:rsidRDefault="003D4499" w:rsidP="00FD1472"/>
    <w:p w:rsidR="00FD1472" w:rsidRDefault="00FD1472" w:rsidP="00FD1472">
      <w:r w:rsidRPr="00197147">
        <w:fldChar w:fldCharType="begin"/>
      </w:r>
      <w:r w:rsidRPr="00197147">
        <w:instrText xml:space="preserve">  </w:instrText>
      </w:r>
      <w:r w:rsidRPr="00197147">
        <w:fldChar w:fldCharType="end"/>
      </w:r>
      <w:bookmarkEnd w:id="1"/>
    </w:p>
    <w:p w:rsidR="00FD1472" w:rsidRPr="006B73C2" w:rsidRDefault="006B73C2" w:rsidP="006B73C2">
      <w:pPr>
        <w:pStyle w:val="Standard15zeilig"/>
        <w:spacing w:line="300" w:lineRule="exact"/>
        <w:ind w:right="109"/>
        <w:jc w:val="right"/>
        <w:rPr>
          <w:rFonts w:ascii="Arial" w:hAnsi="Arial"/>
          <w:b/>
          <w:spacing w:val="2"/>
          <w:sz w:val="20"/>
        </w:rPr>
      </w:pPr>
      <w:r>
        <w:rPr>
          <w:rFonts w:ascii="Arial" w:hAnsi="Arial"/>
          <w:b/>
          <w:spacing w:val="2"/>
          <w:sz w:val="20"/>
        </w:rPr>
        <w:t>(F1)</w:t>
      </w:r>
    </w:p>
    <w:p w:rsidR="00FD1472" w:rsidRDefault="00FD1472" w:rsidP="00FD1472">
      <w:pPr>
        <w:pStyle w:val="Standard15zeilig"/>
        <w:spacing w:line="300" w:lineRule="exact"/>
        <w:rPr>
          <w:rFonts w:ascii="Arial" w:hAnsi="Arial"/>
          <w:spacing w:val="2"/>
          <w:sz w:val="20"/>
        </w:rPr>
      </w:pPr>
      <w:r>
        <w:rPr>
          <w:rFonts w:ascii="Arial" w:hAnsi="Arial"/>
          <w:b/>
          <w:spacing w:val="2"/>
          <w:sz w:val="20"/>
        </w:rPr>
        <w:t>Amt der Tiroler Landesregierung</w:t>
      </w:r>
    </w:p>
    <w:p w:rsidR="00FD1472" w:rsidRDefault="00FD1472" w:rsidP="00FD1472">
      <w:pPr>
        <w:pStyle w:val="Standard15zeilig"/>
        <w:spacing w:line="300" w:lineRule="exact"/>
        <w:rPr>
          <w:rFonts w:ascii="Arial" w:hAnsi="Arial"/>
          <w:spacing w:val="2"/>
          <w:sz w:val="20"/>
        </w:rPr>
      </w:pPr>
      <w:r>
        <w:rPr>
          <w:rFonts w:ascii="Arial" w:hAnsi="Arial"/>
          <w:b/>
          <w:spacing w:val="2"/>
          <w:sz w:val="20"/>
        </w:rPr>
        <w:t>Abteilung Umweltschutz</w:t>
      </w:r>
    </w:p>
    <w:p w:rsidR="00FD1472" w:rsidRDefault="00FD1472" w:rsidP="00FD1472">
      <w:pPr>
        <w:pStyle w:val="Standard15zeilig"/>
        <w:spacing w:line="300" w:lineRule="exact"/>
        <w:rPr>
          <w:rFonts w:ascii="Arial" w:hAnsi="Arial"/>
          <w:spacing w:val="2"/>
          <w:sz w:val="20"/>
        </w:rPr>
      </w:pPr>
      <w:r>
        <w:rPr>
          <w:rFonts w:ascii="Arial" w:hAnsi="Arial"/>
          <w:b/>
          <w:spacing w:val="2"/>
          <w:sz w:val="20"/>
        </w:rPr>
        <w:t>Eduard-Wallnöfer-Platz 3</w:t>
      </w:r>
    </w:p>
    <w:p w:rsidR="00FD1472" w:rsidRDefault="00FD1472" w:rsidP="00FD1472">
      <w:pPr>
        <w:pStyle w:val="Standard15zeilig"/>
        <w:spacing w:line="300" w:lineRule="exact"/>
        <w:rPr>
          <w:rFonts w:ascii="Arial" w:hAnsi="Arial"/>
          <w:b/>
          <w:spacing w:val="2"/>
          <w:sz w:val="20"/>
        </w:rPr>
      </w:pPr>
      <w:r>
        <w:rPr>
          <w:rFonts w:ascii="Arial" w:hAnsi="Arial"/>
          <w:b/>
          <w:spacing w:val="2"/>
          <w:sz w:val="20"/>
        </w:rPr>
        <w:t>6020 Innsbruck</w:t>
      </w:r>
    </w:p>
    <w:p w:rsidR="00FD1472" w:rsidRDefault="00FD1472" w:rsidP="00FD1472">
      <w:pPr>
        <w:pStyle w:val="Standard15zeilig"/>
        <w:rPr>
          <w:rFonts w:ascii="Arial" w:hAnsi="Arial"/>
        </w:rPr>
      </w:pPr>
    </w:p>
    <w:p w:rsidR="00F97D5B" w:rsidRDefault="00F97D5B" w:rsidP="00FD1472">
      <w:pPr>
        <w:pStyle w:val="Standard15zeilig"/>
        <w:rPr>
          <w:rFonts w:ascii="Arial" w:hAnsi="Arial"/>
        </w:rPr>
      </w:pPr>
    </w:p>
    <w:p w:rsidR="00CD058D" w:rsidRDefault="00CD058D" w:rsidP="00FD1472">
      <w:pPr>
        <w:pStyle w:val="Standard15zeilig"/>
        <w:rPr>
          <w:rFonts w:ascii="Arial" w:hAnsi="Arial"/>
        </w:rPr>
      </w:pPr>
    </w:p>
    <w:p w:rsidR="00F97D5B" w:rsidRDefault="00F97D5B" w:rsidP="00FD1472">
      <w:pPr>
        <w:pStyle w:val="Standard15zeilig"/>
        <w:rPr>
          <w:rFonts w:ascii="Arial" w:hAnsi="Arial"/>
        </w:rPr>
      </w:pPr>
    </w:p>
    <w:p w:rsidR="00FD1472" w:rsidRDefault="00FD1472" w:rsidP="00FD1472">
      <w:pPr>
        <w:pStyle w:val="Standard15zeilig"/>
        <w:rPr>
          <w:rFonts w:ascii="Arial" w:hAnsi="Arial"/>
        </w:rPr>
      </w:pPr>
    </w:p>
    <w:p w:rsidR="008D43D4" w:rsidRDefault="00F97D5B" w:rsidP="00FD1472">
      <w:pPr>
        <w:pStyle w:val="Standard15zeilig"/>
        <w:jc w:val="center"/>
        <w:rPr>
          <w:rFonts w:ascii="Arial" w:hAnsi="Arial"/>
          <w:b/>
          <w:spacing w:val="2"/>
          <w:sz w:val="42"/>
        </w:rPr>
      </w:pPr>
      <w:r>
        <w:rPr>
          <w:rFonts w:ascii="Arial" w:hAnsi="Arial"/>
          <w:b/>
          <w:spacing w:val="2"/>
          <w:sz w:val="42"/>
        </w:rPr>
        <w:t>B</w:t>
      </w:r>
      <w:r w:rsidR="008B5A4B">
        <w:rPr>
          <w:rFonts w:ascii="Arial" w:hAnsi="Arial"/>
          <w:b/>
          <w:spacing w:val="2"/>
          <w:sz w:val="42"/>
        </w:rPr>
        <w:t>estellung</w:t>
      </w:r>
      <w:r w:rsidR="008D43D4">
        <w:rPr>
          <w:rFonts w:ascii="Arial" w:hAnsi="Arial"/>
          <w:b/>
          <w:spacing w:val="2"/>
          <w:sz w:val="42"/>
        </w:rPr>
        <w:t xml:space="preserve"> </w:t>
      </w:r>
      <w:r>
        <w:rPr>
          <w:rFonts w:ascii="Arial" w:hAnsi="Arial"/>
          <w:b/>
          <w:spacing w:val="2"/>
          <w:sz w:val="42"/>
        </w:rPr>
        <w:t>zum</w:t>
      </w:r>
      <w:r w:rsidR="008D43D4">
        <w:rPr>
          <w:rFonts w:ascii="Arial" w:hAnsi="Arial"/>
          <w:b/>
          <w:spacing w:val="2"/>
          <w:sz w:val="42"/>
        </w:rPr>
        <w:t>/zur</w:t>
      </w:r>
    </w:p>
    <w:p w:rsidR="00F97D5B" w:rsidRDefault="00F97D5B" w:rsidP="00FD1472">
      <w:pPr>
        <w:pStyle w:val="Standard15zeilig"/>
        <w:jc w:val="center"/>
        <w:rPr>
          <w:rFonts w:ascii="Arial" w:hAnsi="Arial"/>
          <w:b/>
          <w:spacing w:val="2"/>
          <w:sz w:val="42"/>
        </w:rPr>
      </w:pPr>
      <w:r>
        <w:rPr>
          <w:rFonts w:ascii="Arial" w:hAnsi="Arial"/>
          <w:b/>
          <w:spacing w:val="2"/>
          <w:sz w:val="42"/>
        </w:rPr>
        <w:t>abfallrechtlichen Geschäftsführer/in</w:t>
      </w:r>
    </w:p>
    <w:p w:rsidR="008B5A4B" w:rsidRDefault="008B5A4B" w:rsidP="008B5A4B">
      <w:pPr>
        <w:pStyle w:val="Standard15zeilig"/>
        <w:rPr>
          <w:rFonts w:ascii="Arial" w:hAnsi="Arial"/>
          <w:b/>
          <w:spacing w:val="2"/>
          <w:sz w:val="20"/>
        </w:rPr>
      </w:pPr>
    </w:p>
    <w:p w:rsidR="00F97D5B" w:rsidRDefault="00F97D5B" w:rsidP="008B5A4B">
      <w:pPr>
        <w:pStyle w:val="Standard15zeilig"/>
        <w:rPr>
          <w:rFonts w:ascii="Arial" w:hAnsi="Arial"/>
          <w:b/>
          <w:spacing w:val="2"/>
          <w:sz w:val="20"/>
        </w:rPr>
      </w:pPr>
    </w:p>
    <w:p w:rsidR="00F97D5B" w:rsidRPr="008B5A4B" w:rsidRDefault="00F97D5B" w:rsidP="008B5A4B">
      <w:pPr>
        <w:pStyle w:val="Standard15zeilig"/>
        <w:rPr>
          <w:rFonts w:ascii="Arial" w:hAnsi="Arial"/>
          <w:b/>
          <w:spacing w:val="2"/>
          <w:sz w:val="20"/>
        </w:rPr>
      </w:pPr>
    </w:p>
    <w:tbl>
      <w:tblPr>
        <w:tblW w:w="9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2"/>
      </w:tblGrid>
      <w:tr w:rsidR="008B5A4B" w:rsidRPr="008A57EA" w:rsidTr="008A57EA">
        <w:tc>
          <w:tcPr>
            <w:tcW w:w="9282" w:type="dxa"/>
            <w:shd w:val="clear" w:color="auto" w:fill="auto"/>
          </w:tcPr>
          <w:p w:rsidR="008B5A4B" w:rsidRPr="008A57EA" w:rsidRDefault="008B5A4B" w:rsidP="008A57EA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 w:rsidRPr="008A57EA">
              <w:rPr>
                <w:rFonts w:ascii="Arial" w:hAnsi="Arial"/>
                <w:spacing w:val="2"/>
                <w:sz w:val="20"/>
              </w:rPr>
              <w:t>Name (Vereinsname, Firmenname, Genossenschaftsname, Rechtsform</w:t>
            </w:r>
            <w:r w:rsidR="00607533" w:rsidRPr="008A57EA">
              <w:rPr>
                <w:rFonts w:ascii="Arial" w:hAnsi="Arial"/>
                <w:spacing w:val="2"/>
                <w:sz w:val="20"/>
              </w:rPr>
              <w:t>)</w:t>
            </w:r>
          </w:p>
          <w:p w:rsidR="008B5A4B" w:rsidRPr="008A57EA" w:rsidRDefault="008B5A4B" w:rsidP="008A57EA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8B5A4B" w:rsidRPr="008A57EA" w:rsidRDefault="008B5A4B" w:rsidP="008A57EA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</w:tr>
    </w:tbl>
    <w:p w:rsidR="008B5A4B" w:rsidRDefault="008B5A4B" w:rsidP="008B5A4B">
      <w:pPr>
        <w:pStyle w:val="Standard15zeilig"/>
        <w:spacing w:line="60" w:lineRule="exact"/>
        <w:jc w:val="both"/>
        <w:rPr>
          <w:rFonts w:ascii="Arial" w:hAnsi="Arial"/>
          <w:spacing w:val="2"/>
          <w:sz w:val="20"/>
        </w:rPr>
      </w:pPr>
    </w:p>
    <w:tbl>
      <w:tblPr>
        <w:tblW w:w="9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2"/>
        <w:gridCol w:w="2550"/>
      </w:tblGrid>
      <w:tr w:rsidR="008B5A4B" w:rsidRPr="008A57EA" w:rsidTr="008A57EA">
        <w:tc>
          <w:tcPr>
            <w:tcW w:w="6732" w:type="dxa"/>
            <w:shd w:val="clear" w:color="auto" w:fill="auto"/>
          </w:tcPr>
          <w:p w:rsidR="008B5A4B" w:rsidRPr="008A57EA" w:rsidRDefault="008B5A4B" w:rsidP="008A57EA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 w:rsidRPr="008A57EA">
              <w:rPr>
                <w:rFonts w:ascii="Arial" w:hAnsi="Arial"/>
                <w:spacing w:val="2"/>
                <w:sz w:val="20"/>
              </w:rPr>
              <w:t>Sitz (Geschäftsanschrift)</w:t>
            </w:r>
          </w:p>
          <w:p w:rsidR="008B5A4B" w:rsidRPr="008A57EA" w:rsidRDefault="008B5A4B" w:rsidP="008A57EA">
            <w:pPr>
              <w:pStyle w:val="Standard15zeilig"/>
              <w:spacing w:after="6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F97D5B" w:rsidRPr="008A57EA" w:rsidRDefault="00F97D5B" w:rsidP="008A57EA">
            <w:pPr>
              <w:pStyle w:val="Standard15zeilig"/>
              <w:spacing w:after="6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  <w:tc>
          <w:tcPr>
            <w:tcW w:w="2550" w:type="dxa"/>
            <w:shd w:val="clear" w:color="auto" w:fill="auto"/>
          </w:tcPr>
          <w:p w:rsidR="008B5A4B" w:rsidRPr="008A57EA" w:rsidRDefault="008B5A4B" w:rsidP="008A57EA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 w:rsidRPr="008A57EA">
              <w:rPr>
                <w:rFonts w:ascii="Arial" w:hAnsi="Arial"/>
                <w:spacing w:val="2"/>
                <w:sz w:val="20"/>
              </w:rPr>
              <w:t>Firmenbuchnummer</w:t>
            </w:r>
          </w:p>
          <w:p w:rsidR="008B5A4B" w:rsidRPr="008A57EA" w:rsidRDefault="008B5A4B" w:rsidP="008A57EA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</w:tr>
    </w:tbl>
    <w:p w:rsidR="008B5A4B" w:rsidRDefault="008B5A4B" w:rsidP="008B5A4B">
      <w:pPr>
        <w:pStyle w:val="Standard15zeilig"/>
        <w:spacing w:line="60" w:lineRule="exact"/>
        <w:jc w:val="both"/>
        <w:rPr>
          <w:rFonts w:ascii="Arial" w:hAnsi="Arial"/>
          <w:spacing w:val="2"/>
          <w:sz w:val="20"/>
        </w:rPr>
      </w:pPr>
    </w:p>
    <w:tbl>
      <w:tblPr>
        <w:tblW w:w="9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2"/>
      </w:tblGrid>
      <w:tr w:rsidR="008B5A4B" w:rsidRPr="008A57EA" w:rsidTr="008A57EA">
        <w:tc>
          <w:tcPr>
            <w:tcW w:w="9282" w:type="dxa"/>
            <w:shd w:val="clear" w:color="auto" w:fill="auto"/>
          </w:tcPr>
          <w:p w:rsidR="008B5A4B" w:rsidRPr="008A57EA" w:rsidRDefault="008B5A4B" w:rsidP="008A57EA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 w:rsidRPr="008A57EA">
              <w:rPr>
                <w:rFonts w:ascii="Arial" w:hAnsi="Arial"/>
                <w:spacing w:val="2"/>
                <w:sz w:val="20"/>
              </w:rPr>
              <w:t>Telefonisch erreichbar (Vorwahl, Telefonnummer)</w:t>
            </w:r>
          </w:p>
          <w:p w:rsidR="008B5A4B" w:rsidRPr="008A57EA" w:rsidRDefault="008B5A4B" w:rsidP="008A57EA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F97D5B" w:rsidRPr="008A57EA" w:rsidRDefault="00F97D5B" w:rsidP="008A57EA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</w:tr>
    </w:tbl>
    <w:p w:rsidR="008B5A4B" w:rsidRDefault="008B5A4B" w:rsidP="008B5A4B">
      <w:pPr>
        <w:spacing w:after="0" w:line="60" w:lineRule="exact"/>
      </w:pPr>
    </w:p>
    <w:tbl>
      <w:tblPr>
        <w:tblW w:w="92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2"/>
      </w:tblGrid>
      <w:tr w:rsidR="008B5A4B" w:rsidRPr="008A57EA" w:rsidTr="008A57EA">
        <w:tc>
          <w:tcPr>
            <w:tcW w:w="9282" w:type="dxa"/>
            <w:shd w:val="clear" w:color="auto" w:fill="auto"/>
          </w:tcPr>
          <w:p w:rsidR="008B5A4B" w:rsidRPr="008A57EA" w:rsidRDefault="008B5A4B" w:rsidP="008A57EA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 w:rsidRPr="008A57EA">
              <w:rPr>
                <w:rFonts w:ascii="Arial" w:hAnsi="Arial"/>
                <w:spacing w:val="2"/>
                <w:sz w:val="20"/>
              </w:rPr>
              <w:t>E-Mail</w:t>
            </w:r>
          </w:p>
          <w:p w:rsidR="008B5A4B" w:rsidRPr="008A57EA" w:rsidRDefault="008B5A4B" w:rsidP="008A57EA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F97D5B" w:rsidRPr="008A57EA" w:rsidRDefault="00F97D5B" w:rsidP="008A57EA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</w:tr>
    </w:tbl>
    <w:p w:rsidR="00F97D5B" w:rsidRDefault="00F97D5B" w:rsidP="008B5A4B">
      <w:pPr>
        <w:pStyle w:val="Standard15zeilig"/>
        <w:jc w:val="both"/>
        <w:rPr>
          <w:rFonts w:ascii="Arial" w:hAnsi="Arial"/>
          <w:spacing w:val="2"/>
          <w:sz w:val="20"/>
        </w:rPr>
      </w:pPr>
    </w:p>
    <w:p w:rsidR="008B5A4B" w:rsidRDefault="00F97D5B" w:rsidP="008B5A4B">
      <w:pPr>
        <w:pStyle w:val="Standard15zeilig"/>
        <w:jc w:val="both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br w:type="page"/>
      </w:r>
    </w:p>
    <w:p w:rsidR="00FD1472" w:rsidRPr="00D43845" w:rsidRDefault="00F97D5B" w:rsidP="00AF74EB">
      <w:pPr>
        <w:pStyle w:val="Standard15zeilig"/>
        <w:spacing w:line="240" w:lineRule="atLeast"/>
        <w:jc w:val="center"/>
        <w:rPr>
          <w:rFonts w:ascii="Arial" w:hAnsi="Arial"/>
          <w:b/>
          <w:spacing w:val="2"/>
          <w:sz w:val="28"/>
          <w:szCs w:val="28"/>
        </w:rPr>
      </w:pPr>
      <w:r w:rsidRPr="00D43845">
        <w:rPr>
          <w:rFonts w:ascii="Arial" w:hAnsi="Arial"/>
          <w:b/>
          <w:spacing w:val="2"/>
          <w:sz w:val="28"/>
          <w:szCs w:val="28"/>
        </w:rPr>
        <w:lastRenderedPageBreak/>
        <w:t>Angaben</w:t>
      </w:r>
      <w:r w:rsidR="00FD1472" w:rsidRPr="00D43845">
        <w:rPr>
          <w:rFonts w:ascii="Arial" w:hAnsi="Arial"/>
          <w:b/>
          <w:spacing w:val="2"/>
          <w:sz w:val="28"/>
          <w:szCs w:val="28"/>
        </w:rPr>
        <w:t xml:space="preserve"> zum</w:t>
      </w:r>
      <w:r w:rsidRPr="00D43845">
        <w:rPr>
          <w:rFonts w:ascii="Arial" w:hAnsi="Arial"/>
          <w:b/>
          <w:spacing w:val="2"/>
          <w:sz w:val="28"/>
          <w:szCs w:val="28"/>
        </w:rPr>
        <w:t>/zur</w:t>
      </w:r>
      <w:r w:rsidR="00FD1472" w:rsidRPr="00D43845">
        <w:rPr>
          <w:rFonts w:ascii="Arial" w:hAnsi="Arial"/>
          <w:b/>
          <w:spacing w:val="2"/>
          <w:sz w:val="28"/>
          <w:szCs w:val="28"/>
        </w:rPr>
        <w:t xml:space="preserve"> </w:t>
      </w:r>
      <w:r w:rsidR="00510D61" w:rsidRPr="00D43845">
        <w:rPr>
          <w:rFonts w:ascii="Arial" w:hAnsi="Arial"/>
          <w:b/>
          <w:spacing w:val="2"/>
          <w:sz w:val="28"/>
          <w:szCs w:val="28"/>
        </w:rPr>
        <w:t xml:space="preserve">abfallrechtlichen </w:t>
      </w:r>
      <w:r w:rsidR="00FD1472" w:rsidRPr="00D43845">
        <w:rPr>
          <w:rFonts w:ascii="Arial" w:hAnsi="Arial"/>
          <w:b/>
          <w:spacing w:val="2"/>
          <w:sz w:val="28"/>
          <w:szCs w:val="28"/>
        </w:rPr>
        <w:t>Geschäftsführer</w:t>
      </w:r>
      <w:r w:rsidR="00901CF4">
        <w:rPr>
          <w:rFonts w:ascii="Arial" w:hAnsi="Arial"/>
          <w:b/>
          <w:spacing w:val="2"/>
          <w:sz w:val="28"/>
          <w:szCs w:val="28"/>
        </w:rPr>
        <w:t>/</w:t>
      </w:r>
      <w:r w:rsidRPr="00D43845">
        <w:rPr>
          <w:rFonts w:ascii="Arial" w:hAnsi="Arial"/>
          <w:b/>
          <w:spacing w:val="2"/>
          <w:sz w:val="28"/>
          <w:szCs w:val="28"/>
        </w:rPr>
        <w:t>in</w:t>
      </w:r>
    </w:p>
    <w:p w:rsidR="00FD1472" w:rsidRDefault="00FD1472" w:rsidP="00FD1472">
      <w:pPr>
        <w:pStyle w:val="Standard15zeilig"/>
        <w:jc w:val="both"/>
        <w:rPr>
          <w:rFonts w:ascii="Arial" w:hAnsi="Arial"/>
          <w:spacing w:val="2"/>
          <w:sz w:val="20"/>
        </w:rPr>
      </w:pPr>
    </w:p>
    <w:p w:rsidR="00F97D5B" w:rsidRDefault="00F97D5B" w:rsidP="00FD1472">
      <w:pPr>
        <w:pStyle w:val="Standard15zeilig"/>
        <w:jc w:val="both"/>
        <w:rPr>
          <w:rFonts w:ascii="Arial" w:hAnsi="Arial"/>
          <w:spacing w:val="2"/>
          <w:sz w:val="20"/>
        </w:rPr>
      </w:pPr>
    </w:p>
    <w:tbl>
      <w:tblPr>
        <w:tblW w:w="9379" w:type="dxa"/>
        <w:tblInd w:w="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6"/>
        <w:gridCol w:w="162"/>
        <w:gridCol w:w="4811"/>
      </w:tblGrid>
      <w:tr w:rsidR="00AF74EB">
        <w:trPr>
          <w:cantSplit/>
        </w:trPr>
        <w:tc>
          <w:tcPr>
            <w:tcW w:w="4406" w:type="dxa"/>
            <w:tcBorders>
              <w:bottom w:val="single" w:sz="6" w:space="0" w:color="auto"/>
              <w:right w:val="single" w:sz="6" w:space="0" w:color="auto"/>
            </w:tcBorders>
          </w:tcPr>
          <w:p w:rsidR="00AF74EB" w:rsidRDefault="00AF74EB" w:rsidP="0007550C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>
              <w:rPr>
                <w:rFonts w:ascii="Arial" w:hAnsi="Arial"/>
                <w:spacing w:val="2"/>
                <w:sz w:val="20"/>
              </w:rPr>
              <w:t>Familienname</w:t>
            </w:r>
          </w:p>
          <w:p w:rsidR="00AF74EB" w:rsidRDefault="00AF74EB" w:rsidP="00D43845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D43845" w:rsidRDefault="00D43845" w:rsidP="0007550C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  <w:tc>
          <w:tcPr>
            <w:tcW w:w="162" w:type="dxa"/>
            <w:tcBorders>
              <w:top w:val="nil"/>
              <w:left w:val="nil"/>
              <w:bottom w:val="nil"/>
              <w:right w:val="nil"/>
            </w:tcBorders>
          </w:tcPr>
          <w:p w:rsidR="00AF74EB" w:rsidRDefault="00AF74EB" w:rsidP="0007550C">
            <w:pPr>
              <w:pStyle w:val="Standard15zeilig"/>
              <w:spacing w:line="240" w:lineRule="auto"/>
              <w:jc w:val="both"/>
              <w:rPr>
                <w:rFonts w:ascii="Arial" w:hAnsi="Arial"/>
                <w:spacing w:val="2"/>
                <w:sz w:val="20"/>
              </w:rPr>
            </w:pPr>
          </w:p>
        </w:tc>
        <w:tc>
          <w:tcPr>
            <w:tcW w:w="4811" w:type="dxa"/>
            <w:tcBorders>
              <w:left w:val="single" w:sz="6" w:space="0" w:color="auto"/>
            </w:tcBorders>
          </w:tcPr>
          <w:p w:rsidR="00AF74EB" w:rsidRDefault="00AF74EB" w:rsidP="0007550C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>
              <w:rPr>
                <w:rFonts w:ascii="Arial" w:hAnsi="Arial"/>
                <w:spacing w:val="2"/>
                <w:sz w:val="20"/>
              </w:rPr>
              <w:t>Vorname(n)</w:t>
            </w:r>
          </w:p>
          <w:p w:rsidR="00AF74EB" w:rsidRDefault="00AF74EB" w:rsidP="00D43845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D43845" w:rsidRDefault="00D43845" w:rsidP="0007550C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</w:tr>
    </w:tbl>
    <w:p w:rsidR="00AF74EB" w:rsidRDefault="00AF74EB" w:rsidP="00AF74EB">
      <w:pPr>
        <w:spacing w:after="0" w:line="60" w:lineRule="exact"/>
      </w:pPr>
    </w:p>
    <w:tbl>
      <w:tblPr>
        <w:tblW w:w="9373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6"/>
        <w:gridCol w:w="160"/>
        <w:gridCol w:w="4807"/>
      </w:tblGrid>
      <w:tr w:rsidR="00AF74EB">
        <w:trPr>
          <w:cantSplit/>
        </w:trPr>
        <w:tc>
          <w:tcPr>
            <w:tcW w:w="4406" w:type="dxa"/>
            <w:tcBorders>
              <w:right w:val="single" w:sz="6" w:space="0" w:color="auto"/>
            </w:tcBorders>
          </w:tcPr>
          <w:p w:rsidR="00AF74EB" w:rsidRDefault="00AF74EB" w:rsidP="0007550C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>
              <w:rPr>
                <w:rFonts w:ascii="Arial" w:hAnsi="Arial"/>
                <w:spacing w:val="2"/>
                <w:sz w:val="20"/>
              </w:rPr>
              <w:t>Geburtsdatum, Geburtsort</w:t>
            </w:r>
          </w:p>
          <w:p w:rsidR="00AF74EB" w:rsidRDefault="00AF74EB" w:rsidP="00D43845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D43845" w:rsidRDefault="00D43845" w:rsidP="0007550C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AF74EB" w:rsidRDefault="00AF74EB" w:rsidP="0007550C">
            <w:pPr>
              <w:pStyle w:val="Standard15zeilig"/>
              <w:jc w:val="both"/>
              <w:rPr>
                <w:rFonts w:ascii="Arial" w:hAnsi="Arial"/>
                <w:spacing w:val="2"/>
                <w:sz w:val="20"/>
              </w:rPr>
            </w:pPr>
          </w:p>
        </w:tc>
        <w:tc>
          <w:tcPr>
            <w:tcW w:w="4807" w:type="dxa"/>
            <w:tcBorders>
              <w:left w:val="single" w:sz="6" w:space="0" w:color="auto"/>
            </w:tcBorders>
          </w:tcPr>
          <w:p w:rsidR="00AF74EB" w:rsidRDefault="00AF74EB" w:rsidP="0007550C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>
              <w:rPr>
                <w:rFonts w:ascii="Arial" w:hAnsi="Arial"/>
                <w:spacing w:val="2"/>
                <w:sz w:val="20"/>
              </w:rPr>
              <w:t>Staatsangehörigkeit</w:t>
            </w:r>
          </w:p>
          <w:p w:rsidR="00AF74EB" w:rsidRDefault="00AF74EB" w:rsidP="00D43845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D43845" w:rsidRDefault="00D43845" w:rsidP="0007550C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</w:tr>
    </w:tbl>
    <w:p w:rsidR="00AF74EB" w:rsidRDefault="00AF74EB" w:rsidP="00AF74EB">
      <w:pPr>
        <w:spacing w:after="0" w:line="60" w:lineRule="exact"/>
      </w:pPr>
    </w:p>
    <w:tbl>
      <w:tblPr>
        <w:tblW w:w="9373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3"/>
      </w:tblGrid>
      <w:tr w:rsidR="00AF74EB">
        <w:trPr>
          <w:cantSplit/>
        </w:trPr>
        <w:tc>
          <w:tcPr>
            <w:tcW w:w="9373" w:type="dxa"/>
            <w:tcBorders>
              <w:right w:val="single" w:sz="6" w:space="0" w:color="auto"/>
            </w:tcBorders>
          </w:tcPr>
          <w:p w:rsidR="00AF74EB" w:rsidRDefault="00AF74EB" w:rsidP="0007550C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>
              <w:rPr>
                <w:rFonts w:ascii="Arial" w:hAnsi="Arial"/>
                <w:spacing w:val="2"/>
                <w:sz w:val="20"/>
              </w:rPr>
              <w:t>Wohnsitz (Postleitzahl, Gemeinde, Straße, Hausnummer)</w:t>
            </w:r>
          </w:p>
          <w:p w:rsidR="00D43845" w:rsidRDefault="00D43845" w:rsidP="00D43845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D43845" w:rsidRDefault="00D43845" w:rsidP="0007550C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</w:tr>
    </w:tbl>
    <w:p w:rsidR="00AF74EB" w:rsidRDefault="00AF74EB" w:rsidP="00AF74EB">
      <w:pPr>
        <w:spacing w:after="0" w:line="60" w:lineRule="exact"/>
      </w:pPr>
    </w:p>
    <w:tbl>
      <w:tblPr>
        <w:tblW w:w="9373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3"/>
      </w:tblGrid>
      <w:tr w:rsidR="00AF74EB">
        <w:trPr>
          <w:cantSplit/>
        </w:trPr>
        <w:tc>
          <w:tcPr>
            <w:tcW w:w="9373" w:type="dxa"/>
            <w:tcBorders>
              <w:right w:val="single" w:sz="6" w:space="0" w:color="auto"/>
            </w:tcBorders>
          </w:tcPr>
          <w:p w:rsidR="00AF74EB" w:rsidRDefault="00AF74EB" w:rsidP="0007550C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>
              <w:rPr>
                <w:rFonts w:ascii="Arial" w:hAnsi="Arial"/>
                <w:spacing w:val="2"/>
                <w:sz w:val="20"/>
              </w:rPr>
              <w:t>Telefonisch erreichbar (Vorwahl, Telefonnummer)</w:t>
            </w:r>
          </w:p>
          <w:p w:rsidR="00D43845" w:rsidRDefault="00D43845" w:rsidP="00D43845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D43845" w:rsidRDefault="00D43845" w:rsidP="0007550C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</w:tr>
    </w:tbl>
    <w:p w:rsidR="00AF74EB" w:rsidRDefault="00AF74EB" w:rsidP="00AF74EB">
      <w:pPr>
        <w:spacing w:after="0" w:line="60" w:lineRule="exact"/>
      </w:pPr>
    </w:p>
    <w:tbl>
      <w:tblPr>
        <w:tblW w:w="9373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3"/>
      </w:tblGrid>
      <w:tr w:rsidR="00AF74EB">
        <w:trPr>
          <w:cantSplit/>
        </w:trPr>
        <w:tc>
          <w:tcPr>
            <w:tcW w:w="9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4EB" w:rsidRDefault="00AF74EB" w:rsidP="0007550C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  <w:r>
              <w:rPr>
                <w:rFonts w:ascii="Arial" w:hAnsi="Arial"/>
                <w:spacing w:val="2"/>
                <w:sz w:val="20"/>
              </w:rPr>
              <w:t>E-Mail</w:t>
            </w:r>
          </w:p>
          <w:p w:rsidR="00D43845" w:rsidRDefault="00D43845" w:rsidP="00D43845">
            <w:pPr>
              <w:pStyle w:val="Standard15zeilig"/>
              <w:spacing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  <w:p w:rsidR="00AF74EB" w:rsidRDefault="00AF74EB" w:rsidP="0007550C">
            <w:pPr>
              <w:pStyle w:val="Standard15zeilig"/>
              <w:spacing w:after="100" w:line="300" w:lineRule="atLeast"/>
              <w:jc w:val="both"/>
              <w:rPr>
                <w:rFonts w:ascii="Arial" w:hAnsi="Arial"/>
                <w:spacing w:val="2"/>
                <w:sz w:val="20"/>
              </w:rPr>
            </w:pPr>
          </w:p>
        </w:tc>
      </w:tr>
    </w:tbl>
    <w:p w:rsidR="00901CF4" w:rsidRDefault="00901CF4" w:rsidP="00FD1472">
      <w:pPr>
        <w:pStyle w:val="Standard15zeilig"/>
        <w:jc w:val="both"/>
        <w:rPr>
          <w:rFonts w:ascii="Arial" w:hAnsi="Arial"/>
          <w:spacing w:val="2"/>
          <w:sz w:val="20"/>
        </w:rPr>
      </w:pPr>
    </w:p>
    <w:p w:rsidR="00F97D5B" w:rsidRDefault="00F97D5B" w:rsidP="00FD1472">
      <w:pPr>
        <w:pStyle w:val="Standard15zeilig"/>
        <w:jc w:val="both"/>
        <w:rPr>
          <w:rFonts w:ascii="Arial" w:hAnsi="Arial"/>
          <w:spacing w:val="2"/>
          <w:sz w:val="20"/>
        </w:rPr>
      </w:pPr>
    </w:p>
    <w:p w:rsidR="00510D61" w:rsidRDefault="00510D61" w:rsidP="00F97D5B">
      <w:pPr>
        <w:pStyle w:val="Standard15zeilig"/>
        <w:spacing w:after="100" w:line="300" w:lineRule="atLeast"/>
        <w:jc w:val="both"/>
        <w:rPr>
          <w:rFonts w:ascii="Arial" w:hAnsi="Arial"/>
          <w:b/>
          <w:spacing w:val="2"/>
          <w:sz w:val="22"/>
          <w:szCs w:val="22"/>
        </w:rPr>
      </w:pPr>
      <w:r>
        <w:rPr>
          <w:rFonts w:ascii="Arial" w:hAnsi="Arial"/>
          <w:b/>
          <w:spacing w:val="2"/>
          <w:sz w:val="22"/>
          <w:szCs w:val="22"/>
        </w:rPr>
        <w:t>B</w:t>
      </w:r>
      <w:r w:rsidRPr="007C5B5A">
        <w:rPr>
          <w:rFonts w:ascii="Arial" w:hAnsi="Arial"/>
          <w:b/>
          <w:spacing w:val="2"/>
          <w:sz w:val="22"/>
          <w:szCs w:val="22"/>
        </w:rPr>
        <w:t>eizulegende Unterlagen:</w:t>
      </w:r>
    </w:p>
    <w:p w:rsidR="008D43D4" w:rsidRDefault="008D43D4" w:rsidP="00D43845">
      <w:pPr>
        <w:pStyle w:val="Standard15zeilig"/>
        <w:numPr>
          <w:ilvl w:val="0"/>
          <w:numId w:val="1"/>
        </w:numPr>
        <w:spacing w:after="100" w:line="300" w:lineRule="atLeast"/>
        <w:jc w:val="both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>Staatsbürgerschaftsnachweis</w:t>
      </w:r>
    </w:p>
    <w:p w:rsidR="00686CD9" w:rsidRDefault="00686CD9" w:rsidP="00D43845">
      <w:pPr>
        <w:pStyle w:val="Standard15zeilig"/>
        <w:numPr>
          <w:ilvl w:val="0"/>
          <w:numId w:val="1"/>
        </w:numPr>
        <w:spacing w:after="100" w:line="300" w:lineRule="atLeast"/>
        <w:jc w:val="both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>Nachweis über die Zustimmung zur Bestellung des</w:t>
      </w:r>
      <w:r w:rsidR="00901CF4">
        <w:rPr>
          <w:rFonts w:ascii="Arial" w:hAnsi="Arial"/>
          <w:spacing w:val="2"/>
          <w:sz w:val="20"/>
        </w:rPr>
        <w:t>/der</w:t>
      </w:r>
      <w:r>
        <w:rPr>
          <w:rFonts w:ascii="Arial" w:hAnsi="Arial"/>
          <w:spacing w:val="2"/>
          <w:sz w:val="20"/>
        </w:rPr>
        <w:t xml:space="preserve"> hauptberuflich tätigen abfallrechtlichen Geschäftsführers</w:t>
      </w:r>
      <w:r w:rsidR="00901CF4">
        <w:rPr>
          <w:rFonts w:ascii="Arial" w:hAnsi="Arial"/>
          <w:spacing w:val="2"/>
          <w:sz w:val="20"/>
        </w:rPr>
        <w:t>/Geschäftsführerin</w:t>
      </w:r>
    </w:p>
    <w:p w:rsidR="00686CD9" w:rsidRDefault="00686CD9" w:rsidP="00D43845">
      <w:pPr>
        <w:pStyle w:val="Standard15zeilig"/>
        <w:numPr>
          <w:ilvl w:val="0"/>
          <w:numId w:val="1"/>
        </w:numPr>
        <w:spacing w:after="100" w:line="300" w:lineRule="atLeast"/>
        <w:jc w:val="both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>Nachweis über die Anordnungsbefugnis</w:t>
      </w:r>
      <w:r w:rsidR="00AE0BDD">
        <w:rPr>
          <w:rFonts w:ascii="Arial" w:hAnsi="Arial"/>
          <w:spacing w:val="2"/>
          <w:sz w:val="20"/>
        </w:rPr>
        <w:t xml:space="preserve"> (zB durch Bestellungsurkunde aus der hervorgeht, dass der</w:t>
      </w:r>
      <w:r w:rsidR="00901CF4">
        <w:rPr>
          <w:rFonts w:ascii="Arial" w:hAnsi="Arial"/>
          <w:spacing w:val="2"/>
          <w:sz w:val="20"/>
        </w:rPr>
        <w:t>/die</w:t>
      </w:r>
      <w:r w:rsidR="00AE0BDD">
        <w:rPr>
          <w:rFonts w:ascii="Arial" w:hAnsi="Arial"/>
          <w:spacing w:val="2"/>
          <w:sz w:val="20"/>
        </w:rPr>
        <w:t xml:space="preserve"> abfallrechtliche Geschäftsführer</w:t>
      </w:r>
      <w:r w:rsidR="00901CF4">
        <w:rPr>
          <w:rFonts w:ascii="Arial" w:hAnsi="Arial"/>
          <w:spacing w:val="2"/>
          <w:sz w:val="20"/>
        </w:rPr>
        <w:t>/in</w:t>
      </w:r>
      <w:r w:rsidR="00AE0BDD">
        <w:rPr>
          <w:rFonts w:ascii="Arial" w:hAnsi="Arial"/>
          <w:spacing w:val="2"/>
          <w:sz w:val="20"/>
        </w:rPr>
        <w:t xml:space="preserve"> betreffend seines</w:t>
      </w:r>
      <w:r w:rsidR="00901CF4">
        <w:rPr>
          <w:rFonts w:ascii="Arial" w:hAnsi="Arial"/>
          <w:spacing w:val="2"/>
          <w:sz w:val="20"/>
        </w:rPr>
        <w:t>/ihres</w:t>
      </w:r>
      <w:r w:rsidR="00AE0BDD">
        <w:rPr>
          <w:rFonts w:ascii="Arial" w:hAnsi="Arial"/>
          <w:spacing w:val="2"/>
          <w:sz w:val="20"/>
        </w:rPr>
        <w:t xml:space="preserve"> klar abgegrenzten räumlichen und/oder sachlichen Verantwortungsbereich</w:t>
      </w:r>
      <w:r w:rsidR="00E6275F">
        <w:rPr>
          <w:rFonts w:ascii="Arial" w:hAnsi="Arial"/>
          <w:spacing w:val="2"/>
          <w:sz w:val="20"/>
        </w:rPr>
        <w:t>es</w:t>
      </w:r>
      <w:r w:rsidR="00AE0BDD">
        <w:rPr>
          <w:rFonts w:ascii="Arial" w:hAnsi="Arial"/>
          <w:spacing w:val="2"/>
          <w:sz w:val="20"/>
        </w:rPr>
        <w:t xml:space="preserve"> das Verhalten der Mitarbeiter</w:t>
      </w:r>
      <w:r w:rsidR="00901CF4">
        <w:rPr>
          <w:rFonts w:ascii="Arial" w:hAnsi="Arial"/>
          <w:spacing w:val="2"/>
          <w:sz w:val="20"/>
        </w:rPr>
        <w:t>Innen</w:t>
      </w:r>
      <w:r w:rsidR="00AE0BDD">
        <w:rPr>
          <w:rFonts w:ascii="Arial" w:hAnsi="Arial"/>
          <w:spacing w:val="2"/>
          <w:sz w:val="20"/>
        </w:rPr>
        <w:t xml:space="preserve"> nachhaltig beeinflussen kann)</w:t>
      </w:r>
    </w:p>
    <w:p w:rsidR="00686CD9" w:rsidRDefault="00686CD9" w:rsidP="00D43845">
      <w:pPr>
        <w:pStyle w:val="Standard15zeilig"/>
        <w:numPr>
          <w:ilvl w:val="0"/>
          <w:numId w:val="1"/>
        </w:numPr>
        <w:spacing w:after="100" w:line="300" w:lineRule="atLeast"/>
        <w:jc w:val="both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>Angaben, ob der</w:t>
      </w:r>
      <w:r w:rsidR="00901CF4">
        <w:rPr>
          <w:rFonts w:ascii="Arial" w:hAnsi="Arial"/>
          <w:spacing w:val="2"/>
          <w:sz w:val="20"/>
        </w:rPr>
        <w:t>/die</w:t>
      </w:r>
      <w:r>
        <w:rPr>
          <w:rFonts w:ascii="Arial" w:hAnsi="Arial"/>
          <w:spacing w:val="2"/>
          <w:sz w:val="20"/>
        </w:rPr>
        <w:t xml:space="preserve"> abfallrechtliche Geschäftsführer</w:t>
      </w:r>
      <w:r w:rsidR="00901CF4">
        <w:rPr>
          <w:rFonts w:ascii="Arial" w:hAnsi="Arial"/>
          <w:spacing w:val="2"/>
          <w:sz w:val="20"/>
        </w:rPr>
        <w:t>/in</w:t>
      </w:r>
      <w:r>
        <w:rPr>
          <w:rFonts w:ascii="Arial" w:hAnsi="Arial"/>
          <w:spacing w:val="2"/>
          <w:sz w:val="20"/>
        </w:rPr>
        <w:t xml:space="preserve"> bei weiteren Unternehmen beschäftigt ist (Firmenbezeichnung und Sitz, Wochenstundenzahl)</w:t>
      </w:r>
    </w:p>
    <w:p w:rsidR="00AA70AE" w:rsidRDefault="00AA70AE" w:rsidP="00D43845">
      <w:pPr>
        <w:pStyle w:val="Standard15zeilig"/>
        <w:numPr>
          <w:ilvl w:val="0"/>
          <w:numId w:val="1"/>
        </w:numPr>
        <w:spacing w:after="100" w:line="300" w:lineRule="atLeast"/>
        <w:jc w:val="both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>Formular „Erklärung betreffend Ausschließungsgründe“ (F</w:t>
      </w:r>
      <w:r w:rsidR="00BE3087">
        <w:rPr>
          <w:rFonts w:ascii="Arial" w:hAnsi="Arial"/>
          <w:spacing w:val="2"/>
          <w:sz w:val="20"/>
        </w:rPr>
        <w:t>3</w:t>
      </w:r>
      <w:r>
        <w:rPr>
          <w:rFonts w:ascii="Arial" w:hAnsi="Arial"/>
          <w:spacing w:val="2"/>
          <w:sz w:val="20"/>
        </w:rPr>
        <w:t>)</w:t>
      </w:r>
    </w:p>
    <w:p w:rsidR="00F97D5B" w:rsidRDefault="00F97D5B" w:rsidP="00D43845">
      <w:pPr>
        <w:pStyle w:val="Standard15zeilig"/>
        <w:numPr>
          <w:ilvl w:val="0"/>
          <w:numId w:val="1"/>
        </w:numPr>
        <w:spacing w:after="100" w:line="300" w:lineRule="atLeast"/>
        <w:jc w:val="both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>Unterlagen betreffend die Ausbildung, die berufliche</w:t>
      </w:r>
      <w:r w:rsidR="00901CF4">
        <w:rPr>
          <w:rFonts w:ascii="Arial" w:hAnsi="Arial"/>
          <w:spacing w:val="2"/>
          <w:sz w:val="20"/>
        </w:rPr>
        <w:t>/</w:t>
      </w:r>
      <w:r>
        <w:rPr>
          <w:rFonts w:ascii="Arial" w:hAnsi="Arial"/>
          <w:spacing w:val="2"/>
          <w:sz w:val="20"/>
        </w:rPr>
        <w:t>n Qualifikation</w:t>
      </w:r>
      <w:r w:rsidR="00901CF4">
        <w:rPr>
          <w:rFonts w:ascii="Arial" w:hAnsi="Arial"/>
          <w:spacing w:val="2"/>
          <w:sz w:val="20"/>
        </w:rPr>
        <w:t>/</w:t>
      </w:r>
      <w:r>
        <w:rPr>
          <w:rFonts w:ascii="Arial" w:hAnsi="Arial"/>
          <w:spacing w:val="2"/>
          <w:sz w:val="20"/>
        </w:rPr>
        <w:t>en und die bisherige</w:t>
      </w:r>
      <w:r w:rsidR="00901CF4">
        <w:rPr>
          <w:rFonts w:ascii="Arial" w:hAnsi="Arial"/>
          <w:spacing w:val="2"/>
          <w:sz w:val="20"/>
        </w:rPr>
        <w:t>/</w:t>
      </w:r>
      <w:r>
        <w:rPr>
          <w:rFonts w:ascii="Arial" w:hAnsi="Arial"/>
          <w:spacing w:val="2"/>
          <w:sz w:val="20"/>
        </w:rPr>
        <w:t>n Tätigkeit</w:t>
      </w:r>
      <w:r w:rsidR="00901CF4">
        <w:rPr>
          <w:rFonts w:ascii="Arial" w:hAnsi="Arial"/>
          <w:spacing w:val="2"/>
          <w:sz w:val="20"/>
        </w:rPr>
        <w:t>/</w:t>
      </w:r>
      <w:r>
        <w:rPr>
          <w:rFonts w:ascii="Arial" w:hAnsi="Arial"/>
          <w:spacing w:val="2"/>
          <w:sz w:val="20"/>
        </w:rPr>
        <w:t>en</w:t>
      </w:r>
    </w:p>
    <w:p w:rsidR="00510D61" w:rsidRDefault="00510D61" w:rsidP="00987109">
      <w:pPr>
        <w:pStyle w:val="Standard15zeilig"/>
        <w:spacing w:after="100" w:line="300" w:lineRule="atLeast"/>
        <w:jc w:val="both"/>
        <w:rPr>
          <w:rFonts w:ascii="Arial" w:hAnsi="Arial"/>
          <w:spacing w:val="2"/>
          <w:sz w:val="20"/>
        </w:rPr>
      </w:pPr>
    </w:p>
    <w:p w:rsidR="00510D61" w:rsidRDefault="00510D61" w:rsidP="00F97D5B">
      <w:pPr>
        <w:pStyle w:val="Standard15zeilig"/>
        <w:tabs>
          <w:tab w:val="left" w:leader="underscore" w:pos="3978"/>
        </w:tabs>
        <w:spacing w:after="100" w:line="300" w:lineRule="atLeast"/>
        <w:ind w:left="1152"/>
        <w:jc w:val="both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 xml:space="preserve">Diesem Ansuchen sind </w:t>
      </w:r>
      <w:r>
        <w:rPr>
          <w:rFonts w:ascii="Arial" w:hAnsi="Arial"/>
          <w:spacing w:val="2"/>
          <w:sz w:val="20"/>
        </w:rPr>
        <w:tab/>
        <w:t xml:space="preserve"> Beilagen (in Kopie) angeschlossen.</w:t>
      </w:r>
    </w:p>
    <w:p w:rsidR="00901CF4" w:rsidRDefault="00901CF4" w:rsidP="00510D61">
      <w:pPr>
        <w:pStyle w:val="Standard15zeilig"/>
        <w:spacing w:line="300" w:lineRule="exact"/>
        <w:jc w:val="both"/>
        <w:rPr>
          <w:rFonts w:ascii="Arial" w:hAnsi="Arial"/>
          <w:spacing w:val="2"/>
          <w:sz w:val="20"/>
        </w:rPr>
      </w:pPr>
      <w:bookmarkStart w:id="2" w:name="_GoBack"/>
      <w:bookmarkEnd w:id="2"/>
    </w:p>
    <w:p w:rsidR="00510D61" w:rsidRDefault="00510D61" w:rsidP="00510D61">
      <w:pPr>
        <w:pStyle w:val="Standard15zeilig"/>
        <w:spacing w:line="300" w:lineRule="exact"/>
        <w:jc w:val="both"/>
        <w:rPr>
          <w:rFonts w:ascii="Arial" w:hAnsi="Arial"/>
          <w:spacing w:val="2"/>
          <w:sz w:val="20"/>
        </w:rPr>
      </w:pPr>
    </w:p>
    <w:p w:rsidR="00510D61" w:rsidRDefault="00510D61" w:rsidP="00987109">
      <w:pPr>
        <w:pStyle w:val="Standard15zeilig"/>
        <w:pBdr>
          <w:top w:val="single" w:sz="6" w:space="20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45"/>
          <w:tab w:val="left" w:pos="2832"/>
        </w:tabs>
        <w:spacing w:line="240" w:lineRule="atLeast"/>
        <w:ind w:right="108"/>
        <w:jc w:val="both"/>
        <w:rPr>
          <w:rFonts w:ascii="Arial" w:hAnsi="Arial"/>
          <w:b/>
          <w:spacing w:val="2"/>
          <w:sz w:val="20"/>
        </w:rPr>
      </w:pPr>
      <w:r>
        <w:rPr>
          <w:rFonts w:ascii="Arial" w:hAnsi="Arial"/>
          <w:b/>
          <w:spacing w:val="2"/>
          <w:sz w:val="20"/>
        </w:rPr>
        <w:t>Datum:</w:t>
      </w:r>
      <w:r>
        <w:rPr>
          <w:rFonts w:ascii="Arial" w:hAnsi="Arial"/>
          <w:spacing w:val="2"/>
          <w:sz w:val="20"/>
        </w:rPr>
        <w:tab/>
      </w:r>
      <w:r>
        <w:rPr>
          <w:rFonts w:ascii="Arial" w:hAnsi="Arial"/>
          <w:b/>
          <w:spacing w:val="2"/>
          <w:sz w:val="20"/>
        </w:rPr>
        <w:t>Fertigung:</w:t>
      </w:r>
      <w:r w:rsidR="00901CF4">
        <w:rPr>
          <w:rFonts w:ascii="Arial" w:hAnsi="Arial"/>
          <w:b/>
          <w:spacing w:val="2"/>
          <w:sz w:val="20"/>
        </w:rPr>
        <w:t xml:space="preserve"> ___________________________________</w:t>
      </w:r>
    </w:p>
    <w:p w:rsidR="00510D61" w:rsidRDefault="004C3C58" w:rsidP="00987109">
      <w:pPr>
        <w:pStyle w:val="Standard15zeilig"/>
        <w:pBdr>
          <w:top w:val="single" w:sz="6" w:space="20" w:color="auto"/>
          <w:left w:val="single" w:sz="6" w:space="1" w:color="auto"/>
          <w:bottom w:val="single" w:sz="6" w:space="1" w:color="auto"/>
          <w:right w:val="single" w:sz="6" w:space="0" w:color="auto"/>
        </w:pBdr>
        <w:tabs>
          <w:tab w:val="left" w:pos="45"/>
          <w:tab w:val="left" w:pos="3969"/>
        </w:tabs>
        <w:spacing w:line="240" w:lineRule="atLeast"/>
        <w:ind w:right="108"/>
        <w:jc w:val="both"/>
        <w:rPr>
          <w:rFonts w:ascii="Arial" w:hAnsi="Arial"/>
          <w:spacing w:val="2"/>
          <w:sz w:val="20"/>
        </w:rPr>
      </w:pPr>
      <w:r>
        <w:rPr>
          <w:rFonts w:ascii="Arial" w:hAnsi="Arial"/>
          <w:spacing w:val="2"/>
          <w:sz w:val="20"/>
        </w:rPr>
        <w:tab/>
      </w:r>
      <w:r>
        <w:rPr>
          <w:rFonts w:ascii="Arial" w:hAnsi="Arial"/>
          <w:spacing w:val="2"/>
          <w:sz w:val="20"/>
        </w:rPr>
        <w:tab/>
        <w:t>(handelsrechtliche/er Geschäftsführer</w:t>
      </w:r>
      <w:r w:rsidR="00901CF4">
        <w:rPr>
          <w:rFonts w:ascii="Arial" w:hAnsi="Arial"/>
          <w:spacing w:val="2"/>
          <w:sz w:val="20"/>
        </w:rPr>
        <w:t>/i</w:t>
      </w:r>
      <w:r>
        <w:rPr>
          <w:rFonts w:ascii="Arial" w:hAnsi="Arial"/>
          <w:spacing w:val="2"/>
          <w:sz w:val="20"/>
        </w:rPr>
        <w:t>n)</w:t>
      </w:r>
    </w:p>
    <w:sectPr w:rsidR="00510D61" w:rsidSect="00D62937">
      <w:headerReference w:type="default" r:id="rId7"/>
      <w:footerReference w:type="default" r:id="rId8"/>
      <w:pgSz w:w="11907" w:h="16840"/>
      <w:pgMar w:top="567" w:right="964" w:bottom="1247" w:left="1474" w:header="567" w:footer="85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FBC" w:rsidRDefault="00CF5FBC">
      <w:pPr>
        <w:spacing w:after="0" w:line="240" w:lineRule="auto"/>
      </w:pPr>
      <w:r>
        <w:separator/>
      </w:r>
    </w:p>
  </w:endnote>
  <w:endnote w:type="continuationSeparator" w:id="0">
    <w:p w:rsidR="00CF5FBC" w:rsidRDefault="00CF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937" w:rsidRDefault="00D629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FBC" w:rsidRDefault="00CF5FBC">
      <w:pPr>
        <w:spacing w:after="0" w:line="240" w:lineRule="auto"/>
      </w:pPr>
      <w:r>
        <w:separator/>
      </w:r>
    </w:p>
  </w:footnote>
  <w:footnote w:type="continuationSeparator" w:id="0">
    <w:p w:rsidR="00CF5FBC" w:rsidRDefault="00CF5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937" w:rsidRDefault="00D62937" w:rsidP="00FD1472">
    <w:pPr>
      <w:pStyle w:val="Kopfzeile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4A477B">
      <w:rPr>
        <w:noProof/>
      </w:rPr>
      <w:t>- 2 -</w:t>
    </w:r>
    <w:r>
      <w:fldChar w:fldCharType="end"/>
    </w:r>
  </w:p>
  <w:p w:rsidR="00D62937" w:rsidRDefault="00D62937" w:rsidP="00FD1472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4D5"/>
    <w:multiLevelType w:val="hybridMultilevel"/>
    <w:tmpl w:val="9CF4DDEC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78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1F"/>
    <w:rsid w:val="0007550C"/>
    <w:rsid w:val="000C3545"/>
    <w:rsid w:val="001419A8"/>
    <w:rsid w:val="00187839"/>
    <w:rsid w:val="001A731F"/>
    <w:rsid w:val="00204218"/>
    <w:rsid w:val="00220A8D"/>
    <w:rsid w:val="00323B88"/>
    <w:rsid w:val="003D3726"/>
    <w:rsid w:val="003D4499"/>
    <w:rsid w:val="004A2689"/>
    <w:rsid w:val="004A477B"/>
    <w:rsid w:val="004C3C58"/>
    <w:rsid w:val="00510D61"/>
    <w:rsid w:val="00607533"/>
    <w:rsid w:val="00686CD9"/>
    <w:rsid w:val="006B73C2"/>
    <w:rsid w:val="006D428B"/>
    <w:rsid w:val="00706600"/>
    <w:rsid w:val="007B44B4"/>
    <w:rsid w:val="00855FCC"/>
    <w:rsid w:val="00877D96"/>
    <w:rsid w:val="008A57EA"/>
    <w:rsid w:val="008B5A4B"/>
    <w:rsid w:val="008D43D4"/>
    <w:rsid w:val="00901CF4"/>
    <w:rsid w:val="00987109"/>
    <w:rsid w:val="009D24B6"/>
    <w:rsid w:val="00A05099"/>
    <w:rsid w:val="00A4645F"/>
    <w:rsid w:val="00A46C94"/>
    <w:rsid w:val="00A46D6D"/>
    <w:rsid w:val="00A96A40"/>
    <w:rsid w:val="00AA70AE"/>
    <w:rsid w:val="00AE0BDD"/>
    <w:rsid w:val="00AF74EB"/>
    <w:rsid w:val="00B0181B"/>
    <w:rsid w:val="00B04681"/>
    <w:rsid w:val="00B62999"/>
    <w:rsid w:val="00B70DE8"/>
    <w:rsid w:val="00BB7B4F"/>
    <w:rsid w:val="00BE3087"/>
    <w:rsid w:val="00BE632D"/>
    <w:rsid w:val="00BF15E1"/>
    <w:rsid w:val="00CD058D"/>
    <w:rsid w:val="00CF5FBC"/>
    <w:rsid w:val="00D43845"/>
    <w:rsid w:val="00D55CF2"/>
    <w:rsid w:val="00D62937"/>
    <w:rsid w:val="00D7658C"/>
    <w:rsid w:val="00E33017"/>
    <w:rsid w:val="00E6275F"/>
    <w:rsid w:val="00E665BA"/>
    <w:rsid w:val="00EB3D11"/>
    <w:rsid w:val="00F97D5B"/>
    <w:rsid w:val="00FD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0865DE-AE8B-4E9A-A072-3F0FC099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C94"/>
    <w:pPr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hAnsi="Arial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after="0" w:line="260" w:lineRule="atLeast"/>
    </w:pPr>
    <w:rPr>
      <w:rFonts w:ascii="Times New Roman" w:hAnsi="Times New Roman"/>
      <w:spacing w:val="6"/>
      <w:sz w:val="22"/>
    </w:rPr>
  </w:style>
  <w:style w:type="paragraph" w:styleId="Kopfzeile">
    <w:name w:val="header"/>
    <w:basedOn w:val="Std"/>
    <w:rsid w:val="007B44B4"/>
    <w:pPr>
      <w:spacing w:after="0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paragraph" w:customStyle="1" w:styleId="Standard15zeilig">
    <w:name w:val="Standard 1.5zeilig"/>
    <w:basedOn w:val="Standard"/>
    <w:rsid w:val="00FD1472"/>
    <w:pPr>
      <w:spacing w:after="0" w:line="360" w:lineRule="atLeast"/>
    </w:pPr>
    <w:rPr>
      <w:rFonts w:ascii="Times New Roman" w:hAnsi="Times New Roman"/>
      <w:sz w:val="24"/>
      <w:lang w:val="de-DE"/>
    </w:rPr>
  </w:style>
  <w:style w:type="table" w:styleId="Tabellenraster">
    <w:name w:val="Table Grid"/>
    <w:basedOn w:val="NormaleTabelle"/>
    <w:rsid w:val="00FD1472"/>
    <w:pPr>
      <w:overflowPunct w:val="0"/>
      <w:autoSpaceDE w:val="0"/>
      <w:autoSpaceDN w:val="0"/>
      <w:adjustRightInd w:val="0"/>
      <w:spacing w:line="3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CF4"/>
    <w:rPr>
      <w:rFonts w:ascii="Segoe UI" w:hAnsi="Segoe UI" w:cs="Segoe UI"/>
      <w:sz w:val="18"/>
      <w:szCs w:val="18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ogoXP\Vorlagen\standar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standard.dot</Template>
  <TotalTime>0</TotalTime>
  <Pages>2</Pages>
  <Words>213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Standard-Dokumentvorlage für die Tiroler Landesregierung</vt:lpstr>
    </vt:vector>
  </TitlesOfParts>
  <Company>DVT-Daten-Verarbeitung-Tirol GmbH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Standard-Dokumentvorlage für die Tiroler Landesregierung</dc:title>
  <dc:creator>U0184918</dc:creator>
  <cp:lastModifiedBy>KOFLER Sandra</cp:lastModifiedBy>
  <cp:revision>8</cp:revision>
  <cp:lastPrinted>2011-02-28T13:13:00Z</cp:lastPrinted>
  <dcterms:created xsi:type="dcterms:W3CDTF">2014-09-04T07:29:00Z</dcterms:created>
  <dcterms:modified xsi:type="dcterms:W3CDTF">2023-08-22T05:54:00Z</dcterms:modified>
</cp:coreProperties>
</file>