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7F" w:rsidRDefault="008D1C7F" w:rsidP="0086793D">
      <w:bookmarkStart w:id="0" w:name="txtAnschrift"/>
      <w:bookmarkStart w:id="1" w:name="txtText"/>
      <w:bookmarkEnd w:id="0"/>
    </w:p>
    <w:p w:rsidR="00B355CF" w:rsidRDefault="00B355CF" w:rsidP="0086793D"/>
    <w:p w:rsidR="008D1C7F" w:rsidRDefault="008D1C7F" w:rsidP="0086793D"/>
    <w:p w:rsidR="008D1C7F" w:rsidRDefault="008D1C7F" w:rsidP="0086793D"/>
    <w:p w:rsidR="008D1C7F" w:rsidRDefault="008D1C7F" w:rsidP="0086793D"/>
    <w:bookmarkEnd w:id="1"/>
    <w:p w:rsidR="0086793D" w:rsidRPr="00B459C5" w:rsidRDefault="00B459C5" w:rsidP="00B459C5">
      <w:pPr>
        <w:pStyle w:val="Standard15zeilig"/>
        <w:spacing w:line="300" w:lineRule="exact"/>
        <w:ind w:right="109"/>
        <w:jc w:val="righ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(F2)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Amt der Tiroler Landesregierung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Abteilung Umweltschutz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Eduard-Wallnöfer-Platz 3</w:t>
      </w:r>
    </w:p>
    <w:p w:rsidR="0086793D" w:rsidRDefault="0086793D" w:rsidP="0086793D">
      <w:pPr>
        <w:pStyle w:val="Standard15zeilig"/>
        <w:spacing w:line="300" w:lineRule="exac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6020 Innsbruck</w:t>
      </w:r>
    </w:p>
    <w:p w:rsidR="004A2689" w:rsidRDefault="004A2689" w:rsidP="00A46C94"/>
    <w:p w:rsidR="0086793D" w:rsidRDefault="0086793D" w:rsidP="0086793D">
      <w:pPr>
        <w:pStyle w:val="Standard15zeilig"/>
        <w:rPr>
          <w:rFonts w:ascii="Arial" w:hAnsi="Arial"/>
          <w:spacing w:val="2"/>
        </w:rPr>
      </w:pPr>
    </w:p>
    <w:p w:rsidR="008D1C7F" w:rsidRDefault="008D1C7F" w:rsidP="0086793D">
      <w:pPr>
        <w:pStyle w:val="Standard15zeilig"/>
        <w:rPr>
          <w:rFonts w:ascii="Arial" w:hAnsi="Arial"/>
          <w:spacing w:val="2"/>
        </w:rPr>
      </w:pPr>
    </w:p>
    <w:p w:rsidR="00A7372E" w:rsidRDefault="00A7372E" w:rsidP="0086793D">
      <w:pPr>
        <w:pStyle w:val="Standard15zeilig"/>
        <w:rPr>
          <w:rFonts w:ascii="Arial" w:hAnsi="Arial"/>
          <w:spacing w:val="2"/>
        </w:rPr>
      </w:pPr>
    </w:p>
    <w:p w:rsidR="00A7372E" w:rsidRDefault="00A7372E" w:rsidP="0086793D">
      <w:pPr>
        <w:pStyle w:val="Standard15zeilig"/>
        <w:rPr>
          <w:rFonts w:ascii="Arial" w:hAnsi="Arial"/>
          <w:spacing w:val="2"/>
        </w:rPr>
      </w:pPr>
    </w:p>
    <w:p w:rsidR="00F227F2" w:rsidRPr="00A7372E" w:rsidRDefault="00EB6B90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>
        <w:rPr>
          <w:rFonts w:ascii="Arial" w:hAnsi="Arial"/>
          <w:b/>
          <w:spacing w:val="2"/>
          <w:sz w:val="40"/>
          <w:szCs w:val="40"/>
        </w:rPr>
        <w:t>Bestellung</w:t>
      </w:r>
    </w:p>
    <w:p w:rsidR="00A46307" w:rsidRDefault="00BB348A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40"/>
          <w:szCs w:val="40"/>
        </w:rPr>
      </w:pPr>
      <w:r>
        <w:rPr>
          <w:rFonts w:ascii="Arial" w:hAnsi="Arial"/>
          <w:b/>
          <w:spacing w:val="2"/>
          <w:sz w:val="40"/>
          <w:szCs w:val="40"/>
        </w:rPr>
        <w:t>verantwortliche</w:t>
      </w:r>
      <w:r w:rsidR="0086793D" w:rsidRPr="00A7372E">
        <w:rPr>
          <w:rFonts w:ascii="Arial" w:hAnsi="Arial"/>
          <w:b/>
          <w:spacing w:val="2"/>
          <w:sz w:val="40"/>
          <w:szCs w:val="40"/>
        </w:rPr>
        <w:t xml:space="preserve"> Person</w:t>
      </w:r>
    </w:p>
    <w:p w:rsidR="00BB348A" w:rsidRDefault="00E854F5" w:rsidP="005237D1">
      <w:pPr>
        <w:pStyle w:val="Standard15zeilig"/>
        <w:spacing w:after="100"/>
        <w:jc w:val="center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Cs w:val="24"/>
        </w:rPr>
        <w:t>(</w:t>
      </w:r>
      <w:r w:rsidRPr="00776004">
        <w:rPr>
          <w:rFonts w:ascii="Arial" w:hAnsi="Arial"/>
          <w:b/>
          <w:spacing w:val="2"/>
          <w:szCs w:val="24"/>
        </w:rPr>
        <w:t>für natürliche Person</w:t>
      </w:r>
      <w:r w:rsidR="005237D1">
        <w:rPr>
          <w:rFonts w:ascii="Arial" w:hAnsi="Arial"/>
          <w:b/>
          <w:spacing w:val="2"/>
          <w:szCs w:val="24"/>
        </w:rPr>
        <w:t>, [zB Einzelunternehmen]</w:t>
      </w:r>
      <w:r w:rsidRPr="00776004">
        <w:rPr>
          <w:rFonts w:ascii="Arial" w:hAnsi="Arial"/>
          <w:b/>
          <w:spacing w:val="2"/>
          <w:szCs w:val="24"/>
        </w:rPr>
        <w:t xml:space="preserve">, die </w:t>
      </w:r>
      <w:r w:rsidRPr="00D80B37">
        <w:rPr>
          <w:rFonts w:ascii="Arial" w:hAnsi="Arial"/>
          <w:b/>
          <w:spacing w:val="2"/>
          <w:szCs w:val="24"/>
          <w:u w:val="single"/>
        </w:rPr>
        <w:t>nicht gefährliche Abfälle</w:t>
      </w:r>
      <w:r w:rsidR="00DD300C">
        <w:rPr>
          <w:rFonts w:ascii="Arial" w:hAnsi="Arial"/>
          <w:b/>
          <w:spacing w:val="2"/>
          <w:szCs w:val="24"/>
        </w:rPr>
        <w:t xml:space="preserve"> </w:t>
      </w:r>
      <w:r w:rsidR="00D96B07">
        <w:rPr>
          <w:rFonts w:ascii="Arial" w:hAnsi="Arial"/>
          <w:b/>
          <w:spacing w:val="2"/>
          <w:szCs w:val="24"/>
        </w:rPr>
        <w:t xml:space="preserve">oder Asbestzement </w:t>
      </w:r>
      <w:r w:rsidR="00DD300C">
        <w:rPr>
          <w:rFonts w:ascii="Arial" w:hAnsi="Arial"/>
          <w:b/>
          <w:spacing w:val="2"/>
          <w:szCs w:val="24"/>
        </w:rPr>
        <w:t>sammelt</w:t>
      </w:r>
      <w:r w:rsidRPr="00776004">
        <w:rPr>
          <w:rFonts w:ascii="Arial" w:hAnsi="Arial"/>
          <w:b/>
          <w:spacing w:val="2"/>
          <w:szCs w:val="24"/>
        </w:rPr>
        <w:t>/behandel</w:t>
      </w:r>
      <w:r w:rsidR="00DD300C">
        <w:rPr>
          <w:rFonts w:ascii="Arial" w:hAnsi="Arial"/>
          <w:b/>
          <w:spacing w:val="2"/>
          <w:szCs w:val="24"/>
        </w:rPr>
        <w:t>t</w:t>
      </w:r>
      <w:r>
        <w:rPr>
          <w:rFonts w:ascii="Arial" w:hAnsi="Arial"/>
          <w:b/>
          <w:spacing w:val="2"/>
          <w:szCs w:val="24"/>
        </w:rPr>
        <w:t>)</w:t>
      </w:r>
      <w:r w:rsidR="005237D1">
        <w:rPr>
          <w:rFonts w:ascii="Arial" w:hAnsi="Arial"/>
          <w:spacing w:val="2"/>
          <w:sz w:val="20"/>
        </w:rPr>
        <w:t xml:space="preserve"> </w:t>
      </w:r>
    </w:p>
    <w:p w:rsidR="00240CB0" w:rsidRDefault="00240CB0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D83D07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Name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2"/>
        <w:gridCol w:w="2550"/>
      </w:tblGrid>
      <w:tr w:rsidR="00BB348A" w:rsidRPr="006D241C" w:rsidTr="006D241C">
        <w:tc>
          <w:tcPr>
            <w:tcW w:w="673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Sitz (Geschäftsanschrift)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6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Firmenbuchnummer</w:t>
            </w: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BB348A">
      <w:pPr>
        <w:spacing w:after="0" w:line="60" w:lineRule="exact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BB348A" w:rsidRPr="006D241C" w:rsidTr="006D241C">
        <w:tc>
          <w:tcPr>
            <w:tcW w:w="9282" w:type="dxa"/>
            <w:shd w:val="clear" w:color="auto" w:fill="auto"/>
          </w:tcPr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6D241C">
              <w:rPr>
                <w:rFonts w:ascii="Arial" w:hAnsi="Arial"/>
                <w:spacing w:val="2"/>
                <w:sz w:val="20"/>
              </w:rPr>
              <w:t>E-Mail</w:t>
            </w:r>
          </w:p>
          <w:p w:rsidR="00BB348A" w:rsidRPr="006D241C" w:rsidRDefault="00BB348A" w:rsidP="006D241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BB348A" w:rsidRPr="006D241C" w:rsidRDefault="00BB348A" w:rsidP="006D241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BB348A" w:rsidRDefault="00BB348A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240CB0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br w:type="page"/>
      </w:r>
    </w:p>
    <w:p w:rsidR="00A7372E" w:rsidRDefault="00A7372E" w:rsidP="00A7372E">
      <w:pPr>
        <w:pStyle w:val="Standard15zeilig"/>
        <w:spacing w:after="100"/>
        <w:jc w:val="center"/>
        <w:rPr>
          <w:rFonts w:ascii="Arial" w:hAnsi="Arial"/>
          <w:b/>
          <w:spacing w:val="2"/>
          <w:sz w:val="32"/>
          <w:szCs w:val="32"/>
        </w:rPr>
      </w:pPr>
      <w:r w:rsidRPr="00A7372E">
        <w:rPr>
          <w:rFonts w:ascii="Arial" w:hAnsi="Arial"/>
          <w:b/>
          <w:spacing w:val="2"/>
          <w:sz w:val="32"/>
          <w:szCs w:val="32"/>
        </w:rPr>
        <w:lastRenderedPageBreak/>
        <w:t xml:space="preserve">Angaben zur </w:t>
      </w:r>
      <w:r>
        <w:rPr>
          <w:rFonts w:ascii="Arial" w:hAnsi="Arial"/>
          <w:b/>
          <w:spacing w:val="2"/>
          <w:sz w:val="32"/>
          <w:szCs w:val="32"/>
        </w:rPr>
        <w:t>verantwortlichen</w:t>
      </w:r>
      <w:r w:rsidRPr="00A7372E">
        <w:rPr>
          <w:rFonts w:ascii="Arial" w:hAnsi="Arial"/>
          <w:b/>
          <w:spacing w:val="2"/>
          <w:sz w:val="32"/>
          <w:szCs w:val="32"/>
        </w:rPr>
        <w:t xml:space="preserve"> Person</w:t>
      </w:r>
    </w:p>
    <w:p w:rsidR="00776004" w:rsidRDefault="00776004" w:rsidP="00A7372E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379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2"/>
        <w:gridCol w:w="4811"/>
      </w:tblGrid>
      <w:tr w:rsidR="005E7820">
        <w:trPr>
          <w:cantSplit/>
        </w:trPr>
        <w:tc>
          <w:tcPr>
            <w:tcW w:w="4406" w:type="dxa"/>
            <w:tcBorders>
              <w:bottom w:val="single" w:sz="6" w:space="0" w:color="auto"/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Familienname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5E7820" w:rsidRDefault="005E7820" w:rsidP="005E7820">
            <w:pPr>
              <w:pStyle w:val="Standard15zeilig"/>
              <w:spacing w:line="240" w:lineRule="auto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11" w:type="dxa"/>
            <w:tcBorders>
              <w:lef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Vorname(n)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0"/>
        <w:gridCol w:w="4807"/>
      </w:tblGrid>
      <w:tr w:rsidR="005E7820">
        <w:trPr>
          <w:cantSplit/>
        </w:trPr>
        <w:tc>
          <w:tcPr>
            <w:tcW w:w="4406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Geburtsdatum, Geburtsort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5E7820" w:rsidRDefault="005E7820" w:rsidP="005E7820">
            <w:pPr>
              <w:pStyle w:val="Standard15zeilig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07" w:type="dxa"/>
            <w:tcBorders>
              <w:lef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Staatsangehörigkeit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Wohnsitz (Postleitzahl, Gemeinde, Straße, Hausnummer)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5E7820" w:rsidRDefault="005E7820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5E7820" w:rsidRDefault="005E7820" w:rsidP="005E7820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5E7820">
        <w:trPr>
          <w:cantSplit/>
        </w:trPr>
        <w:tc>
          <w:tcPr>
            <w:tcW w:w="9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7820" w:rsidRDefault="005237D1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E-Mail</w:t>
            </w:r>
          </w:p>
          <w:p w:rsidR="005237D1" w:rsidRDefault="005237D1" w:rsidP="005E7820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5E7820" w:rsidRDefault="005E7820" w:rsidP="005E7820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776004" w:rsidRDefault="00776004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776004" w:rsidRPr="00776004" w:rsidRDefault="00776004" w:rsidP="00E854F5">
      <w:pPr>
        <w:pStyle w:val="Standard15zeilig"/>
        <w:spacing w:after="100" w:line="300" w:lineRule="atLeast"/>
        <w:jc w:val="both"/>
        <w:rPr>
          <w:rFonts w:ascii="Arial" w:hAnsi="Arial"/>
          <w:b/>
          <w:spacing w:val="2"/>
          <w:szCs w:val="24"/>
        </w:rPr>
      </w:pPr>
      <w:r w:rsidRPr="00776004">
        <w:rPr>
          <w:rFonts w:ascii="Arial" w:hAnsi="Arial"/>
          <w:b/>
          <w:spacing w:val="2"/>
          <w:szCs w:val="24"/>
        </w:rPr>
        <w:t>Beizulegende Unterlagen:</w:t>
      </w:r>
    </w:p>
    <w:p w:rsidR="000B17BD" w:rsidRPr="000B17BD" w:rsidRDefault="005D3959" w:rsidP="005B6A2B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wenn nicht der/die Antragsteller/in</w:t>
      </w:r>
      <w:r w:rsidR="000B17BD">
        <w:rPr>
          <w:rFonts w:ascii="Arial" w:hAnsi="Arial"/>
          <w:spacing w:val="2"/>
          <w:sz w:val="20"/>
        </w:rPr>
        <w:t xml:space="preserve"> verantwortliche Person ist</w:t>
      </w:r>
      <w:r w:rsidR="00AE632B">
        <w:rPr>
          <w:rFonts w:ascii="Arial" w:hAnsi="Arial"/>
          <w:spacing w:val="2"/>
          <w:sz w:val="20"/>
        </w:rPr>
        <w:t>,</w:t>
      </w:r>
      <w:r w:rsidR="000B17BD">
        <w:rPr>
          <w:rFonts w:ascii="Arial" w:hAnsi="Arial"/>
          <w:spacing w:val="2"/>
          <w:sz w:val="20"/>
        </w:rPr>
        <w:t xml:space="preserve"> </w:t>
      </w:r>
      <w:r w:rsidR="000B17BD">
        <w:rPr>
          <w:rFonts w:ascii="Arial" w:hAnsi="Arial"/>
          <w:b/>
          <w:spacing w:val="2"/>
          <w:sz w:val="20"/>
          <w:u w:val="single"/>
        </w:rPr>
        <w:t>dann</w:t>
      </w:r>
    </w:p>
    <w:p w:rsidR="00EB6B90" w:rsidRDefault="00EB6B90" w:rsidP="00EB6B90">
      <w:pPr>
        <w:pStyle w:val="Standard15zeilig"/>
        <w:numPr>
          <w:ilvl w:val="0"/>
          <w:numId w:val="5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Nachweis über die Zustimmung zur Bestellung der verantwortlichen Person (Anordnungsbefugnis + Zustimmung Haftung verantwortliche Person)</w:t>
      </w:r>
    </w:p>
    <w:p w:rsidR="006267FF" w:rsidRPr="00EB6B90" w:rsidRDefault="00EB6B90" w:rsidP="00EB6B90">
      <w:pPr>
        <w:pStyle w:val="Standard15zeilig"/>
        <w:numPr>
          <w:ilvl w:val="0"/>
          <w:numId w:val="2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Formular betreffend Ausschließungsgründe (F3</w:t>
      </w:r>
      <w:r w:rsidR="00E760E8">
        <w:rPr>
          <w:rFonts w:ascii="Arial" w:hAnsi="Arial"/>
          <w:spacing w:val="2"/>
          <w:sz w:val="20"/>
        </w:rPr>
        <w:t>a</w:t>
      </w:r>
      <w:r>
        <w:rPr>
          <w:rFonts w:ascii="Arial" w:hAnsi="Arial"/>
          <w:spacing w:val="2"/>
          <w:sz w:val="20"/>
        </w:rPr>
        <w:t>)</w:t>
      </w:r>
    </w:p>
    <w:p w:rsidR="00E854F5" w:rsidRDefault="00E854F5" w:rsidP="00D047C1">
      <w:pPr>
        <w:pStyle w:val="Standard15zeilig"/>
        <w:numPr>
          <w:ilvl w:val="0"/>
          <w:numId w:val="2"/>
        </w:numPr>
        <w:spacing w:after="100" w:line="300" w:lineRule="atLeast"/>
        <w:ind w:left="357" w:hanging="357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Unterlagen </w:t>
      </w:r>
      <w:r w:rsidR="00EB6B90">
        <w:rPr>
          <w:rFonts w:ascii="Arial" w:hAnsi="Arial"/>
          <w:spacing w:val="2"/>
          <w:sz w:val="20"/>
        </w:rPr>
        <w:t>betreffend die</w:t>
      </w:r>
      <w:r>
        <w:rPr>
          <w:rFonts w:ascii="Arial" w:hAnsi="Arial"/>
          <w:spacing w:val="2"/>
          <w:sz w:val="20"/>
        </w:rPr>
        <w:t xml:space="preserve"> fachlichen Kenntnisse und Fähigkeiten:</w:t>
      </w:r>
    </w:p>
    <w:p w:rsidR="00D047C1" w:rsidRDefault="00EB6B90" w:rsidP="00D047C1">
      <w:pPr>
        <w:pStyle w:val="Standard15zeilig"/>
        <w:numPr>
          <w:ilvl w:val="1"/>
          <w:numId w:val="2"/>
        </w:numPr>
        <w:tabs>
          <w:tab w:val="clear" w:pos="1080"/>
        </w:tabs>
        <w:spacing w:after="100" w:line="300" w:lineRule="atLeast"/>
        <w:ind w:left="702" w:hanging="312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5-</w:t>
      </w:r>
      <w:r w:rsidR="00D047C1">
        <w:rPr>
          <w:rFonts w:ascii="Arial" w:hAnsi="Arial"/>
          <w:spacing w:val="2"/>
          <w:sz w:val="20"/>
        </w:rPr>
        <w:t>jährige einschlägige Berufserfahrung (zB Arbeitsbestätigung etc.)</w:t>
      </w:r>
    </w:p>
    <w:p w:rsidR="00EB6B90" w:rsidRDefault="00D047C1" w:rsidP="00EB6B90">
      <w:pPr>
        <w:pStyle w:val="Standard15zeilig"/>
        <w:numPr>
          <w:ilvl w:val="1"/>
          <w:numId w:val="2"/>
        </w:numPr>
        <w:tabs>
          <w:tab w:val="clear" w:pos="1080"/>
        </w:tabs>
        <w:spacing w:line="300" w:lineRule="atLeast"/>
        <w:ind w:left="703" w:hanging="312"/>
        <w:jc w:val="both"/>
        <w:rPr>
          <w:rFonts w:ascii="Arial" w:hAnsi="Arial"/>
          <w:spacing w:val="2"/>
          <w:sz w:val="20"/>
          <w:lang w:val="de-AT"/>
        </w:rPr>
      </w:pPr>
      <w:r>
        <w:rPr>
          <w:rFonts w:ascii="Arial" w:hAnsi="Arial"/>
          <w:spacing w:val="2"/>
          <w:sz w:val="20"/>
        </w:rPr>
        <w:t xml:space="preserve">einschlägige Ausbildung </w:t>
      </w:r>
      <w:r w:rsidR="00EB6B90">
        <w:rPr>
          <w:rFonts w:ascii="Arial" w:hAnsi="Arial"/>
          <w:spacing w:val="2"/>
          <w:sz w:val="20"/>
        </w:rPr>
        <w:t>(zB Umwelttechnik-HTL etc.)</w:t>
      </w:r>
    </w:p>
    <w:p w:rsidR="00D047C1" w:rsidRPr="00EB6B90" w:rsidRDefault="00D047C1" w:rsidP="00EB6B90">
      <w:pPr>
        <w:pStyle w:val="Standard15zeilig"/>
        <w:numPr>
          <w:ilvl w:val="1"/>
          <w:numId w:val="2"/>
        </w:numPr>
        <w:tabs>
          <w:tab w:val="clear" w:pos="1080"/>
        </w:tabs>
        <w:spacing w:line="300" w:lineRule="atLeast"/>
        <w:ind w:left="703" w:hanging="312"/>
        <w:jc w:val="both"/>
        <w:rPr>
          <w:rFonts w:ascii="Arial" w:hAnsi="Arial"/>
          <w:spacing w:val="2"/>
          <w:sz w:val="20"/>
          <w:lang w:val="de-AT"/>
        </w:rPr>
      </w:pPr>
      <w:r w:rsidRPr="00EB6B90">
        <w:rPr>
          <w:rFonts w:ascii="Arial" w:hAnsi="Arial"/>
          <w:spacing w:val="2"/>
          <w:sz w:val="20"/>
          <w:lang w:val="de-AT"/>
        </w:rPr>
        <w:t xml:space="preserve">Zertifikat über die erfolgreiche Teilnahme an Seminaren oder Kursen (wie beispielsweise </w:t>
      </w:r>
      <w:r w:rsidRPr="00EB6B90">
        <w:rPr>
          <w:rFonts w:ascii="Arial" w:hAnsi="Arial"/>
          <w:spacing w:val="2"/>
          <w:sz w:val="20"/>
        </w:rPr>
        <w:t>Ö</w:t>
      </w:r>
      <w:r w:rsidRPr="00EB6B90">
        <w:rPr>
          <w:rFonts w:ascii="Arial" w:hAnsi="Arial"/>
          <w:spacing w:val="2"/>
          <w:sz w:val="20"/>
          <w:lang w:val="de-AT"/>
        </w:rPr>
        <w:t>WAV-Kurs, Deponieleiterkurs, etc.)</w:t>
      </w:r>
    </w:p>
    <w:p w:rsidR="00E854F5" w:rsidRDefault="00E854F5" w:rsidP="00E854F5">
      <w:pPr>
        <w:pStyle w:val="Standard15zeilig"/>
        <w:spacing w:line="300" w:lineRule="exact"/>
        <w:jc w:val="both"/>
        <w:rPr>
          <w:rFonts w:ascii="Arial" w:hAnsi="Arial"/>
          <w:spacing w:val="2"/>
          <w:sz w:val="20"/>
        </w:rPr>
      </w:pPr>
    </w:p>
    <w:p w:rsidR="00776004" w:rsidRDefault="00776004" w:rsidP="00E854F5">
      <w:pPr>
        <w:pStyle w:val="Standard15zeilig"/>
        <w:spacing w:line="300" w:lineRule="exact"/>
        <w:ind w:left="1969" w:hanging="1969"/>
        <w:jc w:val="both"/>
        <w:rPr>
          <w:rFonts w:ascii="Arial" w:hAnsi="Arial"/>
          <w:spacing w:val="2"/>
          <w:sz w:val="20"/>
        </w:rPr>
      </w:pPr>
    </w:p>
    <w:p w:rsidR="00776004" w:rsidRDefault="00776004" w:rsidP="004653BD">
      <w:pPr>
        <w:pStyle w:val="Standard15zeilig"/>
        <w:tabs>
          <w:tab w:val="left" w:leader="underscore" w:pos="4536"/>
        </w:tabs>
        <w:spacing w:line="300" w:lineRule="exact"/>
        <w:ind w:left="1152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Diese</w:t>
      </w:r>
      <w:r w:rsidR="004653BD">
        <w:rPr>
          <w:rFonts w:ascii="Arial" w:hAnsi="Arial"/>
          <w:spacing w:val="2"/>
          <w:sz w:val="20"/>
        </w:rPr>
        <w:t>r</w:t>
      </w:r>
      <w:r>
        <w:rPr>
          <w:rFonts w:ascii="Arial" w:hAnsi="Arial"/>
          <w:spacing w:val="2"/>
          <w:sz w:val="20"/>
        </w:rPr>
        <w:t xml:space="preserve"> </w:t>
      </w:r>
      <w:r w:rsidR="00EB6B90">
        <w:rPr>
          <w:rFonts w:ascii="Arial" w:hAnsi="Arial"/>
          <w:spacing w:val="2"/>
          <w:sz w:val="20"/>
        </w:rPr>
        <w:t>Bestellung</w:t>
      </w:r>
      <w:r>
        <w:rPr>
          <w:rFonts w:ascii="Arial" w:hAnsi="Arial"/>
          <w:spacing w:val="2"/>
          <w:sz w:val="20"/>
        </w:rPr>
        <w:t xml:space="preserve"> sind </w:t>
      </w:r>
      <w:r>
        <w:rPr>
          <w:rFonts w:ascii="Arial" w:hAnsi="Arial"/>
          <w:spacing w:val="2"/>
          <w:sz w:val="20"/>
        </w:rPr>
        <w:tab/>
        <w:t xml:space="preserve"> Beilagen (in Kopie) angeschlossen.</w:t>
      </w:r>
    </w:p>
    <w:p w:rsidR="00A7372E" w:rsidRDefault="00A7372E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0B17BD" w:rsidRDefault="000B17BD" w:rsidP="0086793D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AB544B" w:rsidRDefault="00AB544B" w:rsidP="0086793D">
      <w:pPr>
        <w:pStyle w:val="Standard15zeilig"/>
        <w:jc w:val="both"/>
        <w:rPr>
          <w:rFonts w:ascii="Arial" w:hAnsi="Arial"/>
          <w:spacing w:val="2"/>
          <w:sz w:val="20"/>
        </w:rPr>
      </w:pPr>
      <w:bookmarkStart w:id="2" w:name="_GoBack"/>
      <w:bookmarkEnd w:id="2"/>
    </w:p>
    <w:p w:rsidR="00290DA7" w:rsidRPr="00EB6B90" w:rsidRDefault="0086793D" w:rsidP="005237D1">
      <w:pPr>
        <w:pStyle w:val="Standard15zeilig"/>
        <w:pBdr>
          <w:top w:val="single" w:sz="6" w:space="1" w:color="auto"/>
          <w:left w:val="single" w:sz="6" w:space="1" w:color="auto"/>
          <w:bottom w:val="single" w:sz="6" w:space="17" w:color="auto"/>
          <w:right w:val="single" w:sz="6" w:space="0" w:color="auto"/>
        </w:pBdr>
        <w:tabs>
          <w:tab w:val="left" w:pos="3978"/>
        </w:tabs>
        <w:jc w:val="both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Datum:</w:t>
      </w:r>
      <w:r>
        <w:rPr>
          <w:rFonts w:ascii="Arial" w:hAnsi="Arial"/>
          <w:b/>
          <w:spacing w:val="2"/>
          <w:sz w:val="20"/>
        </w:rPr>
        <w:tab/>
        <w:t>Fertigung:</w:t>
      </w:r>
    </w:p>
    <w:sectPr w:rsidR="00290DA7" w:rsidRPr="00EB6B90" w:rsidSect="00B66FB0">
      <w:headerReference w:type="default" r:id="rId7"/>
      <w:footerReference w:type="default" r:id="rId8"/>
      <w:pgSz w:w="11907" w:h="16840"/>
      <w:pgMar w:top="567" w:right="964" w:bottom="1247" w:left="1474" w:header="567" w:footer="85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91" w:rsidRDefault="00376991">
      <w:pPr>
        <w:spacing w:after="0" w:line="240" w:lineRule="auto"/>
      </w:pPr>
      <w:r>
        <w:separator/>
      </w:r>
    </w:p>
  </w:endnote>
  <w:endnote w:type="continuationSeparator" w:id="0">
    <w:p w:rsidR="00376991" w:rsidRDefault="003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B0" w:rsidRDefault="00B66F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91" w:rsidRDefault="00376991">
      <w:pPr>
        <w:spacing w:after="0" w:line="240" w:lineRule="auto"/>
      </w:pPr>
      <w:r>
        <w:separator/>
      </w:r>
    </w:p>
  </w:footnote>
  <w:footnote w:type="continuationSeparator" w:id="0">
    <w:p w:rsidR="00376991" w:rsidRDefault="0037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B0" w:rsidRDefault="00B66FB0" w:rsidP="0086793D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AB544B">
      <w:rPr>
        <w:noProof/>
      </w:rPr>
      <w:t>- 2 -</w:t>
    </w:r>
    <w:r>
      <w:fldChar w:fldCharType="end"/>
    </w:r>
  </w:p>
  <w:p w:rsidR="00B66FB0" w:rsidRDefault="00B66FB0" w:rsidP="0086793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D5"/>
    <w:multiLevelType w:val="hybridMultilevel"/>
    <w:tmpl w:val="9CF4DDE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7107C"/>
    <w:multiLevelType w:val="hybridMultilevel"/>
    <w:tmpl w:val="490A8812"/>
    <w:lvl w:ilvl="0" w:tplc="0C07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F2F5DBD"/>
    <w:multiLevelType w:val="multilevel"/>
    <w:tmpl w:val="F5C4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15BD7"/>
    <w:multiLevelType w:val="hybridMultilevel"/>
    <w:tmpl w:val="F5C41906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712F5"/>
    <w:multiLevelType w:val="hybridMultilevel"/>
    <w:tmpl w:val="F5AC596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F"/>
    <w:rsid w:val="00017A10"/>
    <w:rsid w:val="000639B8"/>
    <w:rsid w:val="00074967"/>
    <w:rsid w:val="000A2E64"/>
    <w:rsid w:val="000B17BD"/>
    <w:rsid w:val="001419A8"/>
    <w:rsid w:val="00187839"/>
    <w:rsid w:val="001A731F"/>
    <w:rsid w:val="001C3C6D"/>
    <w:rsid w:val="00204218"/>
    <w:rsid w:val="00240CB0"/>
    <w:rsid w:val="00281130"/>
    <w:rsid w:val="00290DA7"/>
    <w:rsid w:val="002B031F"/>
    <w:rsid w:val="00376991"/>
    <w:rsid w:val="00384809"/>
    <w:rsid w:val="003C64B4"/>
    <w:rsid w:val="003F7C5A"/>
    <w:rsid w:val="004653BD"/>
    <w:rsid w:val="00471D4C"/>
    <w:rsid w:val="004A2689"/>
    <w:rsid w:val="004C2EB4"/>
    <w:rsid w:val="005237D1"/>
    <w:rsid w:val="0054742A"/>
    <w:rsid w:val="005B6A2B"/>
    <w:rsid w:val="005D3959"/>
    <w:rsid w:val="005E1EA1"/>
    <w:rsid w:val="005E7820"/>
    <w:rsid w:val="005F41A5"/>
    <w:rsid w:val="006267FF"/>
    <w:rsid w:val="006D241C"/>
    <w:rsid w:val="007256FC"/>
    <w:rsid w:val="00776004"/>
    <w:rsid w:val="007A08B3"/>
    <w:rsid w:val="007A4D32"/>
    <w:rsid w:val="007B44B4"/>
    <w:rsid w:val="007F169A"/>
    <w:rsid w:val="0086793D"/>
    <w:rsid w:val="00877D96"/>
    <w:rsid w:val="008D1C7F"/>
    <w:rsid w:val="008F0DF6"/>
    <w:rsid w:val="00911538"/>
    <w:rsid w:val="0098173B"/>
    <w:rsid w:val="009D0F24"/>
    <w:rsid w:val="009D7272"/>
    <w:rsid w:val="00A05099"/>
    <w:rsid w:val="00A46307"/>
    <w:rsid w:val="00A46C94"/>
    <w:rsid w:val="00A55B8C"/>
    <w:rsid w:val="00A7372E"/>
    <w:rsid w:val="00A74948"/>
    <w:rsid w:val="00A878A2"/>
    <w:rsid w:val="00AB544B"/>
    <w:rsid w:val="00AE27FE"/>
    <w:rsid w:val="00AE632B"/>
    <w:rsid w:val="00B0181B"/>
    <w:rsid w:val="00B04681"/>
    <w:rsid w:val="00B355CF"/>
    <w:rsid w:val="00B459C5"/>
    <w:rsid w:val="00B51F59"/>
    <w:rsid w:val="00B66FB0"/>
    <w:rsid w:val="00B70DE8"/>
    <w:rsid w:val="00BB348A"/>
    <w:rsid w:val="00BB7B4F"/>
    <w:rsid w:val="00C43F7B"/>
    <w:rsid w:val="00CA64EB"/>
    <w:rsid w:val="00CC33F3"/>
    <w:rsid w:val="00CD097D"/>
    <w:rsid w:val="00D01A5B"/>
    <w:rsid w:val="00D047C1"/>
    <w:rsid w:val="00D26DFC"/>
    <w:rsid w:val="00D55CF2"/>
    <w:rsid w:val="00D7658C"/>
    <w:rsid w:val="00D80B37"/>
    <w:rsid w:val="00D83D07"/>
    <w:rsid w:val="00D96B07"/>
    <w:rsid w:val="00DD300C"/>
    <w:rsid w:val="00E33017"/>
    <w:rsid w:val="00E601E2"/>
    <w:rsid w:val="00E760E8"/>
    <w:rsid w:val="00E854F5"/>
    <w:rsid w:val="00EB6B90"/>
    <w:rsid w:val="00ED0897"/>
    <w:rsid w:val="00F22460"/>
    <w:rsid w:val="00F227F2"/>
    <w:rsid w:val="00F239B9"/>
    <w:rsid w:val="00F64D63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4CFFB"/>
  <w15:docId w15:val="{5B0DB430-4C7D-4149-B557-52DE7161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customStyle="1" w:styleId="Standard15zeilig">
    <w:name w:val="Standard 1.5zeilig"/>
    <w:basedOn w:val="Standard"/>
    <w:rsid w:val="0086793D"/>
    <w:pPr>
      <w:spacing w:after="0" w:line="360" w:lineRule="atLeast"/>
    </w:pPr>
    <w:rPr>
      <w:rFonts w:ascii="Times New Roman" w:hAnsi="Times New Roman"/>
      <w:sz w:val="24"/>
      <w:lang w:val="de-DE"/>
    </w:rPr>
  </w:style>
  <w:style w:type="paragraph" w:customStyle="1" w:styleId="Standard1zeilig">
    <w:name w:val="Standard 1zeilig"/>
    <w:basedOn w:val="Standard"/>
    <w:rsid w:val="0086793D"/>
    <w:pPr>
      <w:spacing w:after="0" w:line="240" w:lineRule="atLeast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rsid w:val="0086793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2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U0184918</dc:creator>
  <cp:lastModifiedBy>KOFLER Sandra</cp:lastModifiedBy>
  <cp:revision>11</cp:revision>
  <cp:lastPrinted>2011-02-28T13:17:00Z</cp:lastPrinted>
  <dcterms:created xsi:type="dcterms:W3CDTF">2014-09-04T07:29:00Z</dcterms:created>
  <dcterms:modified xsi:type="dcterms:W3CDTF">2023-08-22T05:54:00Z</dcterms:modified>
</cp:coreProperties>
</file>