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F" w:rsidRDefault="008D1C7F" w:rsidP="0086793D">
      <w:bookmarkStart w:id="0" w:name="txtAnschrift"/>
      <w:bookmarkStart w:id="1" w:name="txtText"/>
      <w:bookmarkEnd w:id="0"/>
    </w:p>
    <w:p w:rsidR="00B355CF" w:rsidRDefault="00B355CF" w:rsidP="0086793D"/>
    <w:p w:rsidR="008D1C7F" w:rsidRDefault="008D1C7F" w:rsidP="0086793D"/>
    <w:p w:rsidR="008D1C7F" w:rsidRDefault="008D1C7F" w:rsidP="0086793D"/>
    <w:p w:rsidR="008D1C7F" w:rsidRDefault="008D1C7F" w:rsidP="0086793D"/>
    <w:bookmarkEnd w:id="1"/>
    <w:p w:rsidR="0086793D" w:rsidRPr="00B459C5" w:rsidRDefault="00B459C5" w:rsidP="00B459C5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(F2)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</w:t>
      </w:r>
      <w:proofErr w:type="spellStart"/>
      <w:r>
        <w:rPr>
          <w:rFonts w:ascii="Arial" w:hAnsi="Arial"/>
          <w:b/>
          <w:spacing w:val="2"/>
          <w:sz w:val="20"/>
        </w:rPr>
        <w:t>Wallnöfer</w:t>
      </w:r>
      <w:proofErr w:type="spellEnd"/>
      <w:r>
        <w:rPr>
          <w:rFonts w:ascii="Arial" w:hAnsi="Arial"/>
          <w:b/>
          <w:spacing w:val="2"/>
          <w:sz w:val="20"/>
        </w:rPr>
        <w:t>-Platz 3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4A2689" w:rsidRDefault="004A2689" w:rsidP="00A46C94"/>
    <w:p w:rsidR="0086793D" w:rsidRDefault="0086793D" w:rsidP="0086793D">
      <w:pPr>
        <w:pStyle w:val="Standard15zeilig"/>
        <w:rPr>
          <w:rFonts w:ascii="Arial" w:hAnsi="Arial"/>
          <w:spacing w:val="2"/>
        </w:rPr>
      </w:pPr>
    </w:p>
    <w:p w:rsidR="008D1C7F" w:rsidRDefault="008D1C7F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227F2" w:rsidRPr="00A7372E" w:rsidRDefault="00296960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Bestellung</w:t>
      </w:r>
    </w:p>
    <w:p w:rsidR="00A46307" w:rsidRDefault="00BB348A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verantwortliche</w:t>
      </w:r>
      <w:r w:rsidR="0086793D" w:rsidRPr="00A7372E">
        <w:rPr>
          <w:rFonts w:ascii="Arial" w:hAnsi="Arial"/>
          <w:b/>
          <w:spacing w:val="2"/>
          <w:sz w:val="40"/>
          <w:szCs w:val="40"/>
        </w:rPr>
        <w:t xml:space="preserve"> Person</w:t>
      </w:r>
    </w:p>
    <w:p w:rsidR="00E854F5" w:rsidRPr="00A7372E" w:rsidRDefault="00E854F5" w:rsidP="00E854F5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Cs w:val="24"/>
        </w:rPr>
        <w:t>(</w:t>
      </w:r>
      <w:r w:rsidRPr="00776004">
        <w:rPr>
          <w:rFonts w:ascii="Arial" w:hAnsi="Arial"/>
          <w:b/>
          <w:spacing w:val="2"/>
          <w:szCs w:val="24"/>
        </w:rPr>
        <w:t xml:space="preserve">für </w:t>
      </w:r>
      <w:r w:rsidR="00922D31">
        <w:rPr>
          <w:rFonts w:ascii="Arial" w:hAnsi="Arial"/>
          <w:b/>
          <w:spacing w:val="2"/>
          <w:szCs w:val="24"/>
        </w:rPr>
        <w:t xml:space="preserve">nicht </w:t>
      </w:r>
      <w:r w:rsidRPr="00776004">
        <w:rPr>
          <w:rFonts w:ascii="Arial" w:hAnsi="Arial"/>
          <w:b/>
          <w:spacing w:val="2"/>
          <w:szCs w:val="24"/>
        </w:rPr>
        <w:t>natürliche Person</w:t>
      </w:r>
      <w:r w:rsidR="0059279D">
        <w:rPr>
          <w:rFonts w:ascii="Arial" w:hAnsi="Arial"/>
          <w:b/>
          <w:spacing w:val="2"/>
          <w:szCs w:val="24"/>
        </w:rPr>
        <w:t xml:space="preserve"> </w:t>
      </w:r>
      <w:r w:rsidR="00475281">
        <w:rPr>
          <w:rFonts w:ascii="Arial" w:hAnsi="Arial"/>
          <w:b/>
          <w:spacing w:val="2"/>
          <w:szCs w:val="24"/>
        </w:rPr>
        <w:t>[</w:t>
      </w:r>
      <w:r w:rsidR="0059279D">
        <w:rPr>
          <w:rFonts w:ascii="Arial" w:hAnsi="Arial"/>
          <w:b/>
          <w:spacing w:val="2"/>
          <w:szCs w:val="24"/>
        </w:rPr>
        <w:t>juristi</w:t>
      </w:r>
      <w:r w:rsidR="00032024">
        <w:rPr>
          <w:rFonts w:ascii="Arial" w:hAnsi="Arial"/>
          <w:b/>
          <w:spacing w:val="2"/>
          <w:szCs w:val="24"/>
        </w:rPr>
        <w:t>sche</w:t>
      </w:r>
      <w:r w:rsidR="0059279D">
        <w:rPr>
          <w:rFonts w:ascii="Arial" w:hAnsi="Arial"/>
          <w:b/>
          <w:spacing w:val="2"/>
          <w:szCs w:val="24"/>
        </w:rPr>
        <w:t xml:space="preserve"> Person</w:t>
      </w:r>
      <w:r w:rsidR="00475281">
        <w:rPr>
          <w:rFonts w:ascii="Arial" w:hAnsi="Arial"/>
          <w:b/>
          <w:spacing w:val="2"/>
          <w:szCs w:val="24"/>
        </w:rPr>
        <w:t>]</w:t>
      </w:r>
      <w:r w:rsidRPr="00776004">
        <w:rPr>
          <w:rFonts w:ascii="Arial" w:hAnsi="Arial"/>
          <w:b/>
          <w:spacing w:val="2"/>
          <w:szCs w:val="24"/>
        </w:rPr>
        <w:t xml:space="preserve">, die </w:t>
      </w:r>
      <w:r w:rsidRPr="00D80B37">
        <w:rPr>
          <w:rFonts w:ascii="Arial" w:hAnsi="Arial"/>
          <w:b/>
          <w:spacing w:val="2"/>
          <w:szCs w:val="24"/>
          <w:u w:val="single"/>
        </w:rPr>
        <w:t>nicht gefährliche Abfälle</w:t>
      </w:r>
      <w:r w:rsidR="00DD300C">
        <w:rPr>
          <w:rFonts w:ascii="Arial" w:hAnsi="Arial"/>
          <w:b/>
          <w:spacing w:val="2"/>
          <w:szCs w:val="24"/>
        </w:rPr>
        <w:t xml:space="preserve"> </w:t>
      </w:r>
      <w:r w:rsidR="00D96B07">
        <w:rPr>
          <w:rFonts w:ascii="Arial" w:hAnsi="Arial"/>
          <w:b/>
          <w:spacing w:val="2"/>
          <w:szCs w:val="24"/>
        </w:rPr>
        <w:t xml:space="preserve">oder Asbestzement </w:t>
      </w:r>
      <w:r w:rsidR="00DD300C">
        <w:rPr>
          <w:rFonts w:ascii="Arial" w:hAnsi="Arial"/>
          <w:b/>
          <w:spacing w:val="2"/>
          <w:szCs w:val="24"/>
        </w:rPr>
        <w:t>sammelt</w:t>
      </w:r>
      <w:r w:rsidRPr="00776004">
        <w:rPr>
          <w:rFonts w:ascii="Arial" w:hAnsi="Arial"/>
          <w:b/>
          <w:spacing w:val="2"/>
          <w:szCs w:val="24"/>
        </w:rPr>
        <w:t>/behandel</w:t>
      </w:r>
      <w:r w:rsidR="00DD300C">
        <w:rPr>
          <w:rFonts w:ascii="Arial" w:hAnsi="Arial"/>
          <w:b/>
          <w:spacing w:val="2"/>
          <w:szCs w:val="24"/>
        </w:rPr>
        <w:t>t</w:t>
      </w:r>
      <w:r>
        <w:rPr>
          <w:rFonts w:ascii="Arial" w:hAnsi="Arial"/>
          <w:b/>
          <w:spacing w:val="2"/>
          <w:szCs w:val="24"/>
        </w:rPr>
        <w:t>)</w:t>
      </w:r>
    </w:p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240CB0" w:rsidRDefault="00240CB0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Name (Vereinsname, Firmenname, Genossenschaftsname), Rechtsform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BB348A" w:rsidRPr="006D241C" w:rsidTr="006D241C">
        <w:tc>
          <w:tcPr>
            <w:tcW w:w="673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Sitz (Geschäftsanschrift</w:t>
            </w:r>
            <w:r w:rsidR="00032024">
              <w:rPr>
                <w:rFonts w:ascii="Arial" w:hAnsi="Arial"/>
                <w:spacing w:val="2"/>
                <w:sz w:val="20"/>
              </w:rPr>
              <w:t>, bzw. Adresse</w:t>
            </w:r>
            <w:r w:rsidRPr="006D241C">
              <w:rPr>
                <w:rFonts w:ascii="Arial" w:hAnsi="Arial"/>
                <w:spacing w:val="2"/>
                <w:sz w:val="20"/>
              </w:rPr>
              <w:t>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E-Mail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A7372E" w:rsidRDefault="00A7372E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32"/>
          <w:szCs w:val="32"/>
        </w:rPr>
      </w:pPr>
      <w:r w:rsidRPr="00A7372E">
        <w:rPr>
          <w:rFonts w:ascii="Arial" w:hAnsi="Arial"/>
          <w:b/>
          <w:spacing w:val="2"/>
          <w:sz w:val="32"/>
          <w:szCs w:val="32"/>
        </w:rPr>
        <w:lastRenderedPageBreak/>
        <w:t xml:space="preserve">Angaben zur </w:t>
      </w:r>
      <w:r>
        <w:rPr>
          <w:rFonts w:ascii="Arial" w:hAnsi="Arial"/>
          <w:b/>
          <w:spacing w:val="2"/>
          <w:sz w:val="32"/>
          <w:szCs w:val="32"/>
        </w:rPr>
        <w:t>verantwortlichen</w:t>
      </w:r>
      <w:r w:rsidRPr="00A7372E">
        <w:rPr>
          <w:rFonts w:ascii="Arial" w:hAnsi="Arial"/>
          <w:b/>
          <w:spacing w:val="2"/>
          <w:sz w:val="32"/>
          <w:szCs w:val="32"/>
        </w:rPr>
        <w:t xml:space="preserve"> Person</w:t>
      </w:r>
    </w:p>
    <w:p w:rsidR="00776004" w:rsidRDefault="00776004" w:rsidP="00A7372E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5E7820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5E7820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20" w:rsidRDefault="0076378B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76378B" w:rsidRDefault="0076378B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Default="00776004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Pr="00776004" w:rsidRDefault="00776004" w:rsidP="00E854F5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Cs w:val="24"/>
        </w:rPr>
      </w:pPr>
      <w:r w:rsidRPr="00776004">
        <w:rPr>
          <w:rFonts w:ascii="Arial" w:hAnsi="Arial"/>
          <w:b/>
          <w:spacing w:val="2"/>
          <w:szCs w:val="24"/>
        </w:rPr>
        <w:t>Beizulegende Unterlagen:</w:t>
      </w:r>
    </w:p>
    <w:p w:rsidR="000B17BD" w:rsidRPr="000B17BD" w:rsidRDefault="000B17BD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wenn </w:t>
      </w:r>
      <w:r w:rsidRPr="006A7733">
        <w:rPr>
          <w:rFonts w:ascii="Arial" w:hAnsi="Arial"/>
          <w:spacing w:val="2"/>
          <w:sz w:val="20"/>
          <w:u w:val="single"/>
        </w:rPr>
        <w:t>nicht</w:t>
      </w:r>
      <w:r w:rsidRPr="006A7733"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der</w:t>
      </w:r>
      <w:r w:rsidR="0076378B">
        <w:rPr>
          <w:rFonts w:ascii="Arial" w:hAnsi="Arial"/>
          <w:spacing w:val="2"/>
          <w:sz w:val="20"/>
        </w:rPr>
        <w:t xml:space="preserve">/die </w:t>
      </w:r>
      <w:r>
        <w:rPr>
          <w:rFonts w:ascii="Arial" w:hAnsi="Arial"/>
          <w:spacing w:val="2"/>
          <w:sz w:val="20"/>
        </w:rPr>
        <w:t>handelsrechtliche</w:t>
      </w:r>
      <w:r w:rsidR="0076378B">
        <w:rPr>
          <w:rFonts w:ascii="Arial" w:hAnsi="Arial"/>
          <w:spacing w:val="2"/>
          <w:sz w:val="20"/>
        </w:rPr>
        <w:t>/r</w:t>
      </w:r>
      <w:r>
        <w:rPr>
          <w:rFonts w:ascii="Arial" w:hAnsi="Arial"/>
          <w:spacing w:val="2"/>
          <w:sz w:val="20"/>
        </w:rPr>
        <w:t xml:space="preserve"> Geschäftsführer</w:t>
      </w:r>
      <w:r w:rsidR="0076378B">
        <w:rPr>
          <w:rFonts w:ascii="Arial" w:hAnsi="Arial"/>
          <w:spacing w:val="2"/>
          <w:sz w:val="20"/>
        </w:rPr>
        <w:t>/in</w:t>
      </w:r>
      <w:r>
        <w:rPr>
          <w:rFonts w:ascii="Arial" w:hAnsi="Arial"/>
          <w:spacing w:val="2"/>
          <w:sz w:val="20"/>
        </w:rPr>
        <w:t xml:space="preserve"> verantwortliche Person ist</w:t>
      </w:r>
      <w:r w:rsidR="00AE632B">
        <w:rPr>
          <w:rFonts w:ascii="Arial" w:hAnsi="Arial"/>
          <w:spacing w:val="2"/>
          <w:sz w:val="20"/>
        </w:rPr>
        <w:t>,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b/>
          <w:spacing w:val="2"/>
          <w:sz w:val="20"/>
          <w:u w:val="single"/>
        </w:rPr>
        <w:t>dann</w:t>
      </w:r>
    </w:p>
    <w:p w:rsidR="00CB00A1" w:rsidRDefault="006267FF" w:rsidP="00CB00A1">
      <w:pPr>
        <w:pStyle w:val="Standard15zeilig"/>
        <w:numPr>
          <w:ilvl w:val="0"/>
          <w:numId w:val="5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Nachweis über die </w:t>
      </w:r>
      <w:r w:rsidR="0059279D">
        <w:rPr>
          <w:rFonts w:ascii="Arial" w:hAnsi="Arial"/>
          <w:spacing w:val="2"/>
          <w:sz w:val="20"/>
        </w:rPr>
        <w:t>Zustimmung zur Bestellung der verantwortlichen Person (Anordnungsbefugnis</w:t>
      </w:r>
      <w:r w:rsidR="00D96218">
        <w:rPr>
          <w:rFonts w:ascii="Arial" w:hAnsi="Arial"/>
          <w:spacing w:val="2"/>
          <w:sz w:val="20"/>
        </w:rPr>
        <w:t xml:space="preserve"> + Zustimmung Haftung verantwortliche Person</w:t>
      </w:r>
      <w:r w:rsidR="0059279D">
        <w:rPr>
          <w:rFonts w:ascii="Arial" w:hAnsi="Arial"/>
          <w:spacing w:val="2"/>
          <w:sz w:val="20"/>
        </w:rPr>
        <w:t>)</w:t>
      </w:r>
    </w:p>
    <w:p w:rsidR="00CB00A1" w:rsidRPr="00CB00A1" w:rsidRDefault="0059279D" w:rsidP="00CB00A1">
      <w:pPr>
        <w:pStyle w:val="Standard15zeilig"/>
        <w:numPr>
          <w:ilvl w:val="0"/>
          <w:numId w:val="2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Formular betreffend Ausschließungsgründe (F3</w:t>
      </w:r>
      <w:r w:rsidR="00D15613">
        <w:rPr>
          <w:rFonts w:ascii="Arial" w:hAnsi="Arial"/>
          <w:spacing w:val="2"/>
          <w:sz w:val="20"/>
        </w:rPr>
        <w:t>a</w:t>
      </w:r>
      <w:r>
        <w:rPr>
          <w:rFonts w:ascii="Arial" w:hAnsi="Arial"/>
          <w:spacing w:val="2"/>
          <w:sz w:val="20"/>
        </w:rPr>
        <w:t>)</w:t>
      </w:r>
    </w:p>
    <w:p w:rsidR="00E854F5" w:rsidRDefault="00E854F5" w:rsidP="00D047C1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Unterlagen betreffend </w:t>
      </w:r>
      <w:r w:rsidR="0059279D">
        <w:rPr>
          <w:rFonts w:ascii="Arial" w:hAnsi="Arial"/>
          <w:spacing w:val="2"/>
          <w:sz w:val="20"/>
        </w:rPr>
        <w:t>die fachlichen Kenntnisse</w:t>
      </w:r>
      <w:r>
        <w:rPr>
          <w:rFonts w:ascii="Arial" w:hAnsi="Arial"/>
          <w:spacing w:val="2"/>
          <w:sz w:val="20"/>
        </w:rPr>
        <w:t xml:space="preserve"> und Fähigkeiten:</w:t>
      </w:r>
    </w:p>
    <w:p w:rsidR="00D047C1" w:rsidRDefault="0059279D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after="100" w:line="300" w:lineRule="atLeast"/>
        <w:ind w:left="702" w:hanging="31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5-jährige</w:t>
      </w:r>
      <w:r w:rsidR="00D047C1">
        <w:rPr>
          <w:rFonts w:ascii="Arial" w:hAnsi="Arial"/>
          <w:spacing w:val="2"/>
          <w:sz w:val="20"/>
        </w:rPr>
        <w:t xml:space="preserve"> einschlägige Berufserfahrung (</w:t>
      </w:r>
      <w:proofErr w:type="spellStart"/>
      <w:r w:rsidR="00D047C1">
        <w:rPr>
          <w:rFonts w:ascii="Arial" w:hAnsi="Arial"/>
          <w:spacing w:val="2"/>
          <w:sz w:val="20"/>
        </w:rPr>
        <w:t>zB</w:t>
      </w:r>
      <w:proofErr w:type="spellEnd"/>
      <w:r w:rsidR="00D047C1">
        <w:rPr>
          <w:rFonts w:ascii="Arial" w:hAnsi="Arial"/>
          <w:spacing w:val="2"/>
          <w:sz w:val="20"/>
        </w:rPr>
        <w:t xml:space="preserve"> Arbeitsbestätigung etc.)</w:t>
      </w:r>
    </w:p>
    <w:p w:rsidR="0059279D" w:rsidRPr="0059279D" w:rsidRDefault="00D047C1" w:rsidP="0059279D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>
        <w:rPr>
          <w:rFonts w:ascii="Arial" w:hAnsi="Arial"/>
          <w:spacing w:val="2"/>
          <w:sz w:val="20"/>
        </w:rPr>
        <w:t xml:space="preserve">einschlägige Ausbildung </w:t>
      </w:r>
      <w:r w:rsidR="0059279D">
        <w:rPr>
          <w:rFonts w:ascii="Arial" w:hAnsi="Arial"/>
          <w:spacing w:val="2"/>
          <w:sz w:val="20"/>
        </w:rPr>
        <w:t>(</w:t>
      </w:r>
      <w:proofErr w:type="spellStart"/>
      <w:r w:rsidR="0059279D">
        <w:rPr>
          <w:rFonts w:ascii="Arial" w:hAnsi="Arial"/>
          <w:spacing w:val="2"/>
          <w:sz w:val="20"/>
        </w:rPr>
        <w:t>zB</w:t>
      </w:r>
      <w:proofErr w:type="spellEnd"/>
      <w:r w:rsidR="0059279D">
        <w:rPr>
          <w:rFonts w:ascii="Arial" w:hAnsi="Arial"/>
          <w:spacing w:val="2"/>
          <w:sz w:val="20"/>
        </w:rPr>
        <w:t xml:space="preserve"> Umwelttechnik-HTL etc.)</w:t>
      </w:r>
    </w:p>
    <w:p w:rsidR="00D047C1" w:rsidRPr="0059279D" w:rsidRDefault="00D047C1" w:rsidP="0059279D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 w:rsidRPr="0059279D">
        <w:rPr>
          <w:rFonts w:ascii="Arial" w:hAnsi="Arial"/>
          <w:spacing w:val="2"/>
          <w:sz w:val="20"/>
          <w:lang w:val="de-AT"/>
        </w:rPr>
        <w:t xml:space="preserve">Zertifikat über die erfolgreiche Teilnahme an Seminaren oder Kursen (wie beispielsweise </w:t>
      </w:r>
      <w:r w:rsidRPr="0059279D">
        <w:rPr>
          <w:rFonts w:ascii="Arial" w:hAnsi="Arial"/>
          <w:spacing w:val="2"/>
          <w:sz w:val="20"/>
        </w:rPr>
        <w:t>Ö</w:t>
      </w:r>
      <w:r w:rsidRPr="0059279D">
        <w:rPr>
          <w:rFonts w:ascii="Arial" w:hAnsi="Arial"/>
          <w:spacing w:val="2"/>
          <w:sz w:val="20"/>
          <w:lang w:val="de-AT"/>
        </w:rPr>
        <w:t>WAV-Kurs, Deponieleiterkurs, etc.)</w:t>
      </w:r>
    </w:p>
    <w:p w:rsidR="00E854F5" w:rsidRDefault="00E854F5" w:rsidP="00E854F5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776004" w:rsidRDefault="00776004" w:rsidP="00E854F5">
      <w:pPr>
        <w:pStyle w:val="Standard15zeilig"/>
        <w:spacing w:line="300" w:lineRule="exact"/>
        <w:ind w:left="1969" w:hanging="1969"/>
        <w:jc w:val="both"/>
        <w:rPr>
          <w:rFonts w:ascii="Arial" w:hAnsi="Arial"/>
          <w:spacing w:val="2"/>
          <w:sz w:val="20"/>
        </w:rPr>
      </w:pPr>
    </w:p>
    <w:p w:rsidR="00776004" w:rsidRDefault="00776004" w:rsidP="004653BD">
      <w:pPr>
        <w:pStyle w:val="Standard15zeilig"/>
        <w:tabs>
          <w:tab w:val="left" w:leader="underscore" w:pos="4536"/>
        </w:tabs>
        <w:spacing w:line="300" w:lineRule="exac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Diese</w:t>
      </w:r>
      <w:r w:rsidR="004653BD">
        <w:rPr>
          <w:rFonts w:ascii="Arial" w:hAnsi="Arial"/>
          <w:spacing w:val="2"/>
          <w:sz w:val="20"/>
        </w:rPr>
        <w:t>r</w:t>
      </w:r>
      <w:r>
        <w:rPr>
          <w:rFonts w:ascii="Arial" w:hAnsi="Arial"/>
          <w:spacing w:val="2"/>
          <w:sz w:val="20"/>
        </w:rPr>
        <w:t xml:space="preserve"> </w:t>
      </w:r>
      <w:r w:rsidR="0059279D">
        <w:rPr>
          <w:rFonts w:ascii="Arial" w:hAnsi="Arial"/>
          <w:spacing w:val="2"/>
          <w:sz w:val="20"/>
        </w:rPr>
        <w:t>Bestellung</w:t>
      </w:r>
      <w:r>
        <w:rPr>
          <w:rFonts w:ascii="Arial" w:hAnsi="Arial"/>
          <w:spacing w:val="2"/>
          <w:sz w:val="20"/>
        </w:rPr>
        <w:t xml:space="preserve"> sind </w:t>
      </w:r>
      <w:r>
        <w:rPr>
          <w:rFonts w:ascii="Arial" w:hAnsi="Arial"/>
          <w:spacing w:val="2"/>
          <w:sz w:val="20"/>
        </w:rPr>
        <w:tab/>
        <w:t>Beilagen (in Kopie) angeschlossen.</w:t>
      </w: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bookmarkStart w:id="2" w:name="_GoBack"/>
    </w:p>
    <w:bookmarkEnd w:id="2"/>
    <w:p w:rsidR="007546E3" w:rsidRDefault="007546E3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0B17BD" w:rsidRDefault="000B17BD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D96218" w:rsidRPr="00CB00A1" w:rsidRDefault="0086793D" w:rsidP="00275C07">
      <w:pPr>
        <w:pStyle w:val="Standard15zeilig"/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0" w:color="auto"/>
        </w:pBdr>
        <w:tabs>
          <w:tab w:val="left" w:pos="3978"/>
        </w:tabs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b/>
          <w:spacing w:val="2"/>
          <w:sz w:val="20"/>
        </w:rPr>
        <w:tab/>
      </w:r>
      <w:r w:rsidR="00D96218">
        <w:rPr>
          <w:rFonts w:ascii="Arial" w:hAnsi="Arial"/>
          <w:b/>
          <w:spacing w:val="2"/>
          <w:sz w:val="20"/>
        </w:rPr>
        <w:t>Unterschrift</w:t>
      </w:r>
      <w:r>
        <w:rPr>
          <w:rFonts w:ascii="Arial" w:hAnsi="Arial"/>
          <w:b/>
          <w:spacing w:val="2"/>
          <w:sz w:val="20"/>
        </w:rPr>
        <w:t>:</w:t>
      </w:r>
    </w:p>
    <w:sectPr w:rsidR="00D96218" w:rsidRPr="00CB00A1" w:rsidSect="00B66FB0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1" w:rsidRDefault="00376991">
      <w:pPr>
        <w:spacing w:after="0" w:line="240" w:lineRule="auto"/>
      </w:pPr>
      <w:r>
        <w:separator/>
      </w:r>
    </w:p>
  </w:endnote>
  <w:endnote w:type="continuationSeparator" w:id="0">
    <w:p w:rsidR="00376991" w:rsidRDefault="003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1" w:rsidRDefault="00376991">
      <w:pPr>
        <w:spacing w:after="0" w:line="240" w:lineRule="auto"/>
      </w:pPr>
      <w:r>
        <w:separator/>
      </w:r>
    </w:p>
  </w:footnote>
  <w:footnote w:type="continuationSeparator" w:id="0">
    <w:p w:rsidR="00376991" w:rsidRDefault="0037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 w:rsidP="0086793D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546E3">
      <w:rPr>
        <w:noProof/>
      </w:rPr>
      <w:t>- 2 -</w:t>
    </w:r>
    <w:r>
      <w:fldChar w:fldCharType="end"/>
    </w:r>
  </w:p>
  <w:p w:rsidR="00B66FB0" w:rsidRDefault="00B66FB0" w:rsidP="0086793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1B442E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F5DBD"/>
    <w:multiLevelType w:val="multilevel"/>
    <w:tmpl w:val="F5C4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BD7"/>
    <w:multiLevelType w:val="hybridMultilevel"/>
    <w:tmpl w:val="F5C4190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52424D"/>
    <w:multiLevelType w:val="hybridMultilevel"/>
    <w:tmpl w:val="8C6699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12F5"/>
    <w:multiLevelType w:val="hybridMultilevel"/>
    <w:tmpl w:val="F5AC596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17A10"/>
    <w:rsid w:val="00032024"/>
    <w:rsid w:val="000639B8"/>
    <w:rsid w:val="00074967"/>
    <w:rsid w:val="000A2E64"/>
    <w:rsid w:val="000B17BD"/>
    <w:rsid w:val="001419A8"/>
    <w:rsid w:val="00187839"/>
    <w:rsid w:val="001A731F"/>
    <w:rsid w:val="001C3C6D"/>
    <w:rsid w:val="00204218"/>
    <w:rsid w:val="00240CB0"/>
    <w:rsid w:val="00275C07"/>
    <w:rsid w:val="00281130"/>
    <w:rsid w:val="00290DA7"/>
    <w:rsid w:val="00296960"/>
    <w:rsid w:val="002B031F"/>
    <w:rsid w:val="00376991"/>
    <w:rsid w:val="00384809"/>
    <w:rsid w:val="003C64B4"/>
    <w:rsid w:val="003F7C5A"/>
    <w:rsid w:val="004653BD"/>
    <w:rsid w:val="00471D4C"/>
    <w:rsid w:val="00475281"/>
    <w:rsid w:val="004A2689"/>
    <w:rsid w:val="0054742A"/>
    <w:rsid w:val="0059279D"/>
    <w:rsid w:val="005B6A2B"/>
    <w:rsid w:val="005E1EA1"/>
    <w:rsid w:val="005E7820"/>
    <w:rsid w:val="005F41A5"/>
    <w:rsid w:val="006267FF"/>
    <w:rsid w:val="006A7733"/>
    <w:rsid w:val="006D241C"/>
    <w:rsid w:val="007256FC"/>
    <w:rsid w:val="007546E3"/>
    <w:rsid w:val="0076378B"/>
    <w:rsid w:val="00776004"/>
    <w:rsid w:val="007A08B3"/>
    <w:rsid w:val="007A4D32"/>
    <w:rsid w:val="007B44B4"/>
    <w:rsid w:val="007F169A"/>
    <w:rsid w:val="0086793D"/>
    <w:rsid w:val="00877D96"/>
    <w:rsid w:val="008D1C7F"/>
    <w:rsid w:val="008F0DF6"/>
    <w:rsid w:val="00911538"/>
    <w:rsid w:val="00922D31"/>
    <w:rsid w:val="0098173B"/>
    <w:rsid w:val="009D0F24"/>
    <w:rsid w:val="009D7272"/>
    <w:rsid w:val="00A05099"/>
    <w:rsid w:val="00A46307"/>
    <w:rsid w:val="00A46C94"/>
    <w:rsid w:val="00A55B8C"/>
    <w:rsid w:val="00A7372E"/>
    <w:rsid w:val="00A74948"/>
    <w:rsid w:val="00A878A2"/>
    <w:rsid w:val="00AE27FE"/>
    <w:rsid w:val="00AE632B"/>
    <w:rsid w:val="00B0181B"/>
    <w:rsid w:val="00B04681"/>
    <w:rsid w:val="00B355CF"/>
    <w:rsid w:val="00B459C5"/>
    <w:rsid w:val="00B51F59"/>
    <w:rsid w:val="00B66FB0"/>
    <w:rsid w:val="00B70DE8"/>
    <w:rsid w:val="00B738DC"/>
    <w:rsid w:val="00BB348A"/>
    <w:rsid w:val="00BB7B4F"/>
    <w:rsid w:val="00C43F7B"/>
    <w:rsid w:val="00CA64EB"/>
    <w:rsid w:val="00CB00A1"/>
    <w:rsid w:val="00CC33F3"/>
    <w:rsid w:val="00CD097D"/>
    <w:rsid w:val="00D01A5B"/>
    <w:rsid w:val="00D047C1"/>
    <w:rsid w:val="00D15613"/>
    <w:rsid w:val="00D26DFC"/>
    <w:rsid w:val="00D55CF2"/>
    <w:rsid w:val="00D7658C"/>
    <w:rsid w:val="00D80B37"/>
    <w:rsid w:val="00D96218"/>
    <w:rsid w:val="00D96B07"/>
    <w:rsid w:val="00DD300C"/>
    <w:rsid w:val="00E33017"/>
    <w:rsid w:val="00E35CEC"/>
    <w:rsid w:val="00E601E2"/>
    <w:rsid w:val="00E854F5"/>
    <w:rsid w:val="00ED0897"/>
    <w:rsid w:val="00F22460"/>
    <w:rsid w:val="00F227F2"/>
    <w:rsid w:val="00F239B9"/>
    <w:rsid w:val="00F64D63"/>
    <w:rsid w:val="00FA7B70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11B6"/>
  <w15:docId w15:val="{5B0DB430-4C7D-4149-B557-52DE716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8B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136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KOFLER Sandra</cp:lastModifiedBy>
  <cp:revision>15</cp:revision>
  <cp:lastPrinted>2011-02-28T13:17:00Z</cp:lastPrinted>
  <dcterms:created xsi:type="dcterms:W3CDTF">2020-04-14T10:57:00Z</dcterms:created>
  <dcterms:modified xsi:type="dcterms:W3CDTF">2023-08-22T05:55:00Z</dcterms:modified>
</cp:coreProperties>
</file>