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00" w:rsidRDefault="00740300" w:rsidP="001A4602">
      <w:bookmarkStart w:id="0" w:name="txtAnschrift"/>
      <w:bookmarkStart w:id="1" w:name="txtText"/>
      <w:bookmarkEnd w:id="0"/>
    </w:p>
    <w:p w:rsidR="000D3541" w:rsidRPr="008A0EC1" w:rsidRDefault="000D3541" w:rsidP="000D3541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ind w:left="6379"/>
        <w:jc w:val="center"/>
        <w:rPr>
          <w:rFonts w:cs="Arial"/>
          <w:b/>
          <w:color w:val="FF0000"/>
        </w:rPr>
      </w:pPr>
      <w:r w:rsidRPr="008A0EC1">
        <w:rPr>
          <w:rFonts w:cs="Arial"/>
          <w:b/>
          <w:color w:val="FF0000"/>
        </w:rPr>
        <w:t xml:space="preserve">* </w:t>
      </w:r>
      <w:r w:rsidRPr="008A0EC1">
        <w:rPr>
          <w:rFonts w:cs="Arial"/>
          <w:b/>
          <w:color w:val="FF0000"/>
          <w:sz w:val="18"/>
          <w:szCs w:val="18"/>
        </w:rPr>
        <w:t>Nicht Zutreffendes streichen</w:t>
      </w:r>
    </w:p>
    <w:p w:rsidR="001A4602" w:rsidRDefault="001A4602" w:rsidP="001A4602">
      <w:r w:rsidRPr="00197147">
        <w:fldChar w:fldCharType="begin"/>
      </w:r>
      <w:r w:rsidRPr="00197147">
        <w:instrText xml:space="preserve">  </w:instrText>
      </w:r>
      <w:r w:rsidRPr="00197147">
        <w:fldChar w:fldCharType="end"/>
      </w:r>
      <w:bookmarkEnd w:id="1"/>
    </w:p>
    <w:p w:rsidR="004A2689" w:rsidRPr="004021C6" w:rsidRDefault="004021C6" w:rsidP="004021C6">
      <w:pPr>
        <w:ind w:right="109"/>
        <w:jc w:val="right"/>
        <w:rPr>
          <w:b/>
        </w:rPr>
      </w:pPr>
      <w:r>
        <w:rPr>
          <w:b/>
        </w:rPr>
        <w:t>(F</w:t>
      </w:r>
      <w:r w:rsidR="00D53E01">
        <w:rPr>
          <w:b/>
        </w:rPr>
        <w:t>3</w:t>
      </w:r>
      <w:r>
        <w:rPr>
          <w:b/>
        </w:rPr>
        <w:t>)</w:t>
      </w:r>
    </w:p>
    <w:p w:rsidR="001A4602" w:rsidRDefault="001A4602" w:rsidP="009F7DA5">
      <w:pPr>
        <w:spacing w:line="240" w:lineRule="auto"/>
        <w:ind w:left="546" w:right="967"/>
        <w:jc w:val="center"/>
        <w:rPr>
          <w:b/>
          <w:spacing w:val="2"/>
          <w:sz w:val="28"/>
        </w:rPr>
      </w:pPr>
      <w:r>
        <w:rPr>
          <w:b/>
          <w:spacing w:val="2"/>
          <w:sz w:val="40"/>
        </w:rPr>
        <w:t>Erklärung</w:t>
      </w:r>
    </w:p>
    <w:p w:rsidR="001A4602" w:rsidRDefault="001A4602" w:rsidP="009F7DA5">
      <w:pPr>
        <w:spacing w:line="240" w:lineRule="atLeast"/>
        <w:ind w:left="546" w:right="967"/>
        <w:jc w:val="center"/>
        <w:rPr>
          <w:b/>
          <w:spacing w:val="2"/>
        </w:rPr>
      </w:pPr>
      <w:r>
        <w:rPr>
          <w:b/>
          <w:spacing w:val="2"/>
        </w:rPr>
        <w:t>betreffend Ausschließungsgründe</w:t>
      </w:r>
    </w:p>
    <w:p w:rsidR="003E4A26" w:rsidRDefault="00FE2F6A" w:rsidP="00FE2F6A">
      <w:pPr>
        <w:spacing w:line="300" w:lineRule="exact"/>
        <w:ind w:left="546" w:right="967"/>
        <w:jc w:val="center"/>
        <w:rPr>
          <w:spacing w:val="2"/>
        </w:rPr>
      </w:pPr>
      <w:r>
        <w:rPr>
          <w:spacing w:val="2"/>
        </w:rPr>
        <w:t>(§ 25a Abs. 3 und 4 AWG 2002)</w:t>
      </w:r>
    </w:p>
    <w:p w:rsidR="00303BA5" w:rsidRDefault="00303BA5" w:rsidP="000D3541">
      <w:pPr>
        <w:spacing w:line="300" w:lineRule="exact"/>
        <w:ind w:right="967"/>
        <w:rPr>
          <w:spacing w:val="2"/>
        </w:rPr>
      </w:pPr>
    </w:p>
    <w:p w:rsidR="001F1281" w:rsidRPr="001F1281" w:rsidRDefault="001F1281" w:rsidP="000D3541">
      <w:pPr>
        <w:spacing w:line="300" w:lineRule="exact"/>
        <w:ind w:right="967"/>
        <w:jc w:val="both"/>
        <w:rPr>
          <w:spacing w:val="2"/>
        </w:rPr>
      </w:pPr>
      <w:r>
        <w:rPr>
          <w:spacing w:val="2"/>
        </w:rPr>
        <w:t>Mir wurde d</w:t>
      </w:r>
      <w:r w:rsidRPr="001F1281">
        <w:rPr>
          <w:spacing w:val="2"/>
        </w:rPr>
        <w:t xml:space="preserve">ie Erlaubnis </w:t>
      </w:r>
      <w:r w:rsidRPr="007A4CAF">
        <w:rPr>
          <w:spacing w:val="2"/>
        </w:rPr>
        <w:t>als Sammler oder Behandler von Abfällen oder</w:t>
      </w:r>
      <w:r w:rsidRPr="001F1281">
        <w:rPr>
          <w:spacing w:val="2"/>
        </w:rPr>
        <w:t xml:space="preserve"> als abfallrechtliche</w:t>
      </w:r>
      <w:r w:rsidR="000D3541">
        <w:rPr>
          <w:spacing w:val="2"/>
        </w:rPr>
        <w:t>/</w:t>
      </w:r>
      <w:r w:rsidR="009972E5">
        <w:rPr>
          <w:spacing w:val="2"/>
        </w:rPr>
        <w:t>r</w:t>
      </w:r>
      <w:r w:rsidRPr="001F1281">
        <w:rPr>
          <w:spacing w:val="2"/>
        </w:rPr>
        <w:t xml:space="preserve"> Geschäftsführer</w:t>
      </w:r>
      <w:r w:rsidR="000D3541">
        <w:rPr>
          <w:spacing w:val="2"/>
        </w:rPr>
        <w:t>/</w:t>
      </w:r>
      <w:r w:rsidR="009972E5">
        <w:rPr>
          <w:spacing w:val="2"/>
        </w:rPr>
        <w:t>in</w:t>
      </w:r>
      <w:r w:rsidRPr="001F1281">
        <w:rPr>
          <w:spacing w:val="2"/>
        </w:rPr>
        <w:t xml:space="preserve"> </w:t>
      </w:r>
      <w:r>
        <w:rPr>
          <w:spacing w:val="2"/>
        </w:rPr>
        <w:t xml:space="preserve">gemäß </w:t>
      </w:r>
      <w:r w:rsidRPr="001F1281">
        <w:rPr>
          <w:spacing w:val="2"/>
        </w:rPr>
        <w:t>§ 26</w:t>
      </w:r>
      <w:r>
        <w:rPr>
          <w:spacing w:val="2"/>
        </w:rPr>
        <w:t xml:space="preserve"> Abfallwirtschaftsgesetz 2002 (AWG 2002)</w:t>
      </w:r>
      <w:r w:rsidRPr="001F1281">
        <w:rPr>
          <w:spacing w:val="2"/>
        </w:rPr>
        <w:t xml:space="preserve"> innerhalb der letzten fünf Jahre </w:t>
      </w:r>
      <w:r>
        <w:rPr>
          <w:spacing w:val="2"/>
        </w:rPr>
        <w:t xml:space="preserve">nicht </w:t>
      </w:r>
      <w:r w:rsidRPr="001F1281">
        <w:rPr>
          <w:spacing w:val="2"/>
        </w:rPr>
        <w:t>entzogen</w:t>
      </w:r>
      <w:r>
        <w:rPr>
          <w:spacing w:val="2"/>
        </w:rPr>
        <w:t>.</w:t>
      </w:r>
    </w:p>
    <w:p w:rsidR="001F1281" w:rsidRDefault="001F1281" w:rsidP="000D3541">
      <w:pPr>
        <w:spacing w:line="300" w:lineRule="exact"/>
        <w:ind w:right="967"/>
        <w:jc w:val="both"/>
        <w:rPr>
          <w:spacing w:val="2"/>
        </w:rPr>
      </w:pPr>
    </w:p>
    <w:p w:rsidR="001F1281" w:rsidRDefault="001F1281" w:rsidP="000D3541">
      <w:pPr>
        <w:spacing w:line="300" w:lineRule="exact"/>
        <w:ind w:right="967"/>
        <w:jc w:val="both"/>
        <w:rPr>
          <w:spacing w:val="2"/>
        </w:rPr>
      </w:pPr>
      <w:r>
        <w:rPr>
          <w:spacing w:val="2"/>
        </w:rPr>
        <w:t>Ich wurde nicht</w:t>
      </w:r>
      <w:r w:rsidRPr="001F1281">
        <w:rPr>
          <w:spacing w:val="2"/>
        </w:rPr>
        <w:t xml:space="preserve"> </w:t>
      </w:r>
      <w:r>
        <w:rPr>
          <w:spacing w:val="2"/>
        </w:rPr>
        <w:t xml:space="preserve">bereits </w:t>
      </w:r>
      <w:r w:rsidRPr="001F1281">
        <w:rPr>
          <w:spacing w:val="2"/>
        </w:rPr>
        <w:t xml:space="preserve">dreimal wegen einer Übertretung von Bundes- oder Landesgesetzen zum Schutz der Umwelt, wie insbesondere dieses Bundesgesetzes, der </w:t>
      </w:r>
      <w:r>
        <w:rPr>
          <w:spacing w:val="2"/>
        </w:rPr>
        <w:t>Gewerbeordnung 1994 (</w:t>
      </w:r>
      <w:r w:rsidRPr="001F1281">
        <w:rPr>
          <w:spacing w:val="2"/>
        </w:rPr>
        <w:t>GewO 1994</w:t>
      </w:r>
      <w:r>
        <w:rPr>
          <w:spacing w:val="2"/>
        </w:rPr>
        <w:t>)</w:t>
      </w:r>
      <w:r w:rsidRPr="001F1281">
        <w:rPr>
          <w:spacing w:val="2"/>
        </w:rPr>
        <w:t>, des Wasserrechtsgesetzes 1959 (WRG 1959), BGBl. Nr. 215, oder der durch dieses Bundesgesetz aufgehobenen Rechtsvorschriften bestraft</w:t>
      </w:r>
      <w:r>
        <w:rPr>
          <w:spacing w:val="2"/>
        </w:rPr>
        <w:t xml:space="preserve"> bzw. wurden solche Bestrafungen getilgt.</w:t>
      </w:r>
    </w:p>
    <w:p w:rsidR="001F1281" w:rsidRPr="001F1281" w:rsidRDefault="001F1281" w:rsidP="000D3541">
      <w:pPr>
        <w:spacing w:line="300" w:lineRule="exact"/>
        <w:ind w:right="967"/>
        <w:jc w:val="both"/>
        <w:rPr>
          <w:spacing w:val="2"/>
        </w:rPr>
      </w:pPr>
    </w:p>
    <w:p w:rsidR="001F1281" w:rsidRPr="001F1281" w:rsidRDefault="001F1281" w:rsidP="000D3541">
      <w:pPr>
        <w:spacing w:line="300" w:lineRule="exact"/>
        <w:ind w:right="967"/>
        <w:jc w:val="both"/>
        <w:rPr>
          <w:spacing w:val="2"/>
        </w:rPr>
      </w:pPr>
      <w:r>
        <w:rPr>
          <w:spacing w:val="2"/>
        </w:rPr>
        <w:t xml:space="preserve">Ich wurde nicht </w:t>
      </w:r>
      <w:r w:rsidR="002A178B">
        <w:rPr>
          <w:spacing w:val="2"/>
        </w:rPr>
        <w:t xml:space="preserve">bereits </w:t>
      </w:r>
      <w:r w:rsidRPr="001F1281">
        <w:rPr>
          <w:spacing w:val="2"/>
        </w:rPr>
        <w:t>von einem Gericht verurteilt</w:t>
      </w:r>
    </w:p>
    <w:p w:rsidR="001F1281" w:rsidRPr="001F1281" w:rsidRDefault="001F1281" w:rsidP="00914E6F">
      <w:pPr>
        <w:numPr>
          <w:ilvl w:val="0"/>
          <w:numId w:val="1"/>
        </w:numPr>
        <w:tabs>
          <w:tab w:val="clear" w:pos="360"/>
        </w:tabs>
        <w:spacing w:line="300" w:lineRule="exact"/>
        <w:ind w:left="426" w:right="967" w:hanging="426"/>
        <w:jc w:val="both"/>
        <w:rPr>
          <w:spacing w:val="2"/>
        </w:rPr>
      </w:pPr>
      <w:r w:rsidRPr="001F1281">
        <w:rPr>
          <w:spacing w:val="2"/>
        </w:rPr>
        <w:t>wegen betrügerischer Krida, Schädigung fremder Gläubiger, Begünstigung eines Gläubigers oder grob fahrlässiger Beeinträchtig</w:t>
      </w:r>
      <w:r w:rsidR="009F7DA5">
        <w:rPr>
          <w:spacing w:val="2"/>
        </w:rPr>
        <w:t>ung von Gläubigerinteressen (§§ </w:t>
      </w:r>
      <w:r w:rsidRPr="001F1281">
        <w:rPr>
          <w:spacing w:val="2"/>
        </w:rPr>
        <w:t xml:space="preserve">156 bis 159 des Strafgesetzbuches (StGB), BGBl. Nr. 60/1974) oder </w:t>
      </w:r>
    </w:p>
    <w:p w:rsidR="001F1281" w:rsidRPr="001F1281" w:rsidRDefault="001F1281" w:rsidP="00914E6F">
      <w:pPr>
        <w:numPr>
          <w:ilvl w:val="0"/>
          <w:numId w:val="1"/>
        </w:numPr>
        <w:tabs>
          <w:tab w:val="clear" w:pos="360"/>
        </w:tabs>
        <w:spacing w:line="300" w:lineRule="exact"/>
        <w:ind w:left="426" w:right="967" w:hanging="426"/>
        <w:jc w:val="both"/>
        <w:rPr>
          <w:spacing w:val="2"/>
        </w:rPr>
      </w:pPr>
      <w:r w:rsidRPr="001F1281">
        <w:rPr>
          <w:spacing w:val="2"/>
        </w:rPr>
        <w:t>wegen einer sonstigen strafbaren Handlung zu einer drei Monate übersteigenden Freiheitsstrafe oder zu einer Geldstrafe v</w:t>
      </w:r>
      <w:r w:rsidR="002A178B">
        <w:rPr>
          <w:spacing w:val="2"/>
        </w:rPr>
        <w:t>on mehr als 180 Tagessätzen,</w:t>
      </w:r>
    </w:p>
    <w:p w:rsidR="002A178B" w:rsidRDefault="002A178B" w:rsidP="001144F9">
      <w:pPr>
        <w:spacing w:line="300" w:lineRule="exact"/>
        <w:ind w:right="967"/>
        <w:jc w:val="both"/>
        <w:rPr>
          <w:spacing w:val="2"/>
        </w:rPr>
      </w:pPr>
      <w:r>
        <w:rPr>
          <w:spacing w:val="2"/>
        </w:rPr>
        <w:t>bzw. wurden solche</w:t>
      </w:r>
      <w:r w:rsidR="001F1281" w:rsidRPr="001F1281">
        <w:rPr>
          <w:spacing w:val="2"/>
        </w:rPr>
        <w:t xml:space="preserve"> Verurteilung</w:t>
      </w:r>
      <w:r>
        <w:rPr>
          <w:spacing w:val="2"/>
        </w:rPr>
        <w:t>en</w:t>
      </w:r>
      <w:r w:rsidR="001F1281" w:rsidRPr="001F1281">
        <w:rPr>
          <w:spacing w:val="2"/>
        </w:rPr>
        <w:t xml:space="preserve"> getilgt. </w:t>
      </w:r>
      <w:r w:rsidR="00580693">
        <w:rPr>
          <w:spacing w:val="2"/>
        </w:rPr>
        <w:t>Diese</w:t>
      </w:r>
      <w:r>
        <w:rPr>
          <w:spacing w:val="2"/>
        </w:rPr>
        <w:t xml:space="preserve"> Tatbestände wurden von mir </w:t>
      </w:r>
      <w:r w:rsidR="00217CBA">
        <w:rPr>
          <w:spacing w:val="2"/>
        </w:rPr>
        <w:t xml:space="preserve">auch nicht </w:t>
      </w:r>
      <w:r>
        <w:rPr>
          <w:spacing w:val="2"/>
        </w:rPr>
        <w:t>im Ausland verwirklicht.</w:t>
      </w:r>
    </w:p>
    <w:p w:rsidR="002A178B" w:rsidRDefault="002A178B" w:rsidP="000D3541">
      <w:pPr>
        <w:spacing w:line="300" w:lineRule="exact"/>
        <w:ind w:right="967"/>
        <w:jc w:val="both"/>
        <w:rPr>
          <w:spacing w:val="2"/>
        </w:rPr>
      </w:pPr>
    </w:p>
    <w:p w:rsidR="00580693" w:rsidRDefault="002A178B" w:rsidP="000D3541">
      <w:pPr>
        <w:spacing w:line="300" w:lineRule="exact"/>
        <w:ind w:right="967"/>
        <w:jc w:val="both"/>
        <w:rPr>
          <w:spacing w:val="2"/>
        </w:rPr>
      </w:pPr>
      <w:r>
        <w:rPr>
          <w:spacing w:val="2"/>
        </w:rPr>
        <w:t>Ü</w:t>
      </w:r>
      <w:r w:rsidR="001F1281" w:rsidRPr="001F1281">
        <w:rPr>
          <w:spacing w:val="2"/>
        </w:rPr>
        <w:t xml:space="preserve">ber </w:t>
      </w:r>
      <w:r>
        <w:rPr>
          <w:spacing w:val="2"/>
        </w:rPr>
        <w:t>mein</w:t>
      </w:r>
      <w:r w:rsidR="001F1281" w:rsidRPr="001F1281">
        <w:rPr>
          <w:spacing w:val="2"/>
        </w:rPr>
        <w:t xml:space="preserve"> Vermögen </w:t>
      </w:r>
      <w:r>
        <w:rPr>
          <w:spacing w:val="2"/>
        </w:rPr>
        <w:t xml:space="preserve">ist niemals </w:t>
      </w:r>
      <w:r w:rsidR="001F1281" w:rsidRPr="001F1281">
        <w:rPr>
          <w:spacing w:val="2"/>
        </w:rPr>
        <w:t xml:space="preserve">das Insolvenzverfahren mangels kostendeckenden Vermögens rechtskräftig nicht eröffnet </w:t>
      </w:r>
      <w:r w:rsidR="00580693">
        <w:rPr>
          <w:spacing w:val="2"/>
        </w:rPr>
        <w:t>worden und</w:t>
      </w:r>
      <w:r w:rsidR="001F1281" w:rsidRPr="001F1281">
        <w:rPr>
          <w:spacing w:val="2"/>
        </w:rPr>
        <w:t xml:space="preserve"> </w:t>
      </w:r>
      <w:r w:rsidR="00580693">
        <w:rPr>
          <w:spacing w:val="2"/>
        </w:rPr>
        <w:t>d</w:t>
      </w:r>
      <w:r w:rsidR="001F1281" w:rsidRPr="001F1281">
        <w:rPr>
          <w:spacing w:val="2"/>
        </w:rPr>
        <w:t xml:space="preserve">er Zeitraum, in dem in der Insolvenzdatei Einsicht in den genannten Insolvenzfall gewährt </w:t>
      </w:r>
      <w:r w:rsidR="00580693">
        <w:rPr>
          <w:spacing w:val="2"/>
        </w:rPr>
        <w:t>wurde</w:t>
      </w:r>
      <w:r w:rsidR="001F1281" w:rsidRPr="001F1281">
        <w:rPr>
          <w:spacing w:val="2"/>
        </w:rPr>
        <w:t xml:space="preserve">, </w:t>
      </w:r>
      <w:r w:rsidR="00580693">
        <w:rPr>
          <w:spacing w:val="2"/>
        </w:rPr>
        <w:t>ist</w:t>
      </w:r>
      <w:r w:rsidR="001F1281" w:rsidRPr="001F1281">
        <w:rPr>
          <w:spacing w:val="2"/>
        </w:rPr>
        <w:t xml:space="preserve"> abgelaufen. </w:t>
      </w:r>
      <w:r w:rsidR="00580693">
        <w:rPr>
          <w:spacing w:val="2"/>
        </w:rPr>
        <w:t xml:space="preserve">Dieser Tatbestand wurde von mir </w:t>
      </w:r>
      <w:r w:rsidR="00217CBA">
        <w:rPr>
          <w:spacing w:val="2"/>
        </w:rPr>
        <w:t xml:space="preserve">auch nicht </w:t>
      </w:r>
      <w:r w:rsidR="00580693">
        <w:rPr>
          <w:spacing w:val="2"/>
        </w:rPr>
        <w:t>im Ausland verwirklicht.</w:t>
      </w:r>
    </w:p>
    <w:p w:rsidR="00580693" w:rsidRDefault="00580693" w:rsidP="000D3541">
      <w:pPr>
        <w:spacing w:line="300" w:lineRule="exact"/>
        <w:ind w:right="967"/>
        <w:jc w:val="both"/>
        <w:rPr>
          <w:spacing w:val="2"/>
        </w:rPr>
      </w:pPr>
    </w:p>
    <w:p w:rsidR="00217CBA" w:rsidRDefault="00580693" w:rsidP="000D3541">
      <w:pPr>
        <w:spacing w:line="300" w:lineRule="exact"/>
        <w:ind w:right="967"/>
        <w:jc w:val="both"/>
        <w:rPr>
          <w:spacing w:val="2"/>
        </w:rPr>
      </w:pPr>
      <w:r>
        <w:rPr>
          <w:spacing w:val="2"/>
        </w:rPr>
        <w:t xml:space="preserve">Ich bin </w:t>
      </w:r>
      <w:r w:rsidR="00217CBA">
        <w:rPr>
          <w:spacing w:val="2"/>
        </w:rPr>
        <w:t xml:space="preserve">während der letzten fünf Jahre </w:t>
      </w:r>
      <w:r>
        <w:rPr>
          <w:spacing w:val="2"/>
        </w:rPr>
        <w:t>nicht</w:t>
      </w:r>
      <w:r w:rsidR="001F1281" w:rsidRPr="001F1281">
        <w:rPr>
          <w:spacing w:val="2"/>
        </w:rPr>
        <w:t xml:space="preserve"> wegen der Finanzvergehen des Schmuggels, der Hinterziehung von Eingangs- und Ausgangsabgaben, der Abgabenhehlerei nach § 37 Abs. 1 lit. a des Finanzstrafgesetzes, BGBl. Nr. 129/1958, in der jeweils geltenden Fassung, der Hinterziehung von Monopoleinnahmen, des vorsätzlichen Eingriffs in ein staatliches Monopolrecht </w:t>
      </w:r>
      <w:r w:rsidR="009F7DA5">
        <w:rPr>
          <w:spacing w:val="2"/>
        </w:rPr>
        <w:t>oder der Monopolhehlerei nach § </w:t>
      </w:r>
      <w:r w:rsidR="001F1281" w:rsidRPr="001F1281">
        <w:rPr>
          <w:spacing w:val="2"/>
        </w:rPr>
        <w:t xml:space="preserve">46 Abs. 1 lit. a des Finanzstrafgesetzes von einer Finanzstrafbehörde bestraft worden und </w:t>
      </w:r>
      <w:r>
        <w:rPr>
          <w:spacing w:val="2"/>
        </w:rPr>
        <w:t xml:space="preserve">wurde </w:t>
      </w:r>
      <w:r w:rsidR="001C7869">
        <w:rPr>
          <w:spacing w:val="2"/>
        </w:rPr>
        <w:t xml:space="preserve">über </w:t>
      </w:r>
      <w:r>
        <w:rPr>
          <w:spacing w:val="2"/>
        </w:rPr>
        <w:t xml:space="preserve">mich </w:t>
      </w:r>
      <w:r w:rsidR="007E7C72">
        <w:rPr>
          <w:spacing w:val="2"/>
        </w:rPr>
        <w:t xml:space="preserve">nicht </w:t>
      </w:r>
      <w:r w:rsidR="001F1281" w:rsidRPr="001F1281">
        <w:rPr>
          <w:spacing w:val="2"/>
        </w:rPr>
        <w:t>wegen eines solchen Finanzvergehens eine Geldstrafe von mehr als 726 Euro oder neben einer Geldstrafe eine Freiheitsstrafe verhängt</w:t>
      </w:r>
      <w:r w:rsidR="00217CBA">
        <w:rPr>
          <w:spacing w:val="2"/>
        </w:rPr>
        <w:t>. Diese Tatbestände wurden von mir auch nicht im Ausland verwirklicht.</w:t>
      </w:r>
    </w:p>
    <w:p w:rsidR="003E4A26" w:rsidRDefault="003E4A26" w:rsidP="000D3541">
      <w:pPr>
        <w:spacing w:line="300" w:lineRule="exact"/>
        <w:ind w:right="967"/>
        <w:rPr>
          <w:spacing w:val="2"/>
        </w:rPr>
      </w:pPr>
    </w:p>
    <w:p w:rsidR="001A4602" w:rsidRDefault="001A4602" w:rsidP="000D3541">
      <w:pPr>
        <w:tabs>
          <w:tab w:val="left" w:pos="9204"/>
        </w:tabs>
        <w:spacing w:line="300" w:lineRule="exact"/>
        <w:ind w:right="967"/>
        <w:jc w:val="both"/>
        <w:rPr>
          <w:spacing w:val="2"/>
        </w:rPr>
      </w:pPr>
      <w:r>
        <w:rPr>
          <w:spacing w:val="2"/>
        </w:rPr>
        <w:lastRenderedPageBreak/>
        <w:t xml:space="preserve">Ich nehme zur Kenntnis, dass </w:t>
      </w:r>
      <w:r w:rsidR="00CE6A9E">
        <w:rPr>
          <w:spacing w:val="2"/>
        </w:rPr>
        <w:t>gemäß § 25a Abs. 6 AWG 2002 Bescheid</w:t>
      </w:r>
      <w:r w:rsidR="00007426">
        <w:rPr>
          <w:spacing w:val="2"/>
        </w:rPr>
        <w:t>e</w:t>
      </w:r>
      <w:r w:rsidR="00CE6A9E">
        <w:rPr>
          <w:spacing w:val="2"/>
        </w:rPr>
        <w:t xml:space="preserve"> gemäß Abs. 1 im Sinne des § 68 Abs. 4 Z 4 Allgemeines Verwaltungsverfahrensgesetz 1991 (AVG) mit Nichtigkeit bedroht sind, wenn der Nachweis der fachlichen Kenntnisse und Fähigkeiten oder die Angaben der Verlässlichkeit unrichtig sind.</w:t>
      </w:r>
    </w:p>
    <w:p w:rsidR="001A4602" w:rsidRDefault="001A4602" w:rsidP="009F7DA5">
      <w:pPr>
        <w:spacing w:line="240" w:lineRule="auto"/>
        <w:ind w:left="546" w:right="967"/>
        <w:jc w:val="both"/>
        <w:rPr>
          <w:spacing w:val="2"/>
        </w:rPr>
      </w:pPr>
    </w:p>
    <w:p w:rsidR="001A4602" w:rsidRDefault="001A4602" w:rsidP="009F7DA5">
      <w:pPr>
        <w:spacing w:line="240" w:lineRule="auto"/>
        <w:ind w:left="546" w:right="967"/>
        <w:jc w:val="both"/>
        <w:rPr>
          <w:spacing w:val="2"/>
        </w:rPr>
      </w:pPr>
      <w:bookmarkStart w:id="2" w:name="_GoBack"/>
    </w:p>
    <w:bookmarkEnd w:id="2"/>
    <w:p w:rsidR="00C0091A" w:rsidRDefault="00C0091A" w:rsidP="009F7DA5">
      <w:pPr>
        <w:spacing w:line="240" w:lineRule="auto"/>
        <w:ind w:left="546" w:right="967"/>
        <w:jc w:val="both"/>
        <w:rPr>
          <w:spacing w:val="2"/>
        </w:rPr>
      </w:pPr>
    </w:p>
    <w:p w:rsidR="000D3541" w:rsidRPr="00914E6F" w:rsidRDefault="000D3541" w:rsidP="000D3541">
      <w:pPr>
        <w:spacing w:line="360" w:lineRule="auto"/>
        <w:rPr>
          <w:spacing w:val="2"/>
        </w:rPr>
      </w:pPr>
      <w:r w:rsidRPr="00914E6F">
        <w:rPr>
          <w:spacing w:val="2"/>
        </w:rPr>
        <w:t>..................................................., den ...........................</w:t>
      </w:r>
    </w:p>
    <w:p w:rsidR="000D3541" w:rsidRPr="00914E6F" w:rsidRDefault="000D3541" w:rsidP="000D3541">
      <w:pPr>
        <w:spacing w:line="360" w:lineRule="auto"/>
        <w:rPr>
          <w:spacing w:val="2"/>
        </w:rPr>
      </w:pPr>
      <w:r w:rsidRPr="00914E6F">
        <w:rPr>
          <w:spacing w:val="2"/>
        </w:rPr>
        <w:t>(Ort)</w:t>
      </w:r>
    </w:p>
    <w:p w:rsidR="000D3541" w:rsidRPr="00914E6F" w:rsidRDefault="000D3541" w:rsidP="000D3541">
      <w:pPr>
        <w:spacing w:line="360" w:lineRule="auto"/>
        <w:rPr>
          <w:spacing w:val="2"/>
        </w:rPr>
      </w:pPr>
    </w:p>
    <w:p w:rsidR="000D3541" w:rsidRPr="00914E6F" w:rsidRDefault="000D3541" w:rsidP="00914E6F">
      <w:pPr>
        <w:spacing w:line="360" w:lineRule="auto"/>
        <w:rPr>
          <w:spacing w:val="2"/>
        </w:rPr>
      </w:pPr>
      <w:r w:rsidRPr="00914E6F">
        <w:rPr>
          <w:spacing w:val="2"/>
        </w:rPr>
        <w:t>……………………………………………………………………….</w:t>
      </w:r>
    </w:p>
    <w:p w:rsidR="000D3541" w:rsidRPr="00914E6F" w:rsidRDefault="000D3541" w:rsidP="00914E6F">
      <w:pPr>
        <w:spacing w:line="360" w:lineRule="auto"/>
        <w:rPr>
          <w:spacing w:val="2"/>
        </w:rPr>
      </w:pPr>
      <w:r w:rsidRPr="00914E6F">
        <w:rPr>
          <w:spacing w:val="2"/>
        </w:rPr>
        <w:t>(</w:t>
      </w:r>
      <w:r w:rsidR="00BE5684">
        <w:rPr>
          <w:spacing w:val="2"/>
        </w:rPr>
        <w:t>Einzelunternehmer</w:t>
      </w:r>
      <w:r w:rsidR="00956284">
        <w:rPr>
          <w:spacing w:val="2"/>
        </w:rPr>
        <w:t>/in</w:t>
      </w:r>
      <w:r w:rsidRPr="00914E6F">
        <w:rPr>
          <w:spacing w:val="2"/>
        </w:rPr>
        <w:t>*/abfallrechtliche/r Geschäftsführer/in*)</w:t>
      </w:r>
    </w:p>
    <w:p w:rsidR="001A4602" w:rsidRDefault="001A4602" w:rsidP="009F7DA5">
      <w:pPr>
        <w:ind w:left="546" w:right="967"/>
      </w:pPr>
    </w:p>
    <w:sectPr w:rsidR="001A4602" w:rsidSect="00BC2ADB">
      <w:headerReference w:type="default" r:id="rId7"/>
      <w:footerReference w:type="default" r:id="rId8"/>
      <w:pgSz w:w="11907" w:h="16840"/>
      <w:pgMar w:top="567" w:right="964" w:bottom="1247" w:left="1474" w:header="567" w:footer="85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A76" w:rsidRDefault="00C53A76">
      <w:pPr>
        <w:spacing w:after="0" w:line="240" w:lineRule="auto"/>
      </w:pPr>
      <w:r>
        <w:separator/>
      </w:r>
    </w:p>
  </w:endnote>
  <w:endnote w:type="continuationSeparator" w:id="0">
    <w:p w:rsidR="00C53A76" w:rsidRDefault="00C5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DB" w:rsidRDefault="00BC2A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A76" w:rsidRDefault="00C53A76">
      <w:pPr>
        <w:spacing w:after="0" w:line="240" w:lineRule="auto"/>
      </w:pPr>
      <w:r>
        <w:separator/>
      </w:r>
    </w:p>
  </w:footnote>
  <w:footnote w:type="continuationSeparator" w:id="0">
    <w:p w:rsidR="00C53A76" w:rsidRDefault="00C5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DB" w:rsidRDefault="00BC2ADB" w:rsidP="001A4602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C0091A">
      <w:rPr>
        <w:noProof/>
      </w:rPr>
      <w:t>- 2 -</w:t>
    </w:r>
    <w:r>
      <w:fldChar w:fldCharType="end"/>
    </w:r>
  </w:p>
  <w:p w:rsidR="00BC2ADB" w:rsidRDefault="00BC2ADB" w:rsidP="001A460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4C56"/>
    <w:multiLevelType w:val="hybridMultilevel"/>
    <w:tmpl w:val="AA5AB79E"/>
    <w:lvl w:ilvl="0" w:tplc="FE524B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6BE632AB"/>
    <w:multiLevelType w:val="hybridMultilevel"/>
    <w:tmpl w:val="53C66072"/>
    <w:lvl w:ilvl="0" w:tplc="9E0CCB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F"/>
    <w:rsid w:val="00007426"/>
    <w:rsid w:val="00065721"/>
    <w:rsid w:val="000846AC"/>
    <w:rsid w:val="000D3541"/>
    <w:rsid w:val="001144F9"/>
    <w:rsid w:val="00117F34"/>
    <w:rsid w:val="001419A8"/>
    <w:rsid w:val="001455F7"/>
    <w:rsid w:val="00187212"/>
    <w:rsid w:val="00187839"/>
    <w:rsid w:val="001A4602"/>
    <w:rsid w:val="001A731F"/>
    <w:rsid w:val="001C0ED4"/>
    <w:rsid w:val="001C7869"/>
    <w:rsid w:val="001F1281"/>
    <w:rsid w:val="00203C81"/>
    <w:rsid w:val="00204218"/>
    <w:rsid w:val="00217CBA"/>
    <w:rsid w:val="002A178B"/>
    <w:rsid w:val="002E0146"/>
    <w:rsid w:val="00303BA5"/>
    <w:rsid w:val="00331A4D"/>
    <w:rsid w:val="00393074"/>
    <w:rsid w:val="003E0AB9"/>
    <w:rsid w:val="003E4A26"/>
    <w:rsid w:val="004021C6"/>
    <w:rsid w:val="004A2689"/>
    <w:rsid w:val="004F1D30"/>
    <w:rsid w:val="00580693"/>
    <w:rsid w:val="00584CFA"/>
    <w:rsid w:val="00662DF0"/>
    <w:rsid w:val="00663272"/>
    <w:rsid w:val="00682316"/>
    <w:rsid w:val="006F41EC"/>
    <w:rsid w:val="00740300"/>
    <w:rsid w:val="007A4CAF"/>
    <w:rsid w:val="007B44B4"/>
    <w:rsid w:val="007E7C72"/>
    <w:rsid w:val="00877D96"/>
    <w:rsid w:val="00914E6F"/>
    <w:rsid w:val="00956284"/>
    <w:rsid w:val="009972E5"/>
    <w:rsid w:val="009B5C48"/>
    <w:rsid w:val="009F7DA5"/>
    <w:rsid w:val="00A05099"/>
    <w:rsid w:val="00A15C05"/>
    <w:rsid w:val="00A46C94"/>
    <w:rsid w:val="00A56078"/>
    <w:rsid w:val="00B0181B"/>
    <w:rsid w:val="00B04681"/>
    <w:rsid w:val="00B16CA6"/>
    <w:rsid w:val="00B70DE8"/>
    <w:rsid w:val="00BB7B4F"/>
    <w:rsid w:val="00BC2ADB"/>
    <w:rsid w:val="00BD6716"/>
    <w:rsid w:val="00BE5684"/>
    <w:rsid w:val="00C0091A"/>
    <w:rsid w:val="00C53A76"/>
    <w:rsid w:val="00CE6A9E"/>
    <w:rsid w:val="00D53E01"/>
    <w:rsid w:val="00D55CF2"/>
    <w:rsid w:val="00D7658C"/>
    <w:rsid w:val="00E0510B"/>
    <w:rsid w:val="00E33017"/>
    <w:rsid w:val="00E7592F"/>
    <w:rsid w:val="00E83C9B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587CA"/>
  <w15:docId w15:val="{FC70E0A7-22CB-4B56-9D63-D3305077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541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2</Pages>
  <Words>375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U0184918</dc:creator>
  <cp:lastModifiedBy>KOFLER Sandra</cp:lastModifiedBy>
  <cp:revision>13</cp:revision>
  <cp:lastPrinted>2011-02-28T13:03:00Z</cp:lastPrinted>
  <dcterms:created xsi:type="dcterms:W3CDTF">2014-09-04T07:29:00Z</dcterms:created>
  <dcterms:modified xsi:type="dcterms:W3CDTF">2023-08-22T05:55:00Z</dcterms:modified>
</cp:coreProperties>
</file>