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7"/>
        <w:gridCol w:w="503"/>
        <w:gridCol w:w="4723"/>
      </w:tblGrid>
      <w:tr w:rsidR="000A0EB5" w:rsidRPr="007B7FAA" w:rsidTr="000A0EB5">
        <w:trPr>
          <w:trHeight w:val="1836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B5" w:rsidRPr="007B7FAA" w:rsidRDefault="007D62A0" w:rsidP="00AE4118">
            <w:pPr>
              <w:pStyle w:val="Std"/>
              <w:ind w:left="-28" w:right="-3816" w:firstLine="11"/>
              <w:rPr>
                <w:rFonts w:cs="Arial"/>
              </w:rPr>
            </w:pPr>
            <w:bookmarkStart w:id="0" w:name="txtLogo"/>
            <w:bookmarkStart w:id="1" w:name="_GoBack"/>
            <w:bookmarkEnd w:id="0"/>
            <w:bookmarkEnd w:id="1"/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70E4B8C" wp14:editId="6A750ED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1905</wp:posOffset>
                  </wp:positionV>
                  <wp:extent cx="1043940" cy="1043940"/>
                  <wp:effectExtent l="0" t="0" r="3810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0A0EB5" w:rsidRDefault="000A0EB5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</w:rPr>
            </w:pPr>
          </w:p>
          <w:p w:rsidR="000A0EB5" w:rsidRDefault="000A0EB5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</w:rPr>
            </w:pPr>
          </w:p>
          <w:p w:rsidR="000A0EB5" w:rsidRPr="001F20F7" w:rsidRDefault="000A0EB5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szCs w:val="22"/>
              </w:rPr>
            </w:pPr>
          </w:p>
          <w:p w:rsidR="000A0EB5" w:rsidRDefault="000A0EB5" w:rsidP="001F20F7">
            <w:pPr>
              <w:pStyle w:val="Organisation"/>
              <w:ind w:right="14"/>
              <w:jc w:val="right"/>
              <w:rPr>
                <w:rFonts w:ascii="Arial" w:hAnsi="Arial" w:cs="Arial"/>
                <w:szCs w:val="22"/>
              </w:rPr>
            </w:pPr>
            <w:bookmarkStart w:id="2" w:name="txtOrganisation"/>
            <w:bookmarkEnd w:id="2"/>
            <w:r>
              <w:rPr>
                <w:rFonts w:ascii="Arial" w:hAnsi="Arial" w:cs="Arial"/>
                <w:szCs w:val="22"/>
              </w:rPr>
              <w:t>Bezirkshauptmannschaft Innsbruck</w:t>
            </w:r>
          </w:p>
          <w:p w:rsidR="000A0EB5" w:rsidRDefault="000A0EB5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b/>
                <w:szCs w:val="22"/>
              </w:rPr>
            </w:pPr>
            <w:bookmarkStart w:id="3" w:name="txtAbteilung"/>
            <w:bookmarkEnd w:id="3"/>
            <w:r>
              <w:rPr>
                <w:rFonts w:ascii="Arial" w:hAnsi="Arial" w:cs="Arial"/>
                <w:b/>
                <w:szCs w:val="22"/>
              </w:rPr>
              <w:t>Soziales</w:t>
            </w:r>
          </w:p>
          <w:p w:rsidR="000A0EB5" w:rsidRPr="00CD4DC4" w:rsidRDefault="000A0EB5" w:rsidP="000A0EB5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txtBearbeiter"/>
            <w:bookmarkEnd w:id="4"/>
          </w:p>
        </w:tc>
      </w:tr>
      <w:tr w:rsidR="000A0EB5" w:rsidRPr="000C32AD" w:rsidTr="000A0EB5">
        <w:trPr>
          <w:trHeight w:hRule="exact" w:val="2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B5" w:rsidRPr="000C32AD" w:rsidRDefault="000A0EB5" w:rsidP="007B7FAA">
            <w:pPr>
              <w:pStyle w:val="Std"/>
              <w:ind w:left="-67" w:right="794" w:firstLine="11"/>
              <w:jc w:val="right"/>
              <w:rPr>
                <w:rFonts w:cs="Arial"/>
                <w:color w:val="FFFFFF"/>
                <w:sz w:val="16"/>
                <w:szCs w:val="16"/>
              </w:rPr>
            </w:pPr>
            <w:r w:rsidRPr="000C32AD">
              <w:rPr>
                <w:rFonts w:cs="Arial"/>
                <w:color w:val="FFFFFF"/>
                <w:sz w:val="16"/>
                <w:szCs w:val="16"/>
              </w:rPr>
              <w:t>|||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0A0EB5" w:rsidRPr="000C32AD" w:rsidRDefault="000A0EB5" w:rsidP="0059768D">
            <w:pPr>
              <w:pStyle w:val="Beschriftungen"/>
              <w:ind w:right="1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</w:tr>
      <w:tr w:rsidR="000A0EB5" w:rsidRPr="007B7FAA" w:rsidTr="000A0EB5">
        <w:trPr>
          <w:trHeight w:val="2115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0A0EB5" w:rsidRPr="007B7FAA" w:rsidRDefault="000A0EB5" w:rsidP="00C851AC">
            <w:pPr>
              <w:pStyle w:val="Anschrift"/>
              <w:ind w:right="-31" w:firstLine="11"/>
              <w:rPr>
                <w:rFonts w:cs="Arial"/>
              </w:rPr>
            </w:pPr>
            <w:bookmarkStart w:id="5" w:name="txtAnschrift"/>
            <w:bookmarkEnd w:id="5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A0EB5" w:rsidRPr="007B7FAA" w:rsidRDefault="000A0EB5" w:rsidP="007B7FAA">
            <w:pPr>
              <w:pStyle w:val="DokumentArt"/>
              <w:ind w:left="-67" w:right="794" w:firstLine="11"/>
              <w:rPr>
                <w:rFonts w:ascii="Arial" w:hAnsi="Arial" w:cs="Arial"/>
              </w:rPr>
            </w:pPr>
            <w:bookmarkStart w:id="6" w:name="txtDokumentart"/>
            <w:bookmarkEnd w:id="6"/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0A0EB5" w:rsidRDefault="000A0EB5" w:rsidP="000D2786">
            <w:pPr>
              <w:pStyle w:val="Beschriftungen"/>
              <w:ind w:left="-67" w:right="-5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T</w:t>
            </w:r>
            <w:r w:rsidRPr="00C809CE">
              <w:rPr>
                <w:rFonts w:ascii="Arial" w:hAnsi="Arial" w:cs="Arial"/>
                <w:i w:val="0"/>
                <w:sz w:val="16"/>
                <w:szCs w:val="16"/>
              </w:rPr>
              <w:t xml:space="preserve">elefon </w:t>
            </w:r>
            <w:bookmarkStart w:id="7" w:name="txtTelefon"/>
            <w:bookmarkEnd w:id="7"/>
            <w:r>
              <w:rPr>
                <w:rFonts w:ascii="Arial" w:hAnsi="Arial" w:cs="Arial"/>
                <w:i w:val="0"/>
                <w:sz w:val="16"/>
                <w:szCs w:val="16"/>
              </w:rPr>
              <w:t>+43(0)512/5344-5016</w:t>
            </w:r>
          </w:p>
          <w:p w:rsidR="000A0EB5" w:rsidRDefault="000A0EB5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r w:rsidRPr="00C809CE">
              <w:rPr>
                <w:rFonts w:ascii="Arial" w:hAnsi="Arial" w:cs="Arial"/>
                <w:i w:val="0"/>
                <w:sz w:val="16"/>
                <w:szCs w:val="16"/>
              </w:rPr>
              <w:t xml:space="preserve">Fax </w:t>
            </w:r>
            <w:bookmarkStart w:id="8" w:name="txtTelefax"/>
            <w:bookmarkEnd w:id="8"/>
            <w:r>
              <w:rPr>
                <w:rFonts w:ascii="Arial" w:hAnsi="Arial" w:cs="Arial"/>
                <w:i w:val="0"/>
                <w:sz w:val="16"/>
                <w:szCs w:val="16"/>
              </w:rPr>
              <w:t>+43(0)512/5344-745005</w:t>
            </w:r>
          </w:p>
          <w:p w:rsidR="000A0EB5" w:rsidRDefault="000A0EB5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bookmarkStart w:id="9" w:name="txtEmail"/>
            <w:bookmarkEnd w:id="9"/>
            <w:r>
              <w:rPr>
                <w:rFonts w:ascii="Arial" w:hAnsi="Arial" w:cs="Arial"/>
                <w:i w:val="0"/>
                <w:sz w:val="16"/>
                <w:szCs w:val="16"/>
              </w:rPr>
              <w:t>bh.innsbruck@tirol.gv.at</w:t>
            </w:r>
          </w:p>
          <w:p w:rsidR="000A0EB5" w:rsidRDefault="000A0EB5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0A0EB5" w:rsidRPr="00C809CE" w:rsidRDefault="000A0EB5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DVR:</w:t>
            </w:r>
            <w:bookmarkStart w:id="10" w:name="txtDVR"/>
            <w:bookmarkEnd w:id="10"/>
            <w:r>
              <w:rPr>
                <w:rFonts w:ascii="Arial" w:hAnsi="Arial" w:cs="Arial"/>
                <w:i w:val="0"/>
                <w:sz w:val="16"/>
                <w:szCs w:val="16"/>
              </w:rPr>
              <w:t>0016063</w:t>
            </w:r>
          </w:p>
          <w:p w:rsidR="000A0EB5" w:rsidRPr="00C809CE" w:rsidRDefault="000A0EB5" w:rsidP="00B53906">
            <w:pPr>
              <w:pStyle w:val="Beschriftungen"/>
              <w:ind w:right="-5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bookmarkStart w:id="11" w:name="txtUID"/>
            <w:bookmarkEnd w:id="11"/>
          </w:p>
        </w:tc>
      </w:tr>
    </w:tbl>
    <w:p w:rsidR="000A0EB5" w:rsidRPr="0008588B" w:rsidRDefault="000A0EB5" w:rsidP="000A0EB5">
      <w:pPr>
        <w:pStyle w:val="Default"/>
        <w:spacing w:afterLines="100" w:after="240" w:line="240" w:lineRule="atLeast"/>
        <w:jc w:val="center"/>
        <w:rPr>
          <w:b/>
          <w:bCs/>
          <w:sz w:val="23"/>
          <w:szCs w:val="23"/>
          <w:u w:val="single"/>
        </w:rPr>
      </w:pPr>
      <w:r w:rsidRPr="0008588B">
        <w:rPr>
          <w:b/>
          <w:bCs/>
          <w:sz w:val="23"/>
          <w:szCs w:val="23"/>
          <w:u w:val="single"/>
        </w:rPr>
        <w:t>Folgende Unterlagen sind dem Mindestsicherungsantrag beizuschließen:</w:t>
      </w:r>
    </w:p>
    <w:p w:rsidR="000A0EB5" w:rsidRDefault="000A0EB5" w:rsidP="000A0EB5">
      <w:pPr>
        <w:pStyle w:val="Default"/>
        <w:spacing w:afterLines="100" w:after="240" w:line="240" w:lineRule="atLeast"/>
        <w:jc w:val="center"/>
        <w:rPr>
          <w:sz w:val="23"/>
          <w:szCs w:val="23"/>
        </w:rPr>
      </w:pPr>
    </w:p>
    <w:p w:rsidR="000A0EB5" w:rsidRDefault="000A0EB5" w:rsidP="000A0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Lines="100" w:after="240" w:line="240" w:lineRule="atLeast"/>
        <w:jc w:val="center"/>
        <w:rPr>
          <w:sz w:val="20"/>
          <w:szCs w:val="20"/>
        </w:rPr>
      </w:pPr>
    </w:p>
    <w:p w:rsidR="000A0EB5" w:rsidRPr="000A0EB5" w:rsidRDefault="000A0EB5" w:rsidP="000A0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Lines="100" w:after="240" w:line="240" w:lineRule="atLeast"/>
        <w:jc w:val="center"/>
        <w:rPr>
          <w:b/>
          <w:bCs/>
          <w:sz w:val="20"/>
          <w:szCs w:val="20"/>
        </w:rPr>
      </w:pPr>
      <w:r w:rsidRPr="000A0EB5">
        <w:rPr>
          <w:b/>
          <w:sz w:val="20"/>
          <w:szCs w:val="20"/>
        </w:rPr>
        <w:t>WICHTIGER HINWEIS:</w:t>
      </w:r>
    </w:p>
    <w:p w:rsidR="000A0EB5" w:rsidRPr="0008588B" w:rsidRDefault="000A0EB5" w:rsidP="000A0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Lines="100" w:after="240" w:line="24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Eine rasche Bearbeitung kann nur nach Vorliegen aller notwendigen und vollständigen Unterlagen erfolgen! </w:t>
      </w:r>
    </w:p>
    <w:p w:rsidR="000A0EB5" w:rsidRDefault="000A0EB5" w:rsidP="000A0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Lines="100" w:after="240" w:line="240" w:lineRule="atLeast"/>
        <w:jc w:val="both"/>
      </w:pPr>
      <w:r>
        <w:rPr>
          <w:i/>
          <w:iCs/>
          <w:sz w:val="20"/>
          <w:szCs w:val="20"/>
        </w:rPr>
        <w:t>Bringen Sie in Ihrem Interesse die erforderlichen Unterlagen und Dokumente zur Vorsprache bei der Bezirksverwaltungsbehörde mit, oder reichen Sie diese bei der Mindestsicherungsantragstellung gleich bei der Hauptwohnsitzgemeinde ein.</w:t>
      </w:r>
    </w:p>
    <w:p w:rsidR="000A0EB5" w:rsidRDefault="000A0EB5" w:rsidP="000A0E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Lines="100" w:after="240" w:line="240" w:lineRule="atLeast"/>
      </w:pPr>
    </w:p>
    <w:p w:rsidR="000A0EB5" w:rsidRPr="0008588B" w:rsidRDefault="000A0EB5" w:rsidP="000A0EB5">
      <w:pPr>
        <w:pStyle w:val="Default"/>
        <w:numPr>
          <w:ilvl w:val="0"/>
          <w:numId w:val="2"/>
        </w:numPr>
        <w:spacing w:afterLines="100" w:after="240" w:line="240" w:lineRule="atLeast"/>
        <w:rPr>
          <w:sz w:val="20"/>
          <w:szCs w:val="20"/>
        </w:rPr>
      </w:pPr>
    </w:p>
    <w:p w:rsidR="000A0EB5" w:rsidRPr="0008588B" w:rsidRDefault="000A0EB5" w:rsidP="000A0EB5">
      <w:pPr>
        <w:pStyle w:val="Default"/>
        <w:spacing w:afterLines="100" w:after="240" w:line="240" w:lineRule="atLeast"/>
        <w:rPr>
          <w:sz w:val="20"/>
          <w:szCs w:val="20"/>
          <w:u w:val="single"/>
        </w:rPr>
      </w:pPr>
      <w:r w:rsidRPr="0008588B">
        <w:rPr>
          <w:b/>
          <w:bCs/>
          <w:sz w:val="20"/>
          <w:szCs w:val="20"/>
          <w:u w:val="single"/>
        </w:rPr>
        <w:t xml:space="preserve">1. Allgemeine Unterlagen: </w:t>
      </w:r>
    </w:p>
    <w:p w:rsidR="000A0EB5" w:rsidRDefault="000A0EB5" w:rsidP="000A0EB5">
      <w:pPr>
        <w:pStyle w:val="Default"/>
        <w:numPr>
          <w:ilvl w:val="0"/>
          <w:numId w:val="2"/>
        </w:numPr>
        <w:spacing w:afterLines="100" w:after="2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Amtlicher Lichtbildausweis (Pass, Personalausweis, österreichischer Führerschein) </w:t>
      </w:r>
    </w:p>
    <w:p w:rsidR="000A0EB5" w:rsidRDefault="000A0EB5" w:rsidP="000A0EB5">
      <w:pPr>
        <w:pStyle w:val="Default"/>
        <w:numPr>
          <w:ilvl w:val="0"/>
          <w:numId w:val="2"/>
        </w:numPr>
        <w:spacing w:afterLines="100" w:after="2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EU-Anmeldebescheinigung bzw. Aufenthaltstitel der Fremdenbehörde (bei Nicht-Österreichern) </w:t>
      </w:r>
    </w:p>
    <w:p w:rsidR="000A0EB5" w:rsidRDefault="000A0EB5" w:rsidP="000A0EB5">
      <w:pPr>
        <w:pStyle w:val="Default"/>
        <w:numPr>
          <w:ilvl w:val="0"/>
          <w:numId w:val="2"/>
        </w:numPr>
        <w:spacing w:afterLines="100" w:after="2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Bescheide nach Asylgesetz (Asyl, subsidiärer Schutz, humanitäres Bleiberecht, etc.) </w:t>
      </w:r>
    </w:p>
    <w:p w:rsidR="00905F44" w:rsidRDefault="00905F44" w:rsidP="000A0EB5">
      <w:pPr>
        <w:pStyle w:val="Default"/>
        <w:numPr>
          <w:ilvl w:val="0"/>
          <w:numId w:val="2"/>
        </w:numPr>
        <w:spacing w:afterLines="100" w:after="240" w:line="240" w:lineRule="atLeast"/>
        <w:rPr>
          <w:sz w:val="20"/>
          <w:szCs w:val="20"/>
        </w:rPr>
      </w:pPr>
      <w:r>
        <w:rPr>
          <w:sz w:val="20"/>
          <w:szCs w:val="20"/>
        </w:rPr>
        <w:t>Integrationserklärung(en)</w:t>
      </w:r>
      <w:r w:rsidR="0045240D">
        <w:rPr>
          <w:sz w:val="20"/>
          <w:szCs w:val="20"/>
        </w:rPr>
        <w:t>, Zertifikate oder Teilnehmebestätigung(en) am Werte- und Orientierungskurs des ÖIF – Österreichischer Inte</w:t>
      </w:r>
      <w:r w:rsidR="00EB2F00">
        <w:rPr>
          <w:sz w:val="20"/>
          <w:szCs w:val="20"/>
        </w:rPr>
        <w:t>grationsfonds, Deutsch-P</w:t>
      </w:r>
      <w:r w:rsidR="0045240D">
        <w:rPr>
          <w:sz w:val="20"/>
          <w:szCs w:val="20"/>
        </w:rPr>
        <w:t>rüfungszeugnisse und Deutschkursbestätigungen,</w:t>
      </w:r>
      <w:r>
        <w:rPr>
          <w:sz w:val="20"/>
          <w:szCs w:val="20"/>
        </w:rPr>
        <w:t xml:space="preserve"> Tiroler Integrationskompass</w:t>
      </w:r>
      <w:r w:rsidR="0045240D">
        <w:rPr>
          <w:sz w:val="20"/>
          <w:szCs w:val="20"/>
        </w:rPr>
        <w:t xml:space="preserve"> – falls vorhanden.</w:t>
      </w:r>
    </w:p>
    <w:p w:rsidR="000A0EB5" w:rsidRDefault="000A0EB5" w:rsidP="000A0EB5">
      <w:pPr>
        <w:pStyle w:val="Default"/>
        <w:numPr>
          <w:ilvl w:val="0"/>
          <w:numId w:val="2"/>
        </w:numPr>
        <w:spacing w:afterLines="100" w:after="2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Bankkontokarte bzw. Kopie der Bankkontokarte </w:t>
      </w:r>
    </w:p>
    <w:p w:rsidR="000A0EB5" w:rsidRDefault="000A0EB5" w:rsidP="000A0EB5">
      <w:pPr>
        <w:pStyle w:val="Default"/>
        <w:numPr>
          <w:ilvl w:val="0"/>
          <w:numId w:val="2"/>
        </w:numPr>
        <w:spacing w:afterLines="100" w:after="2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Nachweis der Arbeitseinschränkungen oder Arbeitsunfähigkeit (fachärztliches Attest, Krankmel-dung, etc.) </w:t>
      </w:r>
    </w:p>
    <w:p w:rsidR="000A0EB5" w:rsidRDefault="000A0EB5" w:rsidP="000A0EB5">
      <w:pPr>
        <w:pStyle w:val="Default"/>
        <w:numPr>
          <w:ilvl w:val="0"/>
          <w:numId w:val="2"/>
        </w:numPr>
        <w:spacing w:afterLines="100" w:after="2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bei Schwangerschaft: Mutter-Kind-Pass </w:t>
      </w:r>
    </w:p>
    <w:p w:rsidR="000A0EB5" w:rsidRDefault="000A0EB5" w:rsidP="000A0EB5">
      <w:pPr>
        <w:pStyle w:val="Default"/>
        <w:numPr>
          <w:ilvl w:val="0"/>
          <w:numId w:val="2"/>
        </w:numPr>
        <w:spacing w:afterLines="100" w:after="240" w:line="240" w:lineRule="atLeast"/>
        <w:rPr>
          <w:sz w:val="20"/>
          <w:szCs w:val="20"/>
        </w:rPr>
      </w:pPr>
      <w:r w:rsidRPr="0008588B">
        <w:rPr>
          <w:sz w:val="20"/>
          <w:szCs w:val="20"/>
        </w:rPr>
        <w:t xml:space="preserve">bei ehelichen Kindern: Geburtsurkunde </w:t>
      </w:r>
    </w:p>
    <w:p w:rsidR="000A0EB5" w:rsidRDefault="000A0EB5" w:rsidP="000A0EB5">
      <w:pPr>
        <w:pStyle w:val="Default"/>
        <w:numPr>
          <w:ilvl w:val="0"/>
          <w:numId w:val="2"/>
        </w:numPr>
        <w:spacing w:afterLines="100" w:after="2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bei unehelichen Kindern: Vaterschaftsanerkenntnis </w:t>
      </w:r>
    </w:p>
    <w:p w:rsidR="000A0EB5" w:rsidRDefault="000A0EB5" w:rsidP="000A0EB5">
      <w:pPr>
        <w:pStyle w:val="Default"/>
        <w:spacing w:afterLines="100" w:after="240" w:line="240" w:lineRule="atLeast"/>
        <w:ind w:left="284"/>
        <w:rPr>
          <w:sz w:val="20"/>
          <w:szCs w:val="20"/>
        </w:rPr>
      </w:pPr>
    </w:p>
    <w:p w:rsidR="00905F44" w:rsidRPr="0008588B" w:rsidRDefault="00905F44" w:rsidP="000A0EB5">
      <w:pPr>
        <w:pStyle w:val="Default"/>
        <w:spacing w:afterLines="100" w:after="240" w:line="240" w:lineRule="atLeast"/>
        <w:ind w:left="284"/>
        <w:rPr>
          <w:sz w:val="20"/>
          <w:szCs w:val="20"/>
        </w:rPr>
      </w:pPr>
    </w:p>
    <w:p w:rsidR="000A0EB5" w:rsidRPr="0008588B" w:rsidRDefault="000A0EB5" w:rsidP="000A0EB5">
      <w:pPr>
        <w:pStyle w:val="Default"/>
        <w:spacing w:afterLines="100" w:after="240" w:line="240" w:lineRule="atLeast"/>
        <w:rPr>
          <w:sz w:val="20"/>
          <w:szCs w:val="20"/>
          <w:u w:val="single"/>
        </w:rPr>
      </w:pPr>
      <w:r w:rsidRPr="0008588B">
        <w:rPr>
          <w:b/>
          <w:bCs/>
          <w:sz w:val="20"/>
          <w:szCs w:val="20"/>
          <w:u w:val="single"/>
        </w:rPr>
        <w:t xml:space="preserve">2. Einkommensnachweise: </w:t>
      </w:r>
    </w:p>
    <w:p w:rsidR="000A0EB5" w:rsidRDefault="000A0EB5" w:rsidP="000A0EB5">
      <w:pPr>
        <w:pStyle w:val="Default"/>
        <w:spacing w:afterLines="100" w:after="240" w:line="24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Aktuelle Einkommensnachweise </w:t>
      </w:r>
      <w:r w:rsidRPr="0008588B">
        <w:rPr>
          <w:b/>
          <w:bCs/>
          <w:sz w:val="20"/>
          <w:szCs w:val="20"/>
          <w:u w:val="single"/>
        </w:rPr>
        <w:t>aller</w:t>
      </w:r>
      <w:r>
        <w:rPr>
          <w:b/>
          <w:bCs/>
          <w:sz w:val="20"/>
          <w:szCs w:val="20"/>
        </w:rPr>
        <w:t xml:space="preserve"> im Haushalt lebender Personen! </w:t>
      </w:r>
    </w:p>
    <w:p w:rsidR="000A0EB5" w:rsidRDefault="000A0EB5" w:rsidP="000A0EB5">
      <w:pPr>
        <w:pStyle w:val="Default"/>
        <w:numPr>
          <w:ilvl w:val="0"/>
          <w:numId w:val="3"/>
        </w:numPr>
        <w:spacing w:afterLines="100" w:after="2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Grundversorgungsbescheid </w:t>
      </w:r>
    </w:p>
    <w:p w:rsidR="000A0EB5" w:rsidRDefault="000A0EB5" w:rsidP="000A0EB5">
      <w:pPr>
        <w:pStyle w:val="Default"/>
        <w:numPr>
          <w:ilvl w:val="0"/>
          <w:numId w:val="3"/>
        </w:numPr>
        <w:spacing w:afterLines="100" w:after="2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Nettolohnzettel der letzten 3 Monate </w:t>
      </w:r>
    </w:p>
    <w:p w:rsidR="000A0EB5" w:rsidRDefault="000A0EB5" w:rsidP="000A0EB5">
      <w:pPr>
        <w:pStyle w:val="Default"/>
        <w:numPr>
          <w:ilvl w:val="0"/>
          <w:numId w:val="3"/>
        </w:numPr>
        <w:spacing w:afterLines="100" w:after="240" w:line="240" w:lineRule="atLeast"/>
        <w:rPr>
          <w:sz w:val="20"/>
          <w:szCs w:val="20"/>
        </w:rPr>
      </w:pPr>
      <w:r>
        <w:rPr>
          <w:sz w:val="20"/>
          <w:szCs w:val="20"/>
        </w:rPr>
        <w:t>AMS Bezugsnachweis (Arbeitslosengeld, Notstandshilfe, etc.)</w:t>
      </w:r>
    </w:p>
    <w:p w:rsidR="000A0EB5" w:rsidRDefault="000A0EB5" w:rsidP="000A0EB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Lines="100" w:after="240" w:line="240" w:lineRule="atLeast"/>
        <w:ind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bei Selbständigkeit </w:t>
      </w:r>
    </w:p>
    <w:p w:rsidR="000A0EB5" w:rsidRDefault="000A0EB5" w:rsidP="000A0E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Lines="100" w:after="240" w:line="240" w:lineRule="atLeast"/>
        <w:ind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Einkommenssteuerbescheid der letzten drei Jahre und Bestätigung des Steuerberaters über das aktuelle wirtschaftliche Einkommen </w:t>
      </w:r>
    </w:p>
    <w:p w:rsidR="000A0EB5" w:rsidRDefault="000A0EB5" w:rsidP="000A0E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Lines="100" w:after="240" w:line="240" w:lineRule="atLeast"/>
        <w:ind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Symbol" w:hAnsi="Symbol" w:cs="Symbol"/>
          <w:color w:val="000000"/>
          <w:sz w:val="20"/>
          <w:szCs w:val="20"/>
        </w:rPr>
        <w:t></w:t>
      </w:r>
      <w:r w:rsidRPr="0008588B">
        <w:rPr>
          <w:rFonts w:ascii="Arial" w:hAnsi="Arial" w:cs="Arial"/>
          <w:color w:val="000000"/>
          <w:sz w:val="20"/>
          <w:szCs w:val="20"/>
        </w:rPr>
        <w:t xml:space="preserve">oder Gewerberegisterauszug und Erklärung über das Nettoeinkommen </w:t>
      </w:r>
    </w:p>
    <w:p w:rsidR="000A0EB5" w:rsidRDefault="000A0EB5" w:rsidP="000A0EB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Lines="100" w:after="240" w:line="240" w:lineRule="atLeast"/>
        <w:ind w:left="641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Einkünfte aus Vermietung und Verpachtung </w:t>
      </w:r>
    </w:p>
    <w:p w:rsidR="000A0EB5" w:rsidRDefault="000A0EB5" w:rsidP="000A0EB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Lines="100" w:after="240" w:line="240" w:lineRule="atLeast"/>
        <w:ind w:left="641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Krankengeldbescheid </w:t>
      </w:r>
    </w:p>
    <w:p w:rsidR="000A0EB5" w:rsidRPr="0008588B" w:rsidRDefault="000A0EB5" w:rsidP="000A0EB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Lines="100" w:after="240" w:line="240" w:lineRule="atLeast"/>
        <w:ind w:left="641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Pensionsbescheid </w:t>
      </w:r>
    </w:p>
    <w:p w:rsidR="000A0EB5" w:rsidRPr="0008588B" w:rsidRDefault="000A0EB5" w:rsidP="000A0EB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Lines="100" w:after="240" w:line="240" w:lineRule="atLeast"/>
        <w:ind w:left="641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Kinderbetreuungsgeldbescheid/Wochengeldbescheid </w:t>
      </w:r>
    </w:p>
    <w:p w:rsidR="000A0EB5" w:rsidRPr="0008588B" w:rsidRDefault="000A0EB5" w:rsidP="000A0EB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Lines="100" w:after="240" w:line="240" w:lineRule="atLeast"/>
        <w:ind w:left="641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08588B">
        <w:rPr>
          <w:rFonts w:ascii="Arial" w:hAnsi="Arial" w:cs="Arial"/>
          <w:color w:val="000000"/>
          <w:sz w:val="20"/>
          <w:szCs w:val="20"/>
        </w:rPr>
        <w:t xml:space="preserve">escheid über den Bezug von Pflegegeld </w:t>
      </w:r>
    </w:p>
    <w:p w:rsidR="000A0EB5" w:rsidRPr="0008588B" w:rsidRDefault="000A0EB5" w:rsidP="000A0EB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Lines="100" w:after="240" w:line="240" w:lineRule="atLeast"/>
        <w:ind w:left="641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Nachweis über Mietzinsbeihilfen- oder Wohnbeihilfen </w:t>
      </w:r>
    </w:p>
    <w:p w:rsidR="000A0EB5" w:rsidRPr="0008588B" w:rsidRDefault="000A0EB5" w:rsidP="000A0EB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Lines="100" w:after="240" w:line="240" w:lineRule="atLeast"/>
        <w:ind w:left="641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Scheidungsbeschluss oder –urteil bzw. Scheidungsvergleich </w:t>
      </w:r>
    </w:p>
    <w:p w:rsidR="000A0EB5" w:rsidRPr="0008588B" w:rsidRDefault="000A0EB5" w:rsidP="000A0EB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Lines="100" w:after="240" w:line="240" w:lineRule="atLeast"/>
        <w:ind w:left="641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Unterhaltsnachweis (Ehegattenunterhalt, Unterhalt für Kinder) </w:t>
      </w:r>
    </w:p>
    <w:p w:rsidR="000A0EB5" w:rsidRPr="0008588B" w:rsidRDefault="000A0EB5" w:rsidP="000A0EB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Lines="100" w:after="240" w:line="240" w:lineRule="atLeast"/>
        <w:ind w:left="641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Einkünfte aus Versicherungsleistungen (Pensionsvorsorge, Lebensversicherungen, private Unfall-renten, etc.) </w:t>
      </w:r>
    </w:p>
    <w:p w:rsidR="000A0EB5" w:rsidRDefault="000A0EB5" w:rsidP="000A0EB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Lines="100" w:after="240" w:line="240" w:lineRule="atLeast"/>
        <w:ind w:left="641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Abfertigungsansprüche, Ansprüche aus der Mitarbeitervorsorgekasse </w:t>
      </w:r>
    </w:p>
    <w:p w:rsidR="000A0EB5" w:rsidRPr="0008588B" w:rsidRDefault="000A0EB5" w:rsidP="000A0EB5">
      <w:pPr>
        <w:spacing w:afterLines="100" w:after="240" w:line="240" w:lineRule="atLeast"/>
        <w:rPr>
          <w:rFonts w:cs="Arial"/>
          <w:color w:val="000000"/>
          <w:u w:val="single"/>
        </w:rPr>
      </w:pPr>
      <w:r w:rsidRPr="0008588B">
        <w:rPr>
          <w:rFonts w:cs="Arial"/>
          <w:b/>
          <w:bCs/>
          <w:color w:val="000000"/>
          <w:u w:val="single"/>
        </w:rPr>
        <w:t xml:space="preserve">3. Vermögen: </w:t>
      </w:r>
    </w:p>
    <w:p w:rsidR="000A0EB5" w:rsidRPr="0008588B" w:rsidRDefault="000A0EB5" w:rsidP="000A0EB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Lines="100" w:after="240" w:line="240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Grundbuchsauszug aller Liegenschaften </w:t>
      </w:r>
    </w:p>
    <w:p w:rsidR="000A0EB5" w:rsidRPr="0008588B" w:rsidRDefault="000A0EB5" w:rsidP="000A0EB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Lines="100" w:after="240" w:line="240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Erbschaften </w:t>
      </w:r>
    </w:p>
    <w:p w:rsidR="000A0EB5" w:rsidRPr="0008588B" w:rsidRDefault="000A0EB5" w:rsidP="000A0EB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Lines="100" w:after="240" w:line="240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Sparbücher, aktuelle Kontoauszüge der Bausparverträge, Wertpapiere samt aktuellem Vermö-gensstand etc. </w:t>
      </w:r>
    </w:p>
    <w:p w:rsidR="000A0EB5" w:rsidRPr="0008588B" w:rsidRDefault="000A0EB5" w:rsidP="000A0EB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Lines="100" w:after="240" w:line="240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KFZ Kaufvertrag/Leasingvertrag samt Fotokopie des Zulassungsscheines </w:t>
      </w:r>
    </w:p>
    <w:p w:rsidR="000A0EB5" w:rsidRDefault="000A0EB5" w:rsidP="000A0EB5">
      <w:pPr>
        <w:spacing w:afterLines="100" w:after="240" w:line="240" w:lineRule="atLeast"/>
        <w:rPr>
          <w:rFonts w:cs="Arial"/>
          <w:color w:val="000000"/>
          <w:u w:val="single"/>
        </w:rPr>
      </w:pPr>
      <w:r w:rsidRPr="0008588B">
        <w:rPr>
          <w:rFonts w:cs="Arial"/>
          <w:b/>
          <w:bCs/>
          <w:color w:val="000000"/>
          <w:u w:val="single"/>
        </w:rPr>
        <w:t xml:space="preserve">4. Ausgaben: </w:t>
      </w:r>
    </w:p>
    <w:p w:rsidR="000A0EB5" w:rsidRPr="0008588B" w:rsidRDefault="000A0EB5" w:rsidP="000A0EB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Lines="100" w:after="240" w:line="240" w:lineRule="atLeast"/>
        <w:contextualSpacing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Mietvertrag (vom Finanzamt vergebührt) mit Aufschlüsselung: Miete, Betriebs- und Heizkosten sowie USt. </w:t>
      </w:r>
    </w:p>
    <w:p w:rsidR="000A0EB5" w:rsidRPr="0008588B" w:rsidRDefault="000A0EB5" w:rsidP="000A0EB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Lines="100" w:after="240" w:line="240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8588B">
        <w:rPr>
          <w:rFonts w:ascii="Arial" w:hAnsi="Arial" w:cs="Arial"/>
          <w:color w:val="000000"/>
          <w:sz w:val="20"/>
          <w:szCs w:val="20"/>
        </w:rPr>
        <w:t xml:space="preserve">Mietzahlungsnachweise der letzten drei Monate </w:t>
      </w:r>
    </w:p>
    <w:p w:rsidR="000A0EB5" w:rsidRPr="0008588B" w:rsidRDefault="000A0EB5" w:rsidP="000A0EB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Lines="100" w:after="240" w:line="240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08588B">
        <w:rPr>
          <w:rFonts w:ascii="Arial" w:hAnsi="Arial" w:cs="Arial"/>
          <w:color w:val="000000"/>
          <w:sz w:val="20"/>
          <w:szCs w:val="20"/>
        </w:rPr>
        <w:t xml:space="preserve">ei Eigenheim: Nachweis über die Betriebs- und Heizkosten </w:t>
      </w:r>
    </w:p>
    <w:p w:rsidR="004A2689" w:rsidRDefault="000A0EB5" w:rsidP="00A46C9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Lines="100" w:after="240" w:line="240" w:lineRule="atLeast"/>
        <w:contextualSpacing w:val="0"/>
      </w:pPr>
      <w:r w:rsidRPr="000A0EB5">
        <w:rPr>
          <w:rFonts w:ascii="Arial" w:hAnsi="Arial" w:cs="Arial"/>
          <w:color w:val="000000"/>
          <w:sz w:val="20"/>
          <w:szCs w:val="20"/>
        </w:rPr>
        <w:lastRenderedPageBreak/>
        <w:t xml:space="preserve">Nachweise über eventuelle Exekutionen bezüglich Wohnraum oder Unterhalt (bei Vorlage eines Gerichtsbeschlusses) </w:t>
      </w:r>
    </w:p>
    <w:sectPr w:rsidR="004A2689" w:rsidSect="000A0EB5">
      <w:headerReference w:type="default" r:id="rId9"/>
      <w:footerReference w:type="first" r:id="rId10"/>
      <w:pgSz w:w="11907" w:h="16840"/>
      <w:pgMar w:top="567" w:right="964" w:bottom="1247" w:left="1474" w:header="567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DE" w:rsidRDefault="005F3ADE" w:rsidP="000A0EB5">
      <w:pPr>
        <w:spacing w:after="0" w:line="240" w:lineRule="auto"/>
      </w:pPr>
      <w:r>
        <w:separator/>
      </w:r>
    </w:p>
  </w:endnote>
  <w:endnote w:type="continuationSeparator" w:id="0">
    <w:p w:rsidR="005F3ADE" w:rsidRDefault="005F3ADE" w:rsidP="000A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B5" w:rsidRPr="000A0EB5" w:rsidRDefault="000A0EB5" w:rsidP="000A0EB5">
    <w:pPr>
      <w:pStyle w:val="Fuzeile"/>
      <w:jc w:val="center"/>
      <w:rPr>
        <w:rFonts w:ascii="Arial" w:hAnsi="Arial" w:cs="Arial"/>
        <w:i w:val="0"/>
        <w:sz w:val="16"/>
        <w:szCs w:val="16"/>
      </w:rPr>
    </w:pPr>
    <w:r w:rsidRPr="000A0EB5">
      <w:rPr>
        <w:rFonts w:ascii="Arial" w:hAnsi="Arial" w:cs="Arial"/>
        <w:i w:val="0"/>
        <w:sz w:val="16"/>
        <w:szCs w:val="16"/>
      </w:rPr>
      <w:t>Gilmstraße 2, 6020 Innsbruck, ÖSTERREICH / AUSTRIA - http://www.tirol.gv.at/bh-innsbruck/</w:t>
    </w:r>
  </w:p>
  <w:p w:rsidR="00E013A1" w:rsidRPr="000A0EB5" w:rsidRDefault="000A0EB5" w:rsidP="000A0EB5">
    <w:pPr>
      <w:pStyle w:val="Fuzeile"/>
      <w:jc w:val="center"/>
      <w:rPr>
        <w:rFonts w:ascii="Arial" w:hAnsi="Arial" w:cs="Arial"/>
        <w:i w:val="0"/>
        <w:sz w:val="16"/>
        <w:szCs w:val="16"/>
      </w:rPr>
    </w:pPr>
    <w:r w:rsidRPr="000A0EB5">
      <w:rPr>
        <w:rFonts w:ascii="Arial" w:hAnsi="Arial" w:cs="Arial"/>
        <w:i w:val="0"/>
        <w:sz w:val="16"/>
        <w:szCs w:val="16"/>
      </w:rPr>
      <w:t xml:space="preserve">Bitte Geschäftszahl immer anführen!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DE" w:rsidRDefault="005F3ADE" w:rsidP="000A0EB5">
      <w:pPr>
        <w:spacing w:after="0" w:line="240" w:lineRule="auto"/>
      </w:pPr>
      <w:r>
        <w:separator/>
      </w:r>
    </w:p>
  </w:footnote>
  <w:footnote w:type="continuationSeparator" w:id="0">
    <w:p w:rsidR="005F3ADE" w:rsidRDefault="005F3ADE" w:rsidP="000A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A1" w:rsidRDefault="000A0EB5" w:rsidP="000A0EB5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7D62A0">
      <w:rPr>
        <w:noProof/>
      </w:rPr>
      <w:t>- 2 -</w:t>
    </w:r>
    <w:r>
      <w:fldChar w:fldCharType="end"/>
    </w:r>
  </w:p>
  <w:p w:rsidR="000A0EB5" w:rsidRDefault="000A0EB5" w:rsidP="000A0EB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CE7"/>
    <w:multiLevelType w:val="hybridMultilevel"/>
    <w:tmpl w:val="321CEDEC"/>
    <w:lvl w:ilvl="0" w:tplc="CC324F5E">
      <w:numFmt w:val="bullet"/>
      <w:lvlText w:val="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05EE0"/>
    <w:multiLevelType w:val="hybridMultilevel"/>
    <w:tmpl w:val="D68A1B42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552792"/>
    <w:multiLevelType w:val="hybridMultilevel"/>
    <w:tmpl w:val="B24CABAE"/>
    <w:lvl w:ilvl="0" w:tplc="CC324F5E">
      <w:numFmt w:val="bullet"/>
      <w:lvlText w:val="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154D9"/>
    <w:multiLevelType w:val="hybridMultilevel"/>
    <w:tmpl w:val="7D70D9EA"/>
    <w:lvl w:ilvl="0" w:tplc="CC324F5E">
      <w:numFmt w:val="bullet"/>
      <w:lvlText w:val="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18CB"/>
    <w:multiLevelType w:val="hybridMultilevel"/>
    <w:tmpl w:val="C13EDBC8"/>
    <w:lvl w:ilvl="0" w:tplc="CC324F5E">
      <w:numFmt w:val="bullet"/>
      <w:lvlText w:val="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F2E85"/>
    <w:multiLevelType w:val="hybridMultilevel"/>
    <w:tmpl w:val="A06030C0"/>
    <w:lvl w:ilvl="0" w:tplc="CC324F5E">
      <w:numFmt w:val="bullet"/>
      <w:lvlText w:val="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B5"/>
    <w:rsid w:val="00000D36"/>
    <w:rsid w:val="000A0EB5"/>
    <w:rsid w:val="001419A8"/>
    <w:rsid w:val="00187839"/>
    <w:rsid w:val="001A731F"/>
    <w:rsid w:val="00204218"/>
    <w:rsid w:val="002617EB"/>
    <w:rsid w:val="0045240D"/>
    <w:rsid w:val="004A2689"/>
    <w:rsid w:val="005F3ADE"/>
    <w:rsid w:val="00600FF0"/>
    <w:rsid w:val="006960D6"/>
    <w:rsid w:val="007B44B4"/>
    <w:rsid w:val="007D62A0"/>
    <w:rsid w:val="00877D96"/>
    <w:rsid w:val="00905F44"/>
    <w:rsid w:val="00A05099"/>
    <w:rsid w:val="00A46C94"/>
    <w:rsid w:val="00B0181B"/>
    <w:rsid w:val="00B04681"/>
    <w:rsid w:val="00B70DE8"/>
    <w:rsid w:val="00B82283"/>
    <w:rsid w:val="00BB7B4F"/>
    <w:rsid w:val="00D55CF2"/>
    <w:rsid w:val="00D7658C"/>
    <w:rsid w:val="00E33017"/>
    <w:rsid w:val="00E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customStyle="1" w:styleId="Default">
    <w:name w:val="Default"/>
    <w:rsid w:val="000A0E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A0EB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customStyle="1" w:styleId="Default">
    <w:name w:val="Default"/>
    <w:rsid w:val="000A0E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A0EB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274</Words>
  <Characters>2659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ECKER Karin</dc:creator>
  <cp:lastModifiedBy>PLATTNER Theodora</cp:lastModifiedBy>
  <cp:revision>2</cp:revision>
  <cp:lastPrinted>2017-07-26T14:13:00Z</cp:lastPrinted>
  <dcterms:created xsi:type="dcterms:W3CDTF">2019-11-28T08:03:00Z</dcterms:created>
  <dcterms:modified xsi:type="dcterms:W3CDTF">2019-11-28T08:03:00Z</dcterms:modified>
</cp:coreProperties>
</file>