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E5" w:rsidRPr="00B67921" w:rsidRDefault="00730CED" w:rsidP="00E54AC0">
      <w:pPr>
        <w:tabs>
          <w:tab w:val="left" w:pos="5954"/>
        </w:tabs>
        <w:overflowPunct w:val="0"/>
        <w:autoSpaceDE w:val="0"/>
        <w:autoSpaceDN w:val="0"/>
        <w:adjustRightInd w:val="0"/>
        <w:spacing w:after="100"/>
        <w:jc w:val="left"/>
        <w:textAlignment w:val="baseline"/>
        <w:rPr>
          <w:rFonts w:cs="Arial"/>
          <w:b/>
          <w:bCs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-6985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7C">
        <w:rPr>
          <w:rFonts w:cs="Arial"/>
          <w:b/>
          <w:bCs/>
        </w:rPr>
        <w:t>An:</w:t>
      </w:r>
    </w:p>
    <w:bookmarkStart w:id="0" w:name="_GoBack"/>
    <w:p w:rsidR="00217EE5" w:rsidRPr="00B67921" w:rsidRDefault="00585E42" w:rsidP="002C0EAD">
      <w:pPr>
        <w:tabs>
          <w:tab w:val="left" w:pos="602"/>
          <w:tab w:val="left" w:pos="5954"/>
        </w:tabs>
        <w:overflowPunct w:val="0"/>
        <w:autoSpaceDE w:val="0"/>
        <w:autoSpaceDN w:val="0"/>
        <w:adjustRightInd w:val="0"/>
        <w:spacing w:before="40" w:after="100"/>
        <w:jc w:val="left"/>
        <w:textAlignment w:val="baseline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2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161D78">
        <w:rPr>
          <w:rFonts w:cs="Arial"/>
          <w:b/>
          <w:bCs/>
          <w:sz w:val="22"/>
          <w:szCs w:val="22"/>
        </w:rPr>
      </w:r>
      <w:r w:rsidR="00161D78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1"/>
      <w:bookmarkEnd w:id="0"/>
      <w:r w:rsidR="002C0EAD">
        <w:rPr>
          <w:rFonts w:cs="Arial"/>
          <w:b/>
          <w:bCs/>
          <w:sz w:val="22"/>
          <w:szCs w:val="22"/>
        </w:rPr>
        <w:tab/>
      </w:r>
      <w:r w:rsidR="00261F69">
        <w:rPr>
          <w:rFonts w:cs="Arial"/>
          <w:b/>
          <w:bCs/>
          <w:sz w:val="22"/>
          <w:szCs w:val="22"/>
        </w:rPr>
        <w:t>Amt der Tiroler Landesregierung Abteilung Soziales</w:t>
      </w:r>
      <w:r w:rsidR="00217EE5" w:rsidRPr="009630DB">
        <w:rPr>
          <w:rFonts w:cs="Arial"/>
          <w:bCs/>
          <w:sz w:val="22"/>
          <w:szCs w:val="22"/>
        </w:rPr>
        <w:t>…………</w:t>
      </w:r>
      <w:r w:rsidR="009630DB">
        <w:rPr>
          <w:rFonts w:cs="Arial"/>
          <w:bCs/>
          <w:sz w:val="22"/>
          <w:szCs w:val="22"/>
        </w:rPr>
        <w:t>……..</w:t>
      </w: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9630D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  <w:r>
        <w:rPr>
          <w:rFonts w:cs="Arial"/>
          <w:noProof/>
          <w:spacing w:val="6"/>
          <w:sz w:val="16"/>
          <w:szCs w:val="16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04490" wp14:editId="73432B84">
                <wp:simplePos x="0" y="0"/>
                <wp:positionH relativeFrom="column">
                  <wp:posOffset>3443605</wp:posOffset>
                </wp:positionH>
                <wp:positionV relativeFrom="paragraph">
                  <wp:posOffset>115570</wp:posOffset>
                </wp:positionV>
                <wp:extent cx="251460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FC" w:rsidRPr="00CD1201" w:rsidRDefault="009C42FC" w:rsidP="00980E7A">
                            <w:pPr>
                              <w:ind w:right="-1302"/>
                              <w:rPr>
                                <w:rFonts w:cs="Arial"/>
                              </w:rPr>
                            </w:pPr>
                            <w:r w:rsidRPr="00CD1201">
                              <w:rPr>
                                <w:rFonts w:cs="Arial"/>
                              </w:rPr>
                              <w:t>Eingangsvermerk: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04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5pt;margin-top:9.1pt;width:198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">
                <v:textbox>
                  <w:txbxContent>
                    <w:p w:rsidR="009C42FC" w:rsidRPr="00CD1201" w:rsidRDefault="009C42FC" w:rsidP="00980E7A">
                      <w:pPr>
                        <w:ind w:right="-1302"/>
                        <w:rPr>
                          <w:rFonts w:cs="Arial"/>
                        </w:rPr>
                      </w:pPr>
                      <w:r w:rsidRPr="00CD1201">
                        <w:rPr>
                          <w:rFonts w:cs="Arial"/>
                        </w:rPr>
                        <w:t>Eingangsvermerk:</w:t>
                      </w:r>
                    </w:p>
                  </w:txbxContent>
                </v:textbox>
              </v:shape>
            </w:pict>
          </mc:Fallback>
        </mc:AlternateContent>
      </w: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Pr="00D31432" w:rsidRDefault="00D31432" w:rsidP="00D31432">
      <w:pPr>
        <w:overflowPunct w:val="0"/>
        <w:autoSpaceDE w:val="0"/>
        <w:autoSpaceDN w:val="0"/>
        <w:adjustRightInd w:val="0"/>
        <w:spacing w:after="100" w:line="300" w:lineRule="exact"/>
        <w:jc w:val="left"/>
        <w:textAlignment w:val="baseline"/>
        <w:rPr>
          <w:rFonts w:cs="Arial"/>
          <w:sz w:val="18"/>
          <w:szCs w:val="18"/>
        </w:rPr>
      </w:pPr>
      <w:r w:rsidRPr="00D31432">
        <w:rPr>
          <w:rFonts w:cs="Arial"/>
          <w:b/>
          <w:bCs/>
          <w:sz w:val="18"/>
          <w:szCs w:val="18"/>
        </w:rPr>
        <w:t>HINWEIS:</w:t>
      </w:r>
      <w:r w:rsidRPr="00D31432">
        <w:rPr>
          <w:rFonts w:cs="Arial"/>
          <w:sz w:val="18"/>
          <w:szCs w:val="18"/>
        </w:rPr>
        <w:t xml:space="preserve"> Wir bitten Sie, </w:t>
      </w:r>
      <w:r w:rsidR="003C1494">
        <w:rPr>
          <w:rFonts w:cs="Arial"/>
          <w:sz w:val="18"/>
          <w:szCs w:val="18"/>
        </w:rPr>
        <w:t>das</w:t>
      </w:r>
      <w:r w:rsidRPr="00D31432">
        <w:rPr>
          <w:rFonts w:cs="Arial"/>
          <w:sz w:val="18"/>
          <w:szCs w:val="18"/>
        </w:rPr>
        <w:t xml:space="preserve"> </w:t>
      </w:r>
      <w:r w:rsidR="003C1494">
        <w:rPr>
          <w:rFonts w:cs="Arial"/>
          <w:sz w:val="18"/>
          <w:szCs w:val="18"/>
        </w:rPr>
        <w:t>Angebot</w:t>
      </w:r>
      <w:r w:rsidRPr="00D31432">
        <w:rPr>
          <w:rFonts w:cs="Arial"/>
          <w:sz w:val="18"/>
          <w:szCs w:val="18"/>
        </w:rPr>
        <w:t xml:space="preserve"> vollständig auszufüllen und alle erforderlichen Unterlagen beizulegen. Damit tragen Sie dazu bei, dass Ihr </w:t>
      </w:r>
      <w:r w:rsidR="00A569F7">
        <w:rPr>
          <w:rFonts w:cs="Arial"/>
          <w:sz w:val="18"/>
          <w:szCs w:val="18"/>
        </w:rPr>
        <w:t>Angebot</w:t>
      </w:r>
      <w:r w:rsidRPr="00D31432">
        <w:rPr>
          <w:rFonts w:cs="Arial"/>
          <w:sz w:val="18"/>
          <w:szCs w:val="18"/>
        </w:rPr>
        <w:t xml:space="preserve"> rasch</w:t>
      </w:r>
      <w:r w:rsidR="00A569F7">
        <w:rPr>
          <w:rFonts w:cs="Arial"/>
          <w:sz w:val="18"/>
          <w:szCs w:val="18"/>
        </w:rPr>
        <w:t xml:space="preserve"> bearbeitet werden kann</w:t>
      </w:r>
      <w:r w:rsidRPr="00D31432">
        <w:rPr>
          <w:rFonts w:cs="Arial"/>
          <w:sz w:val="18"/>
          <w:szCs w:val="18"/>
        </w:rPr>
        <w:t>.</w:t>
      </w: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D31432" w:rsidRPr="00CA6CF7" w:rsidTr="009B55E6">
        <w:tc>
          <w:tcPr>
            <w:tcW w:w="9389" w:type="dxa"/>
            <w:shd w:val="clear" w:color="auto" w:fill="D9D9D9"/>
          </w:tcPr>
          <w:p w:rsidR="00D31432" w:rsidRPr="00CA6CF7" w:rsidRDefault="00315C2A" w:rsidP="00261F6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Angebot</w:t>
            </w:r>
            <w:r w:rsidR="00D31432" w:rsidRPr="00CA6CF7">
              <w:rPr>
                <w:b/>
                <w:sz w:val="32"/>
                <w:szCs w:val="32"/>
              </w:rPr>
              <w:br/>
            </w:r>
            <w:r w:rsidR="00D31432" w:rsidRPr="00D31432">
              <w:rPr>
                <w:rFonts w:cs="Arial"/>
                <w:b/>
                <w:spacing w:val="6"/>
                <w:sz w:val="24"/>
                <w:szCs w:val="24"/>
              </w:rPr>
              <w:t xml:space="preserve">auf </w:t>
            </w:r>
            <w:r w:rsidR="00261F69">
              <w:rPr>
                <w:rFonts w:cs="Arial"/>
                <w:b/>
                <w:spacing w:val="6"/>
                <w:sz w:val="24"/>
                <w:szCs w:val="24"/>
              </w:rPr>
              <w:t>Bereitstellung einer Unterkunft</w:t>
            </w:r>
            <w:r>
              <w:rPr>
                <w:rFonts w:cs="Arial"/>
                <w:b/>
                <w:spacing w:val="6"/>
                <w:sz w:val="24"/>
                <w:szCs w:val="24"/>
              </w:rPr>
              <w:t xml:space="preserve"> für ukrainische Flüchtlinge</w:t>
            </w:r>
          </w:p>
        </w:tc>
      </w:tr>
    </w:tbl>
    <w:p w:rsidR="00C821AB" w:rsidRPr="00217EE5" w:rsidRDefault="00C821AB" w:rsidP="005A243F">
      <w:pPr>
        <w:overflowPunct w:val="0"/>
        <w:spacing w:after="100"/>
        <w:rPr>
          <w:rFonts w:cs="Arial"/>
          <w:spacing w:val="6"/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1175"/>
        <w:gridCol w:w="2126"/>
      </w:tblGrid>
      <w:tr w:rsidR="003B1A19" w:rsidTr="00157046">
        <w:trPr>
          <w:trHeight w:val="400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3C149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>I</w:t>
            </w:r>
            <w:r w:rsidR="00217EE5" w:rsidRPr="00217EE5">
              <w:rPr>
                <w:rFonts w:cs="Arial"/>
                <w:b/>
                <w:spacing w:val="6"/>
                <w:sz w:val="16"/>
                <w:szCs w:val="16"/>
              </w:rPr>
              <w:t xml:space="preserve">. </w:t>
            </w:r>
            <w:r w:rsidR="003B1A19" w:rsidRPr="00217EE5">
              <w:rPr>
                <w:rFonts w:cs="Arial"/>
                <w:b/>
                <w:bCs/>
                <w:spacing w:val="6"/>
              </w:rPr>
              <w:t>Persönliche</w:t>
            </w:r>
            <w:r w:rsidR="003B1A19">
              <w:rPr>
                <w:rFonts w:cs="Arial"/>
                <w:b/>
                <w:bCs/>
                <w:spacing w:val="6"/>
              </w:rPr>
              <w:t xml:space="preserve"> Daten des </w:t>
            </w:r>
            <w:r w:rsidR="003C1494">
              <w:rPr>
                <w:rFonts w:cs="Arial"/>
                <w:b/>
                <w:bCs/>
                <w:spacing w:val="6"/>
              </w:rPr>
              <w:t>Angebotstellers</w:t>
            </w:r>
            <w:r w:rsidR="003B1A19">
              <w:rPr>
                <w:rFonts w:cs="Arial"/>
                <w:b/>
                <w:bCs/>
                <w:spacing w:val="6"/>
              </w:rPr>
              <w:t xml:space="preserve">/der </w:t>
            </w:r>
            <w:r w:rsidR="003C1494">
              <w:rPr>
                <w:rFonts w:cs="Arial"/>
                <w:b/>
                <w:bCs/>
                <w:spacing w:val="6"/>
              </w:rPr>
              <w:t>Angebotstellerin</w:t>
            </w:r>
            <w:r w:rsidR="003B1A19">
              <w:rPr>
                <w:rFonts w:cs="Arial"/>
                <w:b/>
                <w:bCs/>
                <w:spacing w:val="6"/>
              </w:rPr>
              <w:t>:</w:t>
            </w:r>
          </w:p>
        </w:tc>
      </w:tr>
      <w:tr w:rsidR="003B1A19" w:rsidTr="00585557">
        <w:trPr>
          <w:trHeight w:val="400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4046EE" w:rsidP="00585557">
            <w:pPr>
              <w:overflowPunct w:val="0"/>
              <w:spacing w:after="100" w:line="30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spacing w:val="6"/>
              </w:rPr>
              <w:t>Vor</w:t>
            </w:r>
            <w:r w:rsidR="00E470D1">
              <w:rPr>
                <w:rFonts w:cs="Arial"/>
                <w:spacing w:val="6"/>
              </w:rPr>
              <w:t xml:space="preserve">- und </w:t>
            </w:r>
            <w:r>
              <w:rPr>
                <w:rFonts w:cs="Arial"/>
                <w:spacing w:val="6"/>
              </w:rPr>
              <w:t>Familienname</w:t>
            </w:r>
            <w:r w:rsidR="009A47BE">
              <w:rPr>
                <w:rFonts w:cs="Arial"/>
                <w:spacing w:val="6"/>
              </w:rPr>
              <w:t>, Titel</w:t>
            </w:r>
            <w:r w:rsidR="00E470D1">
              <w:rPr>
                <w:rFonts w:cs="Arial"/>
                <w:spacing w:val="6"/>
              </w:rPr>
              <w:t>:</w:t>
            </w:r>
          </w:p>
          <w:p w:rsidR="00A66CD2" w:rsidRDefault="00261F69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r w:rsidR="00663E1F">
              <w:rPr>
                <w:rFonts w:cs="Arial"/>
                <w:spacing w:val="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1"/>
            <w:r w:rsidR="00663E1F">
              <w:rPr>
                <w:rFonts w:cs="Arial"/>
                <w:spacing w:val="6"/>
              </w:rPr>
              <w:instrText xml:space="preserve"> FORMTEXT </w:instrText>
            </w:r>
            <w:r w:rsidR="00161D78">
              <w:rPr>
                <w:rFonts w:cs="Arial"/>
                <w:spacing w:val="6"/>
              </w:rPr>
            </w:r>
            <w:r w:rsidR="00161D78">
              <w:rPr>
                <w:rFonts w:cs="Arial"/>
                <w:spacing w:val="6"/>
              </w:rPr>
              <w:fldChar w:fldCharType="separate"/>
            </w:r>
            <w:r w:rsidR="00663E1F">
              <w:rPr>
                <w:rFonts w:cs="Arial"/>
                <w:spacing w:val="6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046" w:rsidRPr="004046EE" w:rsidRDefault="00585E42" w:rsidP="00585E42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1"/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 xml:space="preserve">männlich </w:t>
            </w:r>
          </w:p>
          <w:p w:rsidR="003B1A19" w:rsidRDefault="00585E42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2"/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>weiblich</w:t>
            </w:r>
          </w:p>
        </w:tc>
      </w:tr>
      <w:tr w:rsidR="00F216FC" w:rsidTr="00154151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C" w:rsidRDefault="00F216FC" w:rsidP="00F216FC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Geburtsdatum: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5"/>
          </w:p>
        </w:tc>
      </w:tr>
      <w:tr w:rsidR="003B1A19" w:rsidTr="0058555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432" w:rsidRDefault="005A243F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Wohnadresse</w:t>
            </w:r>
            <w:r w:rsidR="00E470D1">
              <w:rPr>
                <w:rFonts w:cs="Arial"/>
                <w:spacing w:val="6"/>
              </w:rPr>
              <w:t>:</w:t>
            </w:r>
            <w:r w:rsidR="00D31432">
              <w:rPr>
                <w:rFonts w:cs="Arial"/>
                <w:spacing w:val="6"/>
              </w:rPr>
              <w:t xml:space="preserve"> </w:t>
            </w:r>
            <w:r w:rsidR="00D31432">
              <w:rPr>
                <w:rFonts w:cs="Arial"/>
                <w:spacing w:val="6"/>
              </w:rPr>
              <w:tab/>
              <w:t>Straße: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6"/>
          </w:p>
          <w:p w:rsidR="00ED3B73" w:rsidRDefault="00D31432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3B1A19">
              <w:rPr>
                <w:rFonts w:cs="Arial"/>
                <w:spacing w:val="6"/>
              </w:rPr>
              <w:t>PLZ: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7"/>
            <w:r w:rsidR="003B1A19">
              <w:rPr>
                <w:rFonts w:cs="Arial"/>
                <w:spacing w:val="6"/>
              </w:rPr>
              <w:tab/>
              <w:t>Ort:</w:t>
            </w:r>
            <w:r w:rsidR="00ED3B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8"/>
          </w:p>
        </w:tc>
      </w:tr>
      <w:tr w:rsidR="00380BD0" w:rsidTr="00585557">
        <w:trPr>
          <w:trHeight w:val="400"/>
        </w:trPr>
        <w:tc>
          <w:tcPr>
            <w:tcW w:w="59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BD0" w:rsidRDefault="00380BD0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E-Mail: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9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BD0" w:rsidRDefault="00157046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0"/>
          </w:p>
        </w:tc>
      </w:tr>
      <w:tr w:rsidR="009C42FC" w:rsidTr="0058555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2FC" w:rsidRDefault="009C42FC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Fremdsprachenkenntnisse</w:t>
            </w:r>
            <w:r w:rsidR="005B72AF">
              <w:rPr>
                <w:rFonts w:cs="Arial"/>
                <w:spacing w:val="6"/>
              </w:rPr>
              <w:t xml:space="preserve"> vorhanden </w:t>
            </w:r>
            <w:r>
              <w:rPr>
                <w:rFonts w:cs="Arial"/>
                <w:spacing w:val="6"/>
              </w:rPr>
              <w:t xml:space="preserve">: </w:t>
            </w:r>
            <w:r w:rsidR="005B72AF"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2AF"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 w:rsidR="005B72AF">
              <w:rPr>
                <w:rFonts w:cs="Arial"/>
              </w:rPr>
              <w:fldChar w:fldCharType="end"/>
            </w:r>
            <w:r w:rsidR="005B72AF">
              <w:rPr>
                <w:rFonts w:cs="Arial"/>
              </w:rPr>
              <w:t xml:space="preserve"> ja </w:t>
            </w:r>
            <w:r w:rsidR="005B72AF"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2AF"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 w:rsidR="005B72AF">
              <w:rPr>
                <w:rFonts w:cs="Arial"/>
              </w:rPr>
              <w:fldChar w:fldCharType="end"/>
            </w:r>
            <w:r w:rsidR="005B72AF">
              <w:rPr>
                <w:rFonts w:cs="Arial"/>
              </w:rPr>
              <w:t xml:space="preserve"> </w:t>
            </w:r>
            <w:r w:rsidR="005B72AF">
              <w:rPr>
                <w:rFonts w:cs="Arial"/>
                <w:spacing w:val="6"/>
              </w:rPr>
              <w:t>nein</w:t>
            </w:r>
          </w:p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217EE5" w:rsidRPr="00217EE5" w:rsidRDefault="00217EE5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9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3121"/>
        <w:gridCol w:w="2590"/>
      </w:tblGrid>
      <w:tr w:rsidR="00217EE5" w:rsidRPr="00217EE5" w:rsidTr="00AF2CFA">
        <w:trPr>
          <w:trHeight w:val="400"/>
        </w:trPr>
        <w:tc>
          <w:tcPr>
            <w:tcW w:w="92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17EE5" w:rsidRPr="00217EE5" w:rsidRDefault="005A243F" w:rsidP="009C42FC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 xml:space="preserve"> II</w:t>
            </w:r>
            <w:r w:rsidR="00217EE5">
              <w:rPr>
                <w:rFonts w:cs="Arial"/>
                <w:b/>
                <w:bCs/>
                <w:spacing w:val="6"/>
              </w:rPr>
              <w:t xml:space="preserve">. </w:t>
            </w:r>
            <w:r w:rsidR="009C42FC">
              <w:rPr>
                <w:rFonts w:cs="Arial"/>
                <w:b/>
                <w:bCs/>
                <w:spacing w:val="6"/>
              </w:rPr>
              <w:t>Allgemeine Daten zur Unterkunft</w:t>
            </w:r>
            <w:r w:rsidR="00217EE5">
              <w:rPr>
                <w:rFonts w:cs="Arial"/>
                <w:b/>
                <w:bCs/>
                <w:spacing w:val="6"/>
              </w:rPr>
              <w:t>:</w:t>
            </w:r>
          </w:p>
        </w:tc>
      </w:tr>
      <w:tr w:rsidR="003B1A19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2FC" w:rsidRDefault="009C42FC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Adresse: </w:t>
            </w:r>
            <w:r>
              <w:rPr>
                <w:rFonts w:cs="Arial"/>
                <w:spacing w:val="6"/>
              </w:rPr>
              <w:tab/>
              <w:t xml:space="preserve">Straße: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  <w:p w:rsidR="003B1A19" w:rsidRDefault="009C42FC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  <w:t xml:space="preserve">PLZ: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r>
              <w:rPr>
                <w:rFonts w:cs="Arial"/>
                <w:spacing w:val="6"/>
              </w:rPr>
              <w:tab/>
              <w:t xml:space="preserve">Ort: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0315CC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5CC" w:rsidRDefault="000315CC" w:rsidP="002D292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Wie lange steht die Unterkunft zur Verfügung: </w:t>
            </w:r>
            <w:r w:rsidR="002D2927"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D2927">
              <w:rPr>
                <w:rFonts w:cs="Arial"/>
                <w:spacing w:val="6"/>
              </w:rPr>
              <w:instrText xml:space="preserve"> FORMTEXT </w:instrText>
            </w:r>
            <w:r w:rsidR="002D2927">
              <w:rPr>
                <w:rFonts w:cs="Arial"/>
                <w:spacing w:val="6"/>
              </w:rPr>
            </w:r>
            <w:r w:rsidR="002D2927">
              <w:rPr>
                <w:rFonts w:cs="Arial"/>
                <w:spacing w:val="6"/>
              </w:rPr>
              <w:fldChar w:fldCharType="separate"/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spacing w:val="6"/>
              </w:rPr>
              <w:fldChar w:fldCharType="end"/>
            </w:r>
          </w:p>
        </w:tc>
      </w:tr>
      <w:tr w:rsidR="0028338F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38F" w:rsidRDefault="0028338F" w:rsidP="002D292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Ab wann ist die Unterkunft bezugsfertig: </w:t>
            </w:r>
            <w:r w:rsidR="002D2927"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D2927">
              <w:rPr>
                <w:rFonts w:cs="Arial"/>
                <w:spacing w:val="6"/>
              </w:rPr>
              <w:instrText xml:space="preserve"> FORMTEXT </w:instrText>
            </w:r>
            <w:r w:rsidR="002D2927">
              <w:rPr>
                <w:rFonts w:cs="Arial"/>
                <w:spacing w:val="6"/>
              </w:rPr>
            </w:r>
            <w:r w:rsidR="002D2927">
              <w:rPr>
                <w:rFonts w:cs="Arial"/>
                <w:spacing w:val="6"/>
              </w:rPr>
              <w:fldChar w:fldCharType="separate"/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Art der Unterkunft: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Zimmer</w:t>
            </w:r>
            <w:r w:rsidRPr="004046E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Wohnung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Haus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B72AF">
              <w:rPr>
                <w:rFonts w:cs="Arial"/>
                <w:i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2AF">
              <w:rPr>
                <w:rFonts w:cs="Arial"/>
                <w:i/>
                <w:spacing w:val="6"/>
              </w:rPr>
              <w:instrText xml:space="preserve"> FORMTEXT </w:instrText>
            </w:r>
            <w:r w:rsidRPr="005B72AF">
              <w:rPr>
                <w:rFonts w:cs="Arial"/>
                <w:i/>
                <w:spacing w:val="6"/>
              </w:rPr>
            </w:r>
            <w:r w:rsidRPr="005B72AF">
              <w:rPr>
                <w:rFonts w:cs="Arial"/>
                <w:i/>
                <w:spacing w:val="6"/>
              </w:rPr>
              <w:fldChar w:fldCharType="separate"/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spacing w:val="6"/>
              </w:rPr>
              <w:fldChar w:fldCharType="end"/>
            </w:r>
          </w:p>
        </w:tc>
      </w:tr>
      <w:tr w:rsidR="009C42FC" w:rsidTr="00585557">
        <w:trPr>
          <w:trHeight w:val="323"/>
        </w:trPr>
        <w:tc>
          <w:tcPr>
            <w:tcW w:w="202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2FC" w:rsidRDefault="009C42FC" w:rsidP="009C42FC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Baujahr: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42FC" w:rsidRDefault="009C42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Größe: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42FC" w:rsidRDefault="009C42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der Zimmer: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9C42FC" w:rsidRDefault="009C42FC" w:rsidP="009C42FC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möbliert: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</w:tr>
      <w:tr w:rsidR="00F216FC" w:rsidTr="00B73574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C" w:rsidRDefault="00F216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Kindergerecht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F216FC" w:rsidRDefault="00F216FC" w:rsidP="00315C2A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EDV-</w:t>
            </w:r>
            <w:r w:rsidR="00315C2A">
              <w:rPr>
                <w:rFonts w:cs="Arial"/>
                <w:spacing w:val="6"/>
              </w:rPr>
              <w:t>Ausstattung</w:t>
            </w:r>
            <w:r>
              <w:rPr>
                <w:rFonts w:cs="Arial"/>
                <w:spacing w:val="6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15C2A">
              <w:rPr>
                <w:rFonts w:cs="Arial"/>
              </w:rPr>
              <w:t>Internet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15C2A">
              <w:rPr>
                <w:rFonts w:cs="Arial"/>
                <w:spacing w:val="6"/>
              </w:rPr>
              <w:t xml:space="preserve">Fernseher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Barrierefreiheit: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AF2CFA" w:rsidRDefault="00AF2CFA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Heizsystem: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Öl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 xml:space="preserve">Pellets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 xml:space="preserve">Holz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WC: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Abgeschlossener Wohnbereich: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AF2CFA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verfügbarer Betten: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Bäder: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AF2CFA" w:rsidRDefault="00AF2CFA" w:rsidP="009C42FC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Stockwerk: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Nutzung der Küche:</w:t>
            </w:r>
          </w:p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Verpflegung: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mit Verpflegung</w:t>
            </w:r>
            <w:r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Selbstverpflegung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2D2927" w:rsidRDefault="002D2927"/>
    <w:p w:rsidR="002D2927" w:rsidRDefault="002D2927">
      <w:pPr>
        <w:jc w:val="left"/>
      </w:pPr>
      <w:r>
        <w:br w:type="page"/>
      </w:r>
    </w:p>
    <w:tbl>
      <w:tblPr>
        <w:tblW w:w="929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AF2CFA" w:rsidTr="00AF2CFA">
        <w:trPr>
          <w:cantSplit/>
          <w:trHeight w:val="408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Pr="00217EE5" w:rsidRDefault="00AF2CFA" w:rsidP="00AF2CFA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lastRenderedPageBreak/>
              <w:br w:type="page"/>
            </w:r>
            <w:r>
              <w:rPr>
                <w:rFonts w:cs="Arial"/>
                <w:b/>
                <w:bCs/>
                <w:spacing w:val="6"/>
              </w:rPr>
              <w:t xml:space="preserve"> III. Zusätzliche Daten zur Unterkunft</w:t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Freizeitanlagen im Nahbereich der Unterkunft?</w:t>
            </w:r>
          </w:p>
          <w:p w:rsidR="00585557" w:rsidRDefault="00585557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AF2CFA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eine Anbindung an öffentliche Verkehrsmittel im Nahbereich der Unterkunft?</w:t>
            </w:r>
          </w:p>
          <w:p w:rsidR="00AF2CFA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585557" w:rsidRDefault="00585557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Bildungseinrichtungen bzw. Kinderbetreuungseinrichtungen im Ort der Unterkunft?</w:t>
            </w:r>
          </w:p>
          <w:p w:rsidR="00AF2CFA" w:rsidRDefault="005B72AF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1D78">
              <w:rPr>
                <w:rFonts w:cs="Arial"/>
              </w:rPr>
            </w:r>
            <w:r w:rsidR="00161D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585557" w:rsidRDefault="00585557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3B1A19" w:rsidRPr="00217EE5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Ind w:w="-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217EE5" w:rsidTr="005B72AF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5B72AF">
            <w:pPr>
              <w:overflowPunct w:val="0"/>
              <w:spacing w:after="100" w:line="300" w:lineRule="atLeast"/>
              <w:ind w:hanging="88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</w:t>
            </w:r>
            <w:r w:rsidR="005B72AF">
              <w:rPr>
                <w:rFonts w:cs="Arial"/>
                <w:b/>
                <w:bCs/>
                <w:spacing w:val="6"/>
              </w:rPr>
              <w:t>IV</w:t>
            </w:r>
            <w:r>
              <w:rPr>
                <w:rFonts w:cs="Arial"/>
                <w:b/>
                <w:bCs/>
                <w:spacing w:val="6"/>
              </w:rPr>
              <w:t xml:space="preserve">. </w:t>
            </w:r>
            <w:r w:rsidR="005B72AF">
              <w:rPr>
                <w:rFonts w:cs="Arial"/>
                <w:b/>
                <w:bCs/>
                <w:spacing w:val="6"/>
              </w:rPr>
              <w:t>Sonstige Anmerkungen</w:t>
            </w:r>
          </w:p>
        </w:tc>
      </w:tr>
      <w:tr w:rsidR="007470FF" w:rsidTr="005B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490F73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1"/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</w:tc>
      </w:tr>
    </w:tbl>
    <w:p w:rsidR="00624DBD" w:rsidRDefault="00624DBD" w:rsidP="00384D7A">
      <w:pPr>
        <w:spacing w:line="300" w:lineRule="exact"/>
        <w:rPr>
          <w:rFonts w:cs="Arial"/>
          <w:b/>
          <w:bCs/>
          <w:spacing w:val="6"/>
        </w:rPr>
      </w:pPr>
    </w:p>
    <w:p w:rsidR="005A6E76" w:rsidRPr="00436279" w:rsidRDefault="005A6E76" w:rsidP="005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100" w:after="100"/>
        <w:rPr>
          <w:b/>
          <w:lang w:val="de-AT"/>
        </w:rPr>
      </w:pPr>
      <w:r w:rsidRPr="00436279">
        <w:rPr>
          <w:b/>
          <w:lang w:val="de-AT"/>
        </w:rPr>
        <w:t>Hinweise zum Datenschutz</w:t>
      </w:r>
      <w:r>
        <w:rPr>
          <w:b/>
          <w:lang w:val="de-AT"/>
        </w:rPr>
        <w:t>:</w:t>
      </w:r>
    </w:p>
    <w:p w:rsidR="00315C2A" w:rsidRDefault="005A6E76" w:rsidP="005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Style w:val="Hyperlink"/>
          <w:rFonts w:cs="Arial"/>
        </w:rPr>
      </w:pPr>
      <w:r w:rsidRPr="002F323A">
        <w:rPr>
          <w:rFonts w:cs="Arial"/>
          <w:color w:val="222222"/>
        </w:rPr>
        <w:t xml:space="preserve">Zur Bearbeitung Ihres </w:t>
      </w:r>
      <w:r w:rsidR="00BC61D0">
        <w:rPr>
          <w:rFonts w:cs="Arial"/>
          <w:color w:val="222222"/>
        </w:rPr>
        <w:t>Angebots</w:t>
      </w:r>
      <w:r w:rsidRPr="002F323A">
        <w:rPr>
          <w:rFonts w:cs="Arial"/>
          <w:color w:val="222222"/>
        </w:rPr>
        <w:t xml:space="preserve"> werden personenbezogene Daten verarbeitet. Informationen zur Datenverarbeitung und Ihren Rechten finden Sie unter:</w:t>
      </w:r>
      <w:hyperlink r:id="rId9" w:history="1">
        <w:r w:rsidRPr="002F323A">
          <w:rPr>
            <w:rStyle w:val="Hyperlink"/>
            <w:rFonts w:cs="Arial"/>
          </w:rPr>
          <w:t xml:space="preserve"> TISO - Tiroler Informationssystem Sozialverwaltung </w:t>
        </w:r>
      </w:hyperlink>
    </w:p>
    <w:p w:rsidR="005A6E76" w:rsidRDefault="005A6E76" w:rsidP="005A6E76">
      <w:pPr>
        <w:spacing w:line="300" w:lineRule="exact"/>
        <w:rPr>
          <w:lang w:val="de-AT"/>
        </w:rPr>
      </w:pPr>
    </w:p>
    <w:p w:rsidR="00384D7A" w:rsidRPr="00145C59" w:rsidRDefault="00145C59" w:rsidP="00145C59">
      <w:pPr>
        <w:tabs>
          <w:tab w:val="left" w:pos="567"/>
        </w:tabs>
      </w:pPr>
      <w:r>
        <w:t xml:space="preserve">Mit meiner Unterschrift bestätige ich, dass </w:t>
      </w:r>
      <w:r w:rsidR="00384D7A" w:rsidRPr="00436279">
        <w:rPr>
          <w:lang w:val="de-AT"/>
        </w:rPr>
        <w:t xml:space="preserve">die von mir gemachten Angaben </w:t>
      </w:r>
      <w:r w:rsidR="00384D7A">
        <w:rPr>
          <w:lang w:val="de-AT"/>
        </w:rPr>
        <w:t xml:space="preserve">richtig und </w:t>
      </w:r>
      <w:r w:rsidR="00384D7A" w:rsidRPr="00436279">
        <w:rPr>
          <w:lang w:val="de-AT"/>
        </w:rPr>
        <w:t xml:space="preserve">vollständig sind und der Wahrheit entsprechen. </w:t>
      </w: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585557" w:rsidRDefault="00585557" w:rsidP="00FE0733">
      <w:pPr>
        <w:overflowPunct w:val="0"/>
        <w:rPr>
          <w:rFonts w:cs="Arial"/>
          <w:b/>
          <w:bCs/>
          <w:spacing w:val="6"/>
        </w:rPr>
      </w:pPr>
    </w:p>
    <w:p w:rsidR="00585557" w:rsidRDefault="00585557" w:rsidP="00FE0733">
      <w:pPr>
        <w:overflowPunct w:val="0"/>
        <w:rPr>
          <w:rFonts w:cs="Arial"/>
          <w:b/>
          <w:bCs/>
          <w:spacing w:val="6"/>
        </w:rPr>
      </w:pPr>
    </w:p>
    <w:p w:rsidR="00217EE5" w:rsidRDefault="00490F73" w:rsidP="00762595">
      <w:pPr>
        <w:tabs>
          <w:tab w:val="left" w:pos="1134"/>
          <w:tab w:val="left" w:pos="4820"/>
          <w:tab w:val="left" w:leader="underscore" w:pos="8505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 w:rsidR="001D6DE4">
        <w:rPr>
          <w:rFonts w:cs="Arial"/>
          <w:spacing w:val="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" w:name="Text77"/>
      <w:r w:rsidR="001D6DE4">
        <w:rPr>
          <w:rFonts w:cs="Arial"/>
          <w:spacing w:val="6"/>
        </w:rPr>
        <w:instrText xml:space="preserve"> FORMTEXT </w:instrText>
      </w:r>
      <w:r w:rsidR="001D6DE4">
        <w:rPr>
          <w:rFonts w:cs="Arial"/>
          <w:spacing w:val="6"/>
        </w:rPr>
      </w:r>
      <w:r w:rsidR="001D6DE4">
        <w:rPr>
          <w:rFonts w:cs="Arial"/>
          <w:spacing w:val="6"/>
        </w:rPr>
        <w:fldChar w:fldCharType="separate"/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1D6DE4">
        <w:rPr>
          <w:rFonts w:cs="Arial"/>
          <w:spacing w:val="6"/>
        </w:rPr>
        <w:fldChar w:fldCharType="end"/>
      </w:r>
      <w:bookmarkEnd w:id="12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762595" w:rsidRDefault="00762595" w:rsidP="00762595">
      <w:pPr>
        <w:tabs>
          <w:tab w:val="left" w:pos="1418"/>
          <w:tab w:val="left" w:pos="4820"/>
        </w:tabs>
        <w:spacing w:after="40"/>
        <w:rPr>
          <w:spacing w:val="6"/>
        </w:rPr>
      </w:pPr>
      <w:r>
        <w:rPr>
          <w:spacing w:val="6"/>
        </w:rPr>
        <w:tab/>
      </w:r>
      <w:r w:rsidRPr="0043393F">
        <w:rPr>
          <w:spacing w:val="6"/>
        </w:rPr>
        <w:t>Ort und Datum</w:t>
      </w:r>
      <w:r>
        <w:rPr>
          <w:spacing w:val="6"/>
        </w:rPr>
        <w:tab/>
      </w:r>
      <w:r w:rsidRPr="0043393F">
        <w:rPr>
          <w:spacing w:val="6"/>
        </w:rPr>
        <w:t xml:space="preserve">Unterschrift </w:t>
      </w:r>
      <w:r w:rsidR="00A717D0">
        <w:rPr>
          <w:spacing w:val="6"/>
        </w:rPr>
        <w:t>der</w:t>
      </w:r>
    </w:p>
    <w:p w:rsidR="00762595" w:rsidRPr="00E24E0B" w:rsidRDefault="00762595" w:rsidP="00762595">
      <w:pPr>
        <w:tabs>
          <w:tab w:val="left" w:pos="4820"/>
        </w:tabs>
        <w:spacing w:after="40"/>
      </w:pPr>
      <w:r>
        <w:rPr>
          <w:spacing w:val="6"/>
        </w:rPr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1"/>
      <w:r w:rsidRPr="009C3056">
        <w:instrText xml:space="preserve"> FORMCHECKBOX </w:instrText>
      </w:r>
      <w:r w:rsidR="00161D78">
        <w:fldChar w:fldCharType="separate"/>
      </w:r>
      <w:r w:rsidRPr="009C3056">
        <w:fldChar w:fldCharType="end"/>
      </w:r>
      <w:bookmarkEnd w:id="13"/>
      <w:r>
        <w:t xml:space="preserve"> </w:t>
      </w:r>
      <w:r w:rsidR="003C1494">
        <w:t>Angebotsteller</w:t>
      </w:r>
      <w:r w:rsidR="00A717D0">
        <w:t>I</w:t>
      </w:r>
      <w:r w:rsidR="003C1494">
        <w:t>n</w:t>
      </w:r>
    </w:p>
    <w:p w:rsidR="00762595" w:rsidRPr="00E24E0B" w:rsidRDefault="00762595" w:rsidP="00762595">
      <w:pPr>
        <w:tabs>
          <w:tab w:val="left" w:pos="4820"/>
        </w:tabs>
        <w:spacing w:after="40"/>
      </w:pPr>
      <w:r w:rsidRPr="00E24E0B"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9C3056">
        <w:instrText xml:space="preserve"> FORMCHECKBOX </w:instrText>
      </w:r>
      <w:r w:rsidR="00161D78">
        <w:fldChar w:fldCharType="separate"/>
      </w:r>
      <w:r w:rsidRPr="009C3056">
        <w:fldChar w:fldCharType="end"/>
      </w:r>
      <w:r>
        <w:t xml:space="preserve"> </w:t>
      </w:r>
      <w:r w:rsidRPr="00E24E0B">
        <w:t xml:space="preserve">gesetzlichen </w:t>
      </w:r>
      <w:r w:rsidR="00A717D0">
        <w:t>VertreterIn</w:t>
      </w:r>
    </w:p>
    <w:p w:rsidR="00762595" w:rsidRDefault="00762595" w:rsidP="00762595">
      <w:pPr>
        <w:tabs>
          <w:tab w:val="left" w:pos="4820"/>
          <w:tab w:val="left" w:pos="5124"/>
        </w:tabs>
        <w:spacing w:after="40"/>
      </w:pPr>
      <w:r w:rsidRPr="00E24E0B">
        <w:tab/>
      </w:r>
      <w:r>
        <w:tab/>
      </w:r>
      <w:r w:rsidR="00A717D0">
        <w:t>ErwachsenenvertreterIn/</w:t>
      </w:r>
      <w:r w:rsidRPr="00E24E0B">
        <w:t>Bevollmächtigten</w:t>
      </w:r>
    </w:p>
    <w:p w:rsidR="00384D7A" w:rsidRDefault="00384D7A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957538" w:rsidRPr="009630DB" w:rsidRDefault="005049A4" w:rsidP="00957538">
      <w:pPr>
        <w:pStyle w:val="Fuzeile"/>
        <w:jc w:val="right"/>
        <w:rPr>
          <w:rFonts w:cs="Arial"/>
          <w:sz w:val="16"/>
          <w:szCs w:val="16"/>
        </w:rPr>
      </w:pPr>
      <w:r w:rsidRPr="009630DB">
        <w:rPr>
          <w:rFonts w:cs="Arial"/>
          <w:sz w:val="16"/>
          <w:szCs w:val="16"/>
        </w:rPr>
        <w:t xml:space="preserve">Stand: </w:t>
      </w:r>
      <w:r w:rsidR="006D25D4">
        <w:rPr>
          <w:rFonts w:cs="Arial"/>
          <w:sz w:val="16"/>
          <w:szCs w:val="16"/>
        </w:rPr>
        <w:t>März</w:t>
      </w:r>
      <w:r w:rsidR="00384D7A" w:rsidRPr="009630DB">
        <w:rPr>
          <w:rFonts w:cs="Arial"/>
          <w:sz w:val="16"/>
          <w:szCs w:val="16"/>
        </w:rPr>
        <w:t xml:space="preserve"> </w:t>
      </w:r>
      <w:r w:rsidR="005B72AF">
        <w:rPr>
          <w:rFonts w:cs="Arial"/>
          <w:sz w:val="16"/>
          <w:szCs w:val="16"/>
        </w:rPr>
        <w:t>2022</w:t>
      </w:r>
    </w:p>
    <w:sectPr w:rsidR="00957538" w:rsidRPr="009630DB" w:rsidSect="002C0EAD">
      <w:footerReference w:type="even" r:id="rId10"/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78" w:rsidRDefault="00161D78">
      <w:r>
        <w:separator/>
      </w:r>
    </w:p>
  </w:endnote>
  <w:endnote w:type="continuationSeparator" w:id="0">
    <w:p w:rsidR="00161D78" w:rsidRDefault="001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FC" w:rsidRDefault="009C42FC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9C42FC" w:rsidRDefault="009C42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577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42FC" w:rsidRPr="002C0EAD" w:rsidRDefault="009C42FC" w:rsidP="002C0EAD">
        <w:pPr>
          <w:pStyle w:val="Fuzeile"/>
          <w:jc w:val="right"/>
          <w:rPr>
            <w:sz w:val="16"/>
            <w:szCs w:val="16"/>
          </w:rPr>
        </w:pPr>
        <w:r w:rsidRPr="002C0EAD">
          <w:rPr>
            <w:sz w:val="16"/>
            <w:szCs w:val="16"/>
          </w:rPr>
          <w:fldChar w:fldCharType="begin"/>
        </w:r>
        <w:r w:rsidRPr="002C0EAD">
          <w:rPr>
            <w:sz w:val="16"/>
            <w:szCs w:val="16"/>
          </w:rPr>
          <w:instrText>PAGE   \* MERGEFORMAT</w:instrText>
        </w:r>
        <w:r w:rsidRPr="002C0EAD">
          <w:rPr>
            <w:sz w:val="16"/>
            <w:szCs w:val="16"/>
          </w:rPr>
          <w:fldChar w:fldCharType="separate"/>
        </w:r>
        <w:r w:rsidR="00A717D0">
          <w:rPr>
            <w:noProof/>
            <w:sz w:val="16"/>
            <w:szCs w:val="16"/>
          </w:rPr>
          <w:t>1</w:t>
        </w:r>
        <w:r w:rsidRPr="002C0EA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16796529"/>
      <w:docPartObj>
        <w:docPartGallery w:val="Page Numbers (Bottom of Page)"/>
        <w:docPartUnique/>
      </w:docPartObj>
    </w:sdtPr>
    <w:sdtEndPr/>
    <w:sdtContent>
      <w:p w:rsidR="009C42FC" w:rsidRPr="00DA67D5" w:rsidRDefault="009C42FC" w:rsidP="00DA67D5">
        <w:pPr>
          <w:pStyle w:val="Fuzeile"/>
          <w:jc w:val="right"/>
          <w:rPr>
            <w:sz w:val="16"/>
            <w:szCs w:val="16"/>
          </w:rPr>
        </w:pPr>
        <w:r w:rsidRPr="00DA67D5">
          <w:rPr>
            <w:sz w:val="16"/>
            <w:szCs w:val="16"/>
          </w:rPr>
          <w:fldChar w:fldCharType="begin"/>
        </w:r>
        <w:r w:rsidRPr="00DA67D5">
          <w:rPr>
            <w:sz w:val="16"/>
            <w:szCs w:val="16"/>
          </w:rPr>
          <w:instrText>PAGE   \* MERGEFORMAT</w:instrText>
        </w:r>
        <w:r w:rsidRPr="00DA67D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DA67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78" w:rsidRDefault="00161D78">
      <w:r>
        <w:separator/>
      </w:r>
    </w:p>
  </w:footnote>
  <w:footnote w:type="continuationSeparator" w:id="0">
    <w:p w:rsidR="00161D78" w:rsidRDefault="0016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1YEzNjpIxLdXSAgEw6LdeVOAdbslg24Yb9WOtQyyj2QtItmzUgUpMRNEp+6er9vRByrjmU15KM4hE3Bjzqeg==" w:salt="myiDSEGR6zgTVvjA820Kmg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003A99"/>
    <w:rsid w:val="000119E5"/>
    <w:rsid w:val="00016DC1"/>
    <w:rsid w:val="000267F6"/>
    <w:rsid w:val="000315CC"/>
    <w:rsid w:val="00044CCB"/>
    <w:rsid w:val="00055243"/>
    <w:rsid w:val="00055DCB"/>
    <w:rsid w:val="00060308"/>
    <w:rsid w:val="00061D22"/>
    <w:rsid w:val="00063BCE"/>
    <w:rsid w:val="000725FF"/>
    <w:rsid w:val="000808DD"/>
    <w:rsid w:val="00082E7E"/>
    <w:rsid w:val="00093363"/>
    <w:rsid w:val="0009439A"/>
    <w:rsid w:val="000A6104"/>
    <w:rsid w:val="000B1948"/>
    <w:rsid w:val="000B7DC9"/>
    <w:rsid w:val="000C0AEA"/>
    <w:rsid w:val="000C496D"/>
    <w:rsid w:val="000D222A"/>
    <w:rsid w:val="000F00ED"/>
    <w:rsid w:val="000F26C0"/>
    <w:rsid w:val="0010051A"/>
    <w:rsid w:val="00102C88"/>
    <w:rsid w:val="00115666"/>
    <w:rsid w:val="00116367"/>
    <w:rsid w:val="001246EF"/>
    <w:rsid w:val="0013471B"/>
    <w:rsid w:val="0014531F"/>
    <w:rsid w:val="00145C59"/>
    <w:rsid w:val="00151F87"/>
    <w:rsid w:val="00154DE9"/>
    <w:rsid w:val="0015597C"/>
    <w:rsid w:val="00155998"/>
    <w:rsid w:val="00157046"/>
    <w:rsid w:val="00161D78"/>
    <w:rsid w:val="00175DF0"/>
    <w:rsid w:val="00176107"/>
    <w:rsid w:val="00187C04"/>
    <w:rsid w:val="00190EBB"/>
    <w:rsid w:val="00192038"/>
    <w:rsid w:val="001A390C"/>
    <w:rsid w:val="001A5F11"/>
    <w:rsid w:val="001C70F4"/>
    <w:rsid w:val="001D024A"/>
    <w:rsid w:val="001D6DE4"/>
    <w:rsid w:val="001E021B"/>
    <w:rsid w:val="001E168C"/>
    <w:rsid w:val="001E3063"/>
    <w:rsid w:val="001F3358"/>
    <w:rsid w:val="001F6127"/>
    <w:rsid w:val="002050ED"/>
    <w:rsid w:val="00210873"/>
    <w:rsid w:val="00211132"/>
    <w:rsid w:val="00217EE5"/>
    <w:rsid w:val="00220CF6"/>
    <w:rsid w:val="00222CB4"/>
    <w:rsid w:val="002347D2"/>
    <w:rsid w:val="00253ACA"/>
    <w:rsid w:val="00255A3E"/>
    <w:rsid w:val="00261F69"/>
    <w:rsid w:val="002728C6"/>
    <w:rsid w:val="0028338F"/>
    <w:rsid w:val="00292313"/>
    <w:rsid w:val="0029367D"/>
    <w:rsid w:val="00297DE0"/>
    <w:rsid w:val="002A2AC6"/>
    <w:rsid w:val="002A5BA9"/>
    <w:rsid w:val="002A6A28"/>
    <w:rsid w:val="002A6E6F"/>
    <w:rsid w:val="002C0EAD"/>
    <w:rsid w:val="002C17E0"/>
    <w:rsid w:val="002C2B45"/>
    <w:rsid w:val="002C6BC4"/>
    <w:rsid w:val="002D2927"/>
    <w:rsid w:val="002F109D"/>
    <w:rsid w:val="002F17A4"/>
    <w:rsid w:val="00302E67"/>
    <w:rsid w:val="003046AD"/>
    <w:rsid w:val="00313033"/>
    <w:rsid w:val="00315C2A"/>
    <w:rsid w:val="00335DA9"/>
    <w:rsid w:val="00346A5B"/>
    <w:rsid w:val="003529F1"/>
    <w:rsid w:val="003547C6"/>
    <w:rsid w:val="00357A06"/>
    <w:rsid w:val="00357F64"/>
    <w:rsid w:val="00370403"/>
    <w:rsid w:val="003707C5"/>
    <w:rsid w:val="00380BD0"/>
    <w:rsid w:val="00384D7A"/>
    <w:rsid w:val="00395F21"/>
    <w:rsid w:val="003B0EA2"/>
    <w:rsid w:val="003B1A19"/>
    <w:rsid w:val="003C1494"/>
    <w:rsid w:val="003C5EF9"/>
    <w:rsid w:val="003E09B4"/>
    <w:rsid w:val="003F4B5E"/>
    <w:rsid w:val="00402757"/>
    <w:rsid w:val="004046EE"/>
    <w:rsid w:val="00423658"/>
    <w:rsid w:val="004375C8"/>
    <w:rsid w:val="00440A67"/>
    <w:rsid w:val="004432A1"/>
    <w:rsid w:val="0045168E"/>
    <w:rsid w:val="004638C4"/>
    <w:rsid w:val="00465A05"/>
    <w:rsid w:val="00476481"/>
    <w:rsid w:val="0048324E"/>
    <w:rsid w:val="00484F80"/>
    <w:rsid w:val="00490F73"/>
    <w:rsid w:val="00493524"/>
    <w:rsid w:val="004B1E08"/>
    <w:rsid w:val="004B481F"/>
    <w:rsid w:val="004B73FF"/>
    <w:rsid w:val="004C7815"/>
    <w:rsid w:val="004E7942"/>
    <w:rsid w:val="004F52F8"/>
    <w:rsid w:val="004F7088"/>
    <w:rsid w:val="005026E6"/>
    <w:rsid w:val="005049A4"/>
    <w:rsid w:val="00506C6F"/>
    <w:rsid w:val="00512A70"/>
    <w:rsid w:val="00522C27"/>
    <w:rsid w:val="00530052"/>
    <w:rsid w:val="00562021"/>
    <w:rsid w:val="005673B3"/>
    <w:rsid w:val="00582DA3"/>
    <w:rsid w:val="005837C7"/>
    <w:rsid w:val="00585557"/>
    <w:rsid w:val="00585E42"/>
    <w:rsid w:val="00593F48"/>
    <w:rsid w:val="005A243F"/>
    <w:rsid w:val="005A6E76"/>
    <w:rsid w:val="005B72AF"/>
    <w:rsid w:val="005C15C9"/>
    <w:rsid w:val="005D4881"/>
    <w:rsid w:val="005E284F"/>
    <w:rsid w:val="005E3022"/>
    <w:rsid w:val="005F1CAC"/>
    <w:rsid w:val="00614ABF"/>
    <w:rsid w:val="006173F3"/>
    <w:rsid w:val="00624DBD"/>
    <w:rsid w:val="006435E5"/>
    <w:rsid w:val="00660A1F"/>
    <w:rsid w:val="00663E1F"/>
    <w:rsid w:val="00683D8C"/>
    <w:rsid w:val="00686BF9"/>
    <w:rsid w:val="00690494"/>
    <w:rsid w:val="00695ECC"/>
    <w:rsid w:val="006B7FC3"/>
    <w:rsid w:val="006D24F9"/>
    <w:rsid w:val="006D25D4"/>
    <w:rsid w:val="006F0DF1"/>
    <w:rsid w:val="006F29F1"/>
    <w:rsid w:val="00715E02"/>
    <w:rsid w:val="00720E1F"/>
    <w:rsid w:val="00730CED"/>
    <w:rsid w:val="00744785"/>
    <w:rsid w:val="00745005"/>
    <w:rsid w:val="007470FF"/>
    <w:rsid w:val="00762595"/>
    <w:rsid w:val="007657CA"/>
    <w:rsid w:val="007831B0"/>
    <w:rsid w:val="007852FF"/>
    <w:rsid w:val="00794451"/>
    <w:rsid w:val="00796FE1"/>
    <w:rsid w:val="007A1E9A"/>
    <w:rsid w:val="007B55FA"/>
    <w:rsid w:val="007B7C09"/>
    <w:rsid w:val="007C2614"/>
    <w:rsid w:val="007F31BA"/>
    <w:rsid w:val="007F4DD4"/>
    <w:rsid w:val="00807C08"/>
    <w:rsid w:val="008309E4"/>
    <w:rsid w:val="008336B1"/>
    <w:rsid w:val="00837986"/>
    <w:rsid w:val="00840353"/>
    <w:rsid w:val="00843BBB"/>
    <w:rsid w:val="00852316"/>
    <w:rsid w:val="00854925"/>
    <w:rsid w:val="00863391"/>
    <w:rsid w:val="00877100"/>
    <w:rsid w:val="00882330"/>
    <w:rsid w:val="00891C85"/>
    <w:rsid w:val="008B689A"/>
    <w:rsid w:val="008C3E3E"/>
    <w:rsid w:val="008E2C6C"/>
    <w:rsid w:val="008F3CEC"/>
    <w:rsid w:val="008F4BEE"/>
    <w:rsid w:val="00902EE1"/>
    <w:rsid w:val="009120E9"/>
    <w:rsid w:val="009145D3"/>
    <w:rsid w:val="00915252"/>
    <w:rsid w:val="00915905"/>
    <w:rsid w:val="00922F68"/>
    <w:rsid w:val="00941D35"/>
    <w:rsid w:val="00945CF4"/>
    <w:rsid w:val="00945E19"/>
    <w:rsid w:val="0095471A"/>
    <w:rsid w:val="00956C4E"/>
    <w:rsid w:val="00957538"/>
    <w:rsid w:val="009630DB"/>
    <w:rsid w:val="0096684D"/>
    <w:rsid w:val="00975678"/>
    <w:rsid w:val="00980E7A"/>
    <w:rsid w:val="00996A08"/>
    <w:rsid w:val="009A47BE"/>
    <w:rsid w:val="009B55E6"/>
    <w:rsid w:val="009B583A"/>
    <w:rsid w:val="009C42FC"/>
    <w:rsid w:val="009D193E"/>
    <w:rsid w:val="009D1F76"/>
    <w:rsid w:val="00A0498A"/>
    <w:rsid w:val="00A06E8F"/>
    <w:rsid w:val="00A13D0D"/>
    <w:rsid w:val="00A15C78"/>
    <w:rsid w:val="00A16331"/>
    <w:rsid w:val="00A17B9A"/>
    <w:rsid w:val="00A35FF6"/>
    <w:rsid w:val="00A3769C"/>
    <w:rsid w:val="00A55611"/>
    <w:rsid w:val="00A5626D"/>
    <w:rsid w:val="00A569F7"/>
    <w:rsid w:val="00A5789E"/>
    <w:rsid w:val="00A620DF"/>
    <w:rsid w:val="00A630C6"/>
    <w:rsid w:val="00A66CD2"/>
    <w:rsid w:val="00A67DE9"/>
    <w:rsid w:val="00A717D0"/>
    <w:rsid w:val="00A71F59"/>
    <w:rsid w:val="00A76066"/>
    <w:rsid w:val="00A856CD"/>
    <w:rsid w:val="00A86820"/>
    <w:rsid w:val="00A92542"/>
    <w:rsid w:val="00A93ABF"/>
    <w:rsid w:val="00AA48A3"/>
    <w:rsid w:val="00AB19CC"/>
    <w:rsid w:val="00AC3C4D"/>
    <w:rsid w:val="00AC4797"/>
    <w:rsid w:val="00AD3F3E"/>
    <w:rsid w:val="00AD57A5"/>
    <w:rsid w:val="00AE0EE0"/>
    <w:rsid w:val="00AF2CFA"/>
    <w:rsid w:val="00AF3734"/>
    <w:rsid w:val="00AF455C"/>
    <w:rsid w:val="00AF59F2"/>
    <w:rsid w:val="00B01383"/>
    <w:rsid w:val="00B0490F"/>
    <w:rsid w:val="00B15DED"/>
    <w:rsid w:val="00B2276D"/>
    <w:rsid w:val="00B23AE9"/>
    <w:rsid w:val="00B30272"/>
    <w:rsid w:val="00B4317A"/>
    <w:rsid w:val="00B52CD6"/>
    <w:rsid w:val="00B5719D"/>
    <w:rsid w:val="00B701E1"/>
    <w:rsid w:val="00B809F7"/>
    <w:rsid w:val="00B93091"/>
    <w:rsid w:val="00B9368B"/>
    <w:rsid w:val="00BA2E70"/>
    <w:rsid w:val="00BB1D1C"/>
    <w:rsid w:val="00BB2682"/>
    <w:rsid w:val="00BC61D0"/>
    <w:rsid w:val="00BE372C"/>
    <w:rsid w:val="00BE5F1A"/>
    <w:rsid w:val="00BE7AE7"/>
    <w:rsid w:val="00C02AA1"/>
    <w:rsid w:val="00C130D6"/>
    <w:rsid w:val="00C13B47"/>
    <w:rsid w:val="00C231BD"/>
    <w:rsid w:val="00C337FA"/>
    <w:rsid w:val="00C3609A"/>
    <w:rsid w:val="00C51272"/>
    <w:rsid w:val="00C55F99"/>
    <w:rsid w:val="00C56108"/>
    <w:rsid w:val="00C6564A"/>
    <w:rsid w:val="00C71E34"/>
    <w:rsid w:val="00C75785"/>
    <w:rsid w:val="00C77F8E"/>
    <w:rsid w:val="00C821AB"/>
    <w:rsid w:val="00C905AD"/>
    <w:rsid w:val="00C9721D"/>
    <w:rsid w:val="00CB3EA2"/>
    <w:rsid w:val="00CB7C68"/>
    <w:rsid w:val="00CD1201"/>
    <w:rsid w:val="00CE40E3"/>
    <w:rsid w:val="00CE6590"/>
    <w:rsid w:val="00CF46D6"/>
    <w:rsid w:val="00CF5E3A"/>
    <w:rsid w:val="00D16131"/>
    <w:rsid w:val="00D16371"/>
    <w:rsid w:val="00D24675"/>
    <w:rsid w:val="00D2512D"/>
    <w:rsid w:val="00D31432"/>
    <w:rsid w:val="00D33EDC"/>
    <w:rsid w:val="00D6525D"/>
    <w:rsid w:val="00D81C5F"/>
    <w:rsid w:val="00D86C77"/>
    <w:rsid w:val="00D87E98"/>
    <w:rsid w:val="00D9614A"/>
    <w:rsid w:val="00DA49AE"/>
    <w:rsid w:val="00DA517A"/>
    <w:rsid w:val="00DA67D5"/>
    <w:rsid w:val="00DB3A50"/>
    <w:rsid w:val="00DB594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34E97"/>
    <w:rsid w:val="00E41B42"/>
    <w:rsid w:val="00E425FB"/>
    <w:rsid w:val="00E470D1"/>
    <w:rsid w:val="00E54AC0"/>
    <w:rsid w:val="00E55E93"/>
    <w:rsid w:val="00E631A5"/>
    <w:rsid w:val="00E6447D"/>
    <w:rsid w:val="00E77AEC"/>
    <w:rsid w:val="00E80C69"/>
    <w:rsid w:val="00E83D52"/>
    <w:rsid w:val="00EB2845"/>
    <w:rsid w:val="00EB4E10"/>
    <w:rsid w:val="00EC12D5"/>
    <w:rsid w:val="00ED3B73"/>
    <w:rsid w:val="00ED4B7C"/>
    <w:rsid w:val="00ED64C7"/>
    <w:rsid w:val="00ED78AD"/>
    <w:rsid w:val="00EE1217"/>
    <w:rsid w:val="00EF48BC"/>
    <w:rsid w:val="00EF578D"/>
    <w:rsid w:val="00F0202B"/>
    <w:rsid w:val="00F06AB9"/>
    <w:rsid w:val="00F120AA"/>
    <w:rsid w:val="00F216FC"/>
    <w:rsid w:val="00F353AB"/>
    <w:rsid w:val="00F77601"/>
    <w:rsid w:val="00F8272F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C6F2"/>
  <w15:docId w15:val="{E545E716-79F6-46FE-A429-F1F3EB6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CFA"/>
    <w:pPr>
      <w:jc w:val="both"/>
    </w:pPr>
    <w:rPr>
      <w:rFonts w:ascii="Arial" w:hAnsi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customStyle="1" w:styleId="Standardabsatz1-zei">
    <w:name w:val="Standardabsatz 1-zei"/>
    <w:rsid w:val="00C9721D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Hyperlink">
    <w:name w:val="Hyperlink"/>
    <w:rsid w:val="00384D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A67D5"/>
    <w:rPr>
      <w:rFonts w:ascii="Arial" w:hAnsi="Aria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  <w:div w:id="48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3A12-59CB-46AC-84EC-9AE131D0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SOZW0016.dot</Template>
  <TotalTime>0</TotalTime>
  <Pages>2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U0290351</dc:creator>
  <cp:lastModifiedBy>TIMOTIJEVIC Danijela</cp:lastModifiedBy>
  <cp:revision>2</cp:revision>
  <cp:lastPrinted>2022-03-16T09:53:00Z</cp:lastPrinted>
  <dcterms:created xsi:type="dcterms:W3CDTF">2022-04-05T15:36:00Z</dcterms:created>
  <dcterms:modified xsi:type="dcterms:W3CDTF">2022-04-05T15:36:00Z</dcterms:modified>
</cp:coreProperties>
</file>