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E5" w:rsidRPr="00B67921" w:rsidRDefault="00730CED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C">
        <w:rPr>
          <w:rFonts w:cs="Arial"/>
          <w:b/>
          <w:bCs/>
        </w:rPr>
        <w:t>An:</w:t>
      </w:r>
    </w:p>
    <w:p w:rsidR="00217EE5" w:rsidRPr="00B67921" w:rsidRDefault="00585E42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522C27">
        <w:rPr>
          <w:rFonts w:cs="Arial"/>
          <w:b/>
          <w:bCs/>
          <w:sz w:val="22"/>
          <w:szCs w:val="22"/>
        </w:rPr>
      </w:r>
      <w:r w:rsidR="00522C27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0"/>
      <w:r w:rsidR="002C0EAD">
        <w:rPr>
          <w:rFonts w:cs="Arial"/>
          <w:b/>
          <w:bCs/>
          <w:sz w:val="22"/>
          <w:szCs w:val="22"/>
        </w:rPr>
        <w:tab/>
      </w:r>
      <w:r w:rsidR="00217EE5" w:rsidRPr="00B67921">
        <w:rPr>
          <w:rFonts w:cs="Arial"/>
          <w:b/>
          <w:bCs/>
          <w:sz w:val="22"/>
          <w:szCs w:val="22"/>
        </w:rPr>
        <w:t xml:space="preserve">Bezirkshauptmannschaft </w:t>
      </w:r>
      <w:r w:rsidR="00217EE5" w:rsidRPr="009630DB">
        <w:rPr>
          <w:rFonts w:cs="Arial"/>
          <w:bCs/>
          <w:sz w:val="22"/>
          <w:szCs w:val="22"/>
        </w:rPr>
        <w:t>…………………………</w:t>
      </w:r>
      <w:r w:rsidR="009630DB">
        <w:rPr>
          <w:rFonts w:cs="Arial"/>
          <w:bCs/>
          <w:sz w:val="22"/>
          <w:szCs w:val="22"/>
        </w:rPr>
        <w:t>……..</w:t>
      </w:r>
    </w:p>
    <w:p w:rsidR="00D31432" w:rsidRPr="00D31432" w:rsidRDefault="00585E42" w:rsidP="00D31432">
      <w:pPr>
        <w:tabs>
          <w:tab w:val="left" w:pos="567"/>
          <w:tab w:val="left" w:pos="5954"/>
          <w:tab w:val="left" w:pos="6960"/>
        </w:tabs>
        <w:overflowPunct w:val="0"/>
        <w:autoSpaceDE w:val="0"/>
        <w:autoSpaceDN w:val="0"/>
        <w:adjustRightInd w:val="0"/>
        <w:spacing w:after="200"/>
        <w:ind w:left="567" w:hanging="567"/>
        <w:jc w:val="left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3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522C27">
        <w:rPr>
          <w:rFonts w:cs="Arial"/>
          <w:b/>
          <w:bCs/>
          <w:sz w:val="22"/>
          <w:szCs w:val="22"/>
        </w:rPr>
      </w:r>
      <w:r w:rsidR="00522C27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r w:rsidR="00D31432" w:rsidRPr="00D31432">
        <w:rPr>
          <w:rFonts w:cs="Arial"/>
          <w:b/>
          <w:bCs/>
          <w:sz w:val="22"/>
          <w:szCs w:val="22"/>
        </w:rPr>
        <w:tab/>
        <w:t>Stadtmagistrat Innsbruck</w:t>
      </w:r>
      <w:r w:rsidR="00D31432" w:rsidRPr="00D31432">
        <w:rPr>
          <w:rFonts w:cs="Arial"/>
          <w:b/>
          <w:bCs/>
          <w:sz w:val="22"/>
          <w:szCs w:val="22"/>
        </w:rPr>
        <w:br/>
        <w:t xml:space="preserve">Soziales / </w:t>
      </w:r>
      <w:r w:rsidR="00D31432" w:rsidRPr="00B67921">
        <w:rPr>
          <w:rFonts w:cs="Arial"/>
          <w:b/>
          <w:bCs/>
          <w:sz w:val="22"/>
          <w:szCs w:val="22"/>
        </w:rPr>
        <w:t>Mindestsicherung</w:t>
      </w:r>
    </w:p>
    <w:p w:rsidR="00217EE5" w:rsidRDefault="009630D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04490" wp14:editId="73432B84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25146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DBD" w:rsidRPr="00CD1201" w:rsidRDefault="00624DBD" w:rsidP="00980E7A">
                            <w:pPr>
                              <w:ind w:right="-1302"/>
                              <w:rPr>
                                <w:rFonts w:cs="Arial"/>
                              </w:rPr>
                            </w:pPr>
                            <w:r w:rsidRPr="00CD1201">
                              <w:rPr>
                                <w:rFonts w:cs="Arial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9.1pt;width:198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    <v:textbox>
                  <w:txbxContent>
                    <w:p w:rsidR="00624DBD" w:rsidRPr="00CD1201" w:rsidRDefault="00624DBD" w:rsidP="00980E7A">
                      <w:pPr>
                        <w:ind w:right="-1302"/>
                        <w:rPr>
                          <w:rFonts w:cs="Arial"/>
                        </w:rPr>
                      </w:pPr>
                      <w:r w:rsidRPr="00CD1201">
                        <w:rPr>
                          <w:rFonts w:cs="Arial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D31432" w:rsidRPr="00CA6CF7" w:rsidTr="009B55E6">
        <w:tc>
          <w:tcPr>
            <w:tcW w:w="9389" w:type="dxa"/>
            <w:shd w:val="clear" w:color="auto" w:fill="D9D9D9"/>
          </w:tcPr>
          <w:p w:rsidR="00D31432" w:rsidRPr="00CA6CF7" w:rsidRDefault="00D31432" w:rsidP="00D3143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D31432">
              <w:rPr>
                <w:rFonts w:cs="Arial"/>
                <w:b/>
                <w:spacing w:val="6"/>
                <w:sz w:val="24"/>
                <w:szCs w:val="24"/>
              </w:rPr>
              <w:t>auf Gewährung von Mindestsich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>erung</w:t>
            </w:r>
          </w:p>
        </w:tc>
      </w:tr>
    </w:tbl>
    <w:p w:rsidR="00C821AB" w:rsidRPr="00217EE5" w:rsidRDefault="00C821A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270"/>
      </w:tblGrid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1F76" w:rsidRPr="00A76066" w:rsidRDefault="009D1F76" w:rsidP="00A7606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spacing w:val="6"/>
              </w:rPr>
            </w:pPr>
            <w:r w:rsidRPr="00A76066">
              <w:rPr>
                <w:rFonts w:cs="Arial"/>
                <w:b/>
                <w:spacing w:val="6"/>
              </w:rPr>
              <w:t>Grundleistungen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1F76" w:rsidRPr="00A76066" w:rsidRDefault="009D1F76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b/>
                <w:spacing w:val="6"/>
              </w:rPr>
            </w:pPr>
            <w:r w:rsidRPr="00A76066">
              <w:rPr>
                <w:rFonts w:cs="Arial"/>
                <w:b/>
                <w:spacing w:val="6"/>
              </w:rPr>
              <w:t>Sonstige Leistungen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4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2"/>
            <w:r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Hilfe zur Sicherung des Lebensunterhaltes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tabs>
                <w:tab w:val="left" w:pos="294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7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3"/>
            <w:r>
              <w:rPr>
                <w:rFonts w:cs="Arial"/>
                <w:spacing w:val="6"/>
              </w:rPr>
              <w:t xml:space="preserve"> </w:t>
            </w:r>
            <w:r w:rsidR="000B7DC9" w:rsidRPr="00A76066">
              <w:rPr>
                <w:rFonts w:cs="Arial"/>
                <w:spacing w:val="6"/>
              </w:rPr>
              <w:t xml:space="preserve">Hilfe zur Erziehung und </w:t>
            </w:r>
            <w:r w:rsidR="006F29F1" w:rsidRPr="00A76066">
              <w:rPr>
                <w:rFonts w:cs="Arial"/>
                <w:spacing w:val="6"/>
              </w:rPr>
              <w:br/>
            </w:r>
            <w:r w:rsidR="006F29F1" w:rsidRPr="00A76066">
              <w:rPr>
                <w:rFonts w:cs="Arial"/>
                <w:spacing w:val="6"/>
              </w:rPr>
              <w:tab/>
            </w:r>
            <w:r w:rsidR="000B7DC9" w:rsidRPr="00A76066">
              <w:rPr>
                <w:rFonts w:cs="Arial"/>
                <w:spacing w:val="6"/>
              </w:rPr>
              <w:t>Erwerbsbefähigung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5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4"/>
            <w:r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Hilfe zur Sicherung des Wohnbedarfes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8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5"/>
            <w:r>
              <w:rPr>
                <w:rFonts w:cs="Arial"/>
                <w:spacing w:val="6"/>
              </w:rPr>
              <w:t xml:space="preserve"> </w:t>
            </w:r>
            <w:r w:rsidR="000B7DC9" w:rsidRPr="00A76066">
              <w:rPr>
                <w:rFonts w:cs="Arial"/>
                <w:spacing w:val="6"/>
              </w:rPr>
              <w:t>Hilfe zur Arbeit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6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6"/>
            <w:r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Krankenhilfe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9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7"/>
            <w:r>
              <w:rPr>
                <w:rFonts w:cs="Arial"/>
                <w:spacing w:val="6"/>
              </w:rPr>
              <w:t xml:space="preserve"> </w:t>
            </w:r>
            <w:r w:rsidR="00190EBB" w:rsidRPr="00A76066">
              <w:rPr>
                <w:rFonts w:cs="Arial"/>
                <w:spacing w:val="6"/>
              </w:rPr>
              <w:t>Zusatzleistung</w:t>
            </w:r>
            <w:r w:rsidR="00190EBB" w:rsidRPr="00A76066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  <w:t>(</w:t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>zB Kaution, Erstausstattung, …)</w:t>
            </w:r>
          </w:p>
        </w:tc>
      </w:tr>
      <w:tr w:rsidR="00A76066" w:rsidRPr="00A76066" w:rsidTr="0015597C">
        <w:trPr>
          <w:trHeight w:val="105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CF4" w:rsidRPr="00A76066" w:rsidRDefault="00945CF4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CF4" w:rsidRPr="00A76066" w:rsidRDefault="00585E42" w:rsidP="0015597C">
            <w:pPr>
              <w:tabs>
                <w:tab w:val="left" w:pos="367"/>
              </w:tabs>
              <w:overflowPunct w:val="0"/>
              <w:spacing w:line="26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0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8"/>
            <w:r>
              <w:rPr>
                <w:rFonts w:cs="Arial"/>
                <w:spacing w:val="6"/>
              </w:rPr>
              <w:t xml:space="preserve"> </w:t>
            </w:r>
            <w:r w:rsidR="00190EBB" w:rsidRPr="00A76066">
              <w:rPr>
                <w:rFonts w:cs="Arial"/>
                <w:spacing w:val="6"/>
              </w:rPr>
              <w:t xml:space="preserve">Hilfe zur Überbrückung </w:t>
            </w:r>
            <w:r w:rsidR="00190EBB" w:rsidRPr="00A76066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  <w:t>außergewöhnlicher Notstände</w:t>
            </w:r>
            <w:r w:rsidR="00A620DF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>(zB Mietrückstände, Nachzahlungen</w:t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br/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ab/>
              <w:t>von Betriebs- und Heizkosten, …)</w:t>
            </w:r>
          </w:p>
        </w:tc>
      </w:tr>
    </w:tbl>
    <w:p w:rsidR="00C821AB" w:rsidRPr="00217EE5" w:rsidRDefault="00C821AB" w:rsidP="00217EE5">
      <w:pPr>
        <w:overflowPunct w:val="0"/>
        <w:spacing w:after="100"/>
        <w:ind w:left="18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9"/>
        <w:gridCol w:w="384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Antragstellers/der Antragstellerin:</w:t>
            </w:r>
          </w:p>
        </w:tc>
      </w:tr>
      <w:tr w:rsidR="003B1A19" w:rsidTr="009A47BE">
        <w:trPr>
          <w:trHeight w:val="400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4046EE" w:rsidP="003B1A19">
            <w:pPr>
              <w:overflowPunct w:val="0"/>
              <w:spacing w:after="100" w:line="300" w:lineRule="atLeas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663E1F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585E42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1"/>
            <w:r>
              <w:rPr>
                <w:rFonts w:cs="Arial"/>
              </w:rPr>
              <w:instrText xml:space="preserve"> FORMCHECKBOX </w:instrText>
            </w:r>
            <w:r w:rsidR="00522C27">
              <w:rPr>
                <w:rFonts w:cs="Arial"/>
              </w:rPr>
            </w:r>
            <w:r w:rsidR="00522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585E42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2"/>
            <w:r>
              <w:rPr>
                <w:rFonts w:cs="Arial"/>
              </w:rPr>
              <w:instrText xml:space="preserve"> FORMCHECKBOX </w:instrText>
            </w:r>
            <w:r w:rsidR="00522C27">
              <w:rPr>
                <w:rFonts w:cs="Arial"/>
              </w:rPr>
            </w:r>
            <w:r w:rsidR="00522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3B1A19" w:rsidTr="009A47BE">
        <w:trPr>
          <w:trHeight w:val="400"/>
        </w:trPr>
        <w:tc>
          <w:tcPr>
            <w:tcW w:w="5599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Frühere Familienname</w:t>
            </w:r>
            <w:r w:rsidR="002C0EAD">
              <w:rPr>
                <w:rFonts w:cs="Arial"/>
                <w:spacing w:val="6"/>
              </w:rPr>
              <w:t>n</w:t>
            </w:r>
            <w:r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12"/>
          </w:p>
        </w:tc>
        <w:tc>
          <w:tcPr>
            <w:tcW w:w="36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3B1A19" w:rsidRDefault="003B1A19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157046">
              <w:rPr>
                <w:rFonts w:cs="Arial"/>
                <w:spacing w:val="6"/>
              </w:rPr>
              <w:t>Geburtsdatum: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3"/>
          </w:p>
        </w:tc>
      </w:tr>
      <w:tr w:rsidR="004046EE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EE" w:rsidRDefault="004046EE" w:rsidP="004046EE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Staatsbürgerschaft: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14"/>
          </w:p>
          <w:p w:rsidR="004046EE" w:rsidRDefault="004046EE" w:rsidP="00AF3734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Nicht-EU-Bürger (Status, seit wann):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bookmarkStart w:id="16" w:name="_GoBack"/>
            <w:bookmarkEnd w:id="16"/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15"/>
          </w:p>
        </w:tc>
      </w:tr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AF3734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Familienstand</w:t>
            </w:r>
            <w:r w:rsidR="00E470D1">
              <w:rPr>
                <w:rFonts w:cs="Arial"/>
                <w:spacing w:val="6"/>
              </w:rPr>
              <w:t>: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3"/>
            <w:r w:rsidR="00585E42">
              <w:rPr>
                <w:rFonts w:cs="Arial"/>
                <w:spacing w:val="6"/>
                <w:sz w:val="18"/>
                <w:szCs w:val="18"/>
              </w:rPr>
              <w:instrText xml:space="preserve"> FORMCHECKBOX </w:instrText>
            </w:r>
            <w:r w:rsidR="00522C27">
              <w:rPr>
                <w:rFonts w:cs="Arial"/>
                <w:spacing w:val="6"/>
                <w:sz w:val="18"/>
                <w:szCs w:val="18"/>
              </w:rPr>
            </w:r>
            <w:r w:rsidR="00522C27">
              <w:rPr>
                <w:rFonts w:cs="Arial"/>
                <w:spacing w:val="6"/>
                <w:sz w:val="18"/>
                <w:szCs w:val="18"/>
              </w:rPr>
              <w:fldChar w:fldCharType="separate"/>
            </w:r>
            <w:r w:rsidR="00585E42">
              <w:rPr>
                <w:rFonts w:cs="Arial"/>
                <w:spacing w:val="6"/>
                <w:sz w:val="18"/>
                <w:szCs w:val="18"/>
              </w:rPr>
              <w:fldChar w:fldCharType="end"/>
            </w:r>
            <w:bookmarkEnd w:id="17"/>
            <w:r w:rsidR="00585E42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8F3CEC">
              <w:rPr>
                <w:rFonts w:cs="Arial"/>
                <w:spacing w:val="6"/>
              </w:rPr>
              <w:t xml:space="preserve">ledig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4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8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 xml:space="preserve">verheiratet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5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9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>getrennt lebend</w:t>
            </w:r>
            <w:r w:rsidR="00A5626D" w:rsidRPr="0019203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A35FF6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0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geschieden </w:t>
            </w:r>
          </w:p>
          <w:p w:rsidR="008F3CEC" w:rsidRDefault="003B1A19" w:rsidP="00585E42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1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 xml:space="preserve">Lebensgemeinschaft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8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2"/>
            <w:r w:rsidR="00585E42">
              <w:rPr>
                <w:rFonts w:cs="Arial"/>
                <w:spacing w:val="6"/>
              </w:rPr>
              <w:t xml:space="preserve"> </w:t>
            </w:r>
            <w:r w:rsidR="008F3CEC">
              <w:rPr>
                <w:rFonts w:cs="Arial"/>
                <w:spacing w:val="6"/>
              </w:rPr>
              <w:t>eingetr. Partnerschaft</w:t>
            </w:r>
            <w:r w:rsidR="00A5626D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3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>verwitwet</w:t>
            </w:r>
          </w:p>
        </w:tc>
      </w:tr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432" w:rsidRDefault="003B1A19" w:rsidP="00D31432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Adresse laut Meldezettel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24"/>
          </w:p>
          <w:p w:rsidR="00ED3B73" w:rsidRDefault="00D31432" w:rsidP="001D6DE4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25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26"/>
          </w:p>
        </w:tc>
      </w:tr>
      <w:tr w:rsidR="003B1A19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E470D1" w:rsidP="00B23AE9">
            <w:pPr>
              <w:tabs>
                <w:tab w:val="left" w:pos="2268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tatsächlicher Aufenthalt:</w:t>
            </w:r>
            <w:r w:rsidR="00AC3C4D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27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AE9" w:rsidRDefault="00E470D1" w:rsidP="00B23AE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seit:</w:t>
            </w:r>
          </w:p>
          <w:p w:rsidR="003B1A19" w:rsidRDefault="00490F73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28"/>
          </w:p>
        </w:tc>
      </w:tr>
      <w:tr w:rsidR="00380BD0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380BD0" w:rsidP="00FA0208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29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15704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0"/>
          </w:p>
        </w:tc>
      </w:tr>
      <w:tr w:rsidR="00380BD0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380BD0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Wo haben Sie in den letzten 6 Monaten gewohnt?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1"/>
          </w:p>
        </w:tc>
      </w:tr>
      <w:tr w:rsidR="00115666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666" w:rsidRDefault="0011566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IBAN: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1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2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666" w:rsidRDefault="0011566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Bank: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1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3"/>
          </w:p>
        </w:tc>
      </w:tr>
      <w:tr w:rsidR="00D31432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432" w:rsidRPr="00217EE5" w:rsidRDefault="00D31432" w:rsidP="00255A3E">
            <w:pPr>
              <w:overflowPunct w:val="0"/>
              <w:spacing w:after="100" w:line="300" w:lineRule="atLeast"/>
              <w:ind w:left="357" w:hanging="357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II</w:t>
            </w:r>
            <w:r w:rsidRPr="00217EE5">
              <w:rPr>
                <w:rFonts w:cs="Arial"/>
                <w:b/>
                <w:bCs/>
                <w:spacing w:val="6"/>
              </w:rPr>
              <w:t xml:space="preserve">. </w:t>
            </w:r>
            <w:r>
              <w:rPr>
                <w:rFonts w:cs="Arial"/>
                <w:b/>
                <w:bCs/>
                <w:spacing w:val="6"/>
              </w:rPr>
              <w:t xml:space="preserve">Allfällige Angaben </w:t>
            </w:r>
            <w:r w:rsidR="00255A3E" w:rsidRPr="00255A3E">
              <w:rPr>
                <w:rFonts w:cs="Arial"/>
                <w:b/>
                <w:bCs/>
                <w:spacing w:val="6"/>
              </w:rPr>
              <w:t>zur</w:t>
            </w:r>
            <w:r w:rsidR="00157046" w:rsidRPr="00255A3E">
              <w:rPr>
                <w:rFonts w:cs="Arial"/>
                <w:b/>
                <w:bCs/>
                <w:spacing w:val="6"/>
              </w:rPr>
              <w:t xml:space="preserve"> </w:t>
            </w:r>
            <w:r w:rsidR="00D81C5F">
              <w:rPr>
                <w:rFonts w:cs="Arial"/>
                <w:b/>
                <w:bCs/>
                <w:spacing w:val="6"/>
              </w:rPr>
              <w:t xml:space="preserve">Vorsorgevollmacht/ </w:t>
            </w:r>
            <w:r w:rsidR="00157046" w:rsidRPr="00255A3E">
              <w:rPr>
                <w:b/>
              </w:rPr>
              <w:t>Erwachsenenve</w:t>
            </w:r>
            <w:r w:rsidR="00255A3E" w:rsidRPr="00255A3E">
              <w:rPr>
                <w:b/>
              </w:rPr>
              <w:t>rtretung</w:t>
            </w:r>
            <w:r w:rsidR="00157046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D31432" w:rsidRPr="00157046" w:rsidTr="009A47BE">
        <w:trPr>
          <w:cantSplit/>
          <w:trHeight w:val="458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157046" w:rsidP="00157046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Name: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4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57046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5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57046">
            <w:pPr>
              <w:tabs>
                <w:tab w:val="left" w:pos="4536"/>
              </w:tabs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Bezirksgericht</w:t>
            </w:r>
            <w:r w:rsidR="002C0EAD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6"/>
            <w:r>
              <w:rPr>
                <w:rFonts w:cs="Arial"/>
                <w:spacing w:val="6"/>
              </w:rPr>
              <w:tab/>
              <w:t>Geschäftszahl: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7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D6DE4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Verfahren eingeleitet am: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2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8"/>
          </w:p>
        </w:tc>
      </w:tr>
    </w:tbl>
    <w:p w:rsidR="00D31432" w:rsidRPr="00217EE5" w:rsidRDefault="00D31432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217EE5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III</w:t>
            </w:r>
            <w:r w:rsidR="00683D8C">
              <w:rPr>
                <w:rFonts w:cs="Arial"/>
                <w:b/>
                <w:bCs/>
                <w:spacing w:val="6"/>
              </w:rPr>
              <w:t>. Begründung der Notlage/</w:t>
            </w:r>
            <w:r w:rsidRPr="00E41B42">
              <w:rPr>
                <w:rFonts w:cs="Arial"/>
                <w:b/>
                <w:bCs/>
                <w:spacing w:val="6"/>
              </w:rPr>
              <w:t>des außergewöhnlichen Notstandes:</w:t>
            </w:r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Pr="00AB19CC" w:rsidRDefault="00217EE5" w:rsidP="00217EE5">
            <w:pPr>
              <w:overflowPunct w:val="0"/>
              <w:spacing w:after="100" w:line="300" w:lineRule="atLeast"/>
              <w:rPr>
                <w:rFonts w:cs="Arial"/>
                <w:i/>
                <w:spacing w:val="6"/>
              </w:rPr>
            </w:pPr>
            <w:r w:rsidRPr="00AB19CC">
              <w:rPr>
                <w:rFonts w:cs="Arial"/>
                <w:i/>
                <w:spacing w:val="6"/>
              </w:rPr>
              <w:t xml:space="preserve">Schildern Sie nachfolgend, warum und wofür Sie Mindestsicherung / eine Hilfe zur Überbrückung </w:t>
            </w:r>
            <w:r w:rsidRPr="00AB19CC">
              <w:rPr>
                <w:rFonts w:cs="Arial"/>
                <w:bCs/>
                <w:i/>
                <w:spacing w:val="6"/>
              </w:rPr>
              <w:t xml:space="preserve">außergewöhnlicher Notstände </w:t>
            </w:r>
            <w:r w:rsidRPr="00AB19CC">
              <w:rPr>
                <w:rFonts w:cs="Arial"/>
                <w:i/>
                <w:spacing w:val="6"/>
              </w:rPr>
              <w:t>benötigen:</w:t>
            </w:r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39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0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490F73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1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2"/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435"/>
        <w:gridCol w:w="966"/>
        <w:gridCol w:w="1485"/>
        <w:gridCol w:w="1644"/>
      </w:tblGrid>
      <w:tr w:rsidR="00217EE5" w:rsidRPr="00217EE5" w:rsidTr="00157046">
        <w:trPr>
          <w:trHeight w:val="400"/>
        </w:trPr>
        <w:tc>
          <w:tcPr>
            <w:tcW w:w="92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157046" w:rsidP="0015704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IV</w:t>
            </w:r>
            <w:r w:rsidR="00217EE5">
              <w:rPr>
                <w:rFonts w:cs="Arial"/>
                <w:b/>
                <w:bCs/>
                <w:spacing w:val="6"/>
              </w:rPr>
              <w:t xml:space="preserve">. Wohnverhältnisse des Antragstellers/der Antragstellerin: </w:t>
            </w:r>
            <w:r w:rsidR="00217EE5" w:rsidRPr="00980E7A">
              <w:rPr>
                <w:rFonts w:cs="Arial"/>
                <w:bCs/>
                <w:i/>
                <w:spacing w:val="6"/>
              </w:rPr>
              <w:t>(Art der Unterkunft)</w:t>
            </w:r>
          </w:p>
        </w:tc>
      </w:tr>
      <w:tr w:rsidR="003B1A19" w:rsidTr="00157046">
        <w:trPr>
          <w:trHeight w:val="400"/>
        </w:trPr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0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522C27">
              <w:rPr>
                <w:rFonts w:ascii="Monotype Sorts" w:hAnsi="Monotype Sorts" w:cs="Arial"/>
                <w:spacing w:val="6"/>
              </w:rPr>
            </w:r>
            <w:r w:rsidR="00522C27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3"/>
            <w:r>
              <w:rPr>
                <w:rFonts w:cs="Arial"/>
                <w:spacing w:val="6"/>
              </w:rPr>
              <w:t xml:space="preserve"> Eigenheim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1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522C27">
              <w:rPr>
                <w:rFonts w:ascii="Monotype Sorts" w:hAnsi="Monotype Sorts" w:cs="Arial"/>
                <w:spacing w:val="6"/>
              </w:rPr>
            </w:r>
            <w:r w:rsidR="00522C27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4"/>
            <w:r>
              <w:rPr>
                <w:rFonts w:cs="Arial"/>
                <w:spacing w:val="6"/>
              </w:rPr>
              <w:t xml:space="preserve"> Mietwohnung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157046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2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45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Eigentumswohnung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6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3"/>
            <w:r>
              <w:rPr>
                <w:rFonts w:cs="Arial"/>
                <w:spacing w:val="6"/>
                <w:sz w:val="18"/>
                <w:szCs w:val="18"/>
              </w:rPr>
              <w:instrText xml:space="preserve"> FORMCHECKBOX </w:instrText>
            </w:r>
            <w:r w:rsidR="00522C27">
              <w:rPr>
                <w:rFonts w:cs="Arial"/>
                <w:spacing w:val="6"/>
                <w:sz w:val="18"/>
                <w:szCs w:val="18"/>
              </w:rPr>
            </w:r>
            <w:r w:rsidR="00522C27">
              <w:rPr>
                <w:rFonts w:cs="Arial"/>
                <w:spacing w:val="6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6"/>
                <w:sz w:val="18"/>
                <w:szCs w:val="18"/>
              </w:rPr>
              <w:fldChar w:fldCharType="end"/>
            </w:r>
            <w:bookmarkEnd w:id="46"/>
            <w:r w:rsidR="00151F87"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Untermiete</w:t>
            </w:r>
          </w:p>
        </w:tc>
      </w:tr>
      <w:tr w:rsidR="003B1A19" w:rsidTr="00157046">
        <w:trPr>
          <w:trHeight w:val="400"/>
        </w:trPr>
        <w:tc>
          <w:tcPr>
            <w:tcW w:w="276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4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522C27">
              <w:rPr>
                <w:rFonts w:ascii="Monotype Sorts" w:hAnsi="Monotype Sorts" w:cs="Arial"/>
                <w:spacing w:val="6"/>
              </w:rPr>
            </w:r>
            <w:r w:rsidR="00522C27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7"/>
            <w:r w:rsidR="00B15DED">
              <w:rPr>
                <w:rFonts w:cs="Arial"/>
                <w:spacing w:val="6"/>
              </w:rPr>
              <w:t xml:space="preserve"> Wohnungslos</w:t>
            </w:r>
          </w:p>
        </w:tc>
        <w:tc>
          <w:tcPr>
            <w:tcW w:w="65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5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522C27">
              <w:rPr>
                <w:rFonts w:ascii="Monotype Sorts" w:hAnsi="Monotype Sorts" w:cs="Arial"/>
                <w:spacing w:val="6"/>
              </w:rPr>
            </w:r>
            <w:r w:rsidR="00522C27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8"/>
            <w:r>
              <w:rPr>
                <w:rFonts w:cs="Arial"/>
                <w:spacing w:val="6"/>
              </w:rPr>
              <w:t xml:space="preserve"> Sonstige (</w:t>
            </w:r>
            <w:r w:rsidR="00C231BD">
              <w:rPr>
                <w:rFonts w:cs="Arial"/>
                <w:spacing w:val="6"/>
              </w:rPr>
              <w:t>zB</w:t>
            </w:r>
            <w:r>
              <w:rPr>
                <w:rFonts w:cs="Arial"/>
                <w:spacing w:val="6"/>
              </w:rPr>
              <w:t xml:space="preserve"> Wohnrecht)</w:t>
            </w:r>
          </w:p>
        </w:tc>
      </w:tr>
      <w:tr w:rsidR="003B1A19" w:rsidTr="00157046">
        <w:trPr>
          <w:trHeight w:val="400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Der Mietvertrag lautet auf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49"/>
          </w:p>
        </w:tc>
      </w:tr>
      <w:tr w:rsidR="003B1A19" w:rsidTr="00AB19CC">
        <w:trPr>
          <w:trHeight w:val="762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Vermieter (Name und Anschrift)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0"/>
          </w:p>
        </w:tc>
      </w:tr>
      <w:tr w:rsidR="003B1A19" w:rsidTr="00AB19CC">
        <w:trPr>
          <w:trHeight w:val="721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Hausverwaltung (Name und Ans</w:t>
            </w:r>
            <w:r w:rsidR="00C231BD">
              <w:rPr>
                <w:rFonts w:cs="Arial"/>
                <w:spacing w:val="6"/>
              </w:rPr>
              <w:t>chrift)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1"/>
          </w:p>
        </w:tc>
      </w:tr>
      <w:tr w:rsidR="003B1A19" w:rsidTr="00980E7A">
        <w:trPr>
          <w:trHeight w:val="400"/>
        </w:trPr>
        <w:tc>
          <w:tcPr>
            <w:tcW w:w="6166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1566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IBAN </w:t>
            </w:r>
            <w:r w:rsidR="00C231BD">
              <w:rPr>
                <w:rFonts w:cs="Arial"/>
                <w:spacing w:val="6"/>
              </w:rPr>
              <w:t>des Vermieters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2"/>
          </w:p>
        </w:tc>
        <w:tc>
          <w:tcPr>
            <w:tcW w:w="3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11566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Bank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3"/>
          </w:p>
        </w:tc>
      </w:tr>
      <w:tr w:rsidR="003B1A19" w:rsidTr="00980E7A">
        <w:trPr>
          <w:trHeight w:val="323"/>
        </w:trPr>
        <w:tc>
          <w:tcPr>
            <w:tcW w:w="6166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1D6DE4">
            <w:pPr>
              <w:tabs>
                <w:tab w:val="left" w:leader="dot" w:pos="3686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Größe der Wohnung</w:t>
            </w:r>
            <w:r w:rsidR="002C0EAD">
              <w:rPr>
                <w:rFonts w:cs="Arial"/>
                <w:spacing w:val="6"/>
              </w:rPr>
              <w:t>:</w:t>
            </w:r>
            <w:r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4" w:name="Text3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54"/>
            <w:r w:rsidR="00B15DED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>m²</w:t>
            </w:r>
          </w:p>
        </w:tc>
        <w:tc>
          <w:tcPr>
            <w:tcW w:w="3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Anzahl der Zimmer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5" w:name="Text31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55"/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3059"/>
        <w:gridCol w:w="1346"/>
        <w:gridCol w:w="1804"/>
      </w:tblGrid>
      <w:tr w:rsidR="00217EE5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217EE5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V</w:t>
            </w:r>
            <w:r>
              <w:rPr>
                <w:rFonts w:cs="Arial"/>
                <w:b/>
                <w:bCs/>
                <w:spacing w:val="6"/>
              </w:rPr>
              <w:t>. Beruf des Antragstellers/der Antragstellerin:</w:t>
            </w:r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Höchste abgeschlossene Ausbildung: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6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7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akt. Tätigkeit: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7"/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Beschäftigt bei: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8"/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seit: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9" w:name="Text3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59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7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Arbeitslos seit: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0" w:name="Text36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60"/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letzter Lohn €: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1" w:name="Text3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61"/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ausbezahlt am: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2" w:name="Text3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62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Name, Anschrift, Telefonnummer des letzten Arbeitgebers: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63"/>
          </w:p>
        </w:tc>
      </w:tr>
    </w:tbl>
    <w:p w:rsidR="003B1A19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4825"/>
      </w:tblGrid>
      <w:tr w:rsidR="00217EE5" w:rsidTr="00157046">
        <w:trPr>
          <w:cantSplit/>
          <w:trHeight w:val="408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VI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>
              <w:rPr>
                <w:rFonts w:cs="Arial"/>
                <w:b/>
                <w:bCs/>
                <w:spacing w:val="6"/>
              </w:rPr>
              <w:t xml:space="preserve"> Versicherungsdaten des Antragstellers/der Antragstellerin:</w:t>
            </w:r>
          </w:p>
        </w:tc>
      </w:tr>
      <w:tr w:rsidR="0015597C" w:rsidTr="009B55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7C" w:rsidRDefault="0015597C" w:rsidP="00585E42">
            <w:pPr>
              <w:tabs>
                <w:tab w:val="left" w:pos="2609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Ich bin krankenversichert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4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5"/>
            <w:r>
              <w:rPr>
                <w:rFonts w:cs="Arial"/>
                <w:spacing w:val="6"/>
              </w:rPr>
              <w:t xml:space="preserve"> nein</w:t>
            </w:r>
          </w:p>
        </w:tc>
      </w:tr>
      <w:tr w:rsidR="00DE4553" w:rsidTr="00384D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53" w:rsidRDefault="00B9368B" w:rsidP="00585E42">
            <w:pPr>
              <w:tabs>
                <w:tab w:val="left" w:pos="2609"/>
              </w:tabs>
              <w:overflowPunct w:val="0"/>
              <w:spacing w:after="100" w:line="300" w:lineRule="atLeast"/>
              <w:ind w:left="-13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selbstversichert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8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6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>j</w:t>
            </w:r>
            <w:r w:rsidR="00DE4553">
              <w:rPr>
                <w:rFonts w:cs="Arial"/>
                <w:spacing w:val="6"/>
              </w:rPr>
              <w:t xml:space="preserve">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7"/>
            <w:r>
              <w:rPr>
                <w:rFonts w:cs="Arial"/>
                <w:spacing w:val="6"/>
              </w:rPr>
              <w:t xml:space="preserve"> n</w:t>
            </w:r>
            <w:r w:rsidR="00DE4553">
              <w:rPr>
                <w:rFonts w:cs="Arial"/>
                <w:spacing w:val="6"/>
              </w:rPr>
              <w:t>ein</w:t>
            </w:r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E4553" w:rsidRDefault="00B9368B" w:rsidP="00585E42">
            <w:pPr>
              <w:tabs>
                <w:tab w:val="left" w:pos="1767"/>
              </w:tabs>
              <w:overflowPunct w:val="0"/>
              <w:spacing w:after="100" w:line="300" w:lineRule="atLeast"/>
              <w:ind w:left="1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DE4553">
              <w:rPr>
                <w:rFonts w:cs="Arial"/>
                <w:spacing w:val="6"/>
              </w:rPr>
              <w:t xml:space="preserve">mitversichert 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80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8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1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9"/>
            <w:r>
              <w:rPr>
                <w:rFonts w:cs="Arial"/>
                <w:spacing w:val="6"/>
              </w:rPr>
              <w:t xml:space="preserve"> n</w:t>
            </w:r>
            <w:r w:rsidR="00DE4553">
              <w:rPr>
                <w:rFonts w:cs="Arial"/>
                <w:spacing w:val="6"/>
              </w:rPr>
              <w:t>ein</w:t>
            </w:r>
          </w:p>
        </w:tc>
      </w:tr>
      <w:tr w:rsidR="0015597C" w:rsidTr="00384D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7C" w:rsidRDefault="0015597C" w:rsidP="001D6DE4">
            <w:pPr>
              <w:tabs>
                <w:tab w:val="left" w:pos="2609"/>
              </w:tabs>
              <w:overflowPunct w:val="0"/>
              <w:spacing w:after="100" w:line="300" w:lineRule="atLeast"/>
              <w:ind w:left="-13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Vers.-Nr.: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0" w:name="Text4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0"/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15597C" w:rsidRDefault="0015597C" w:rsidP="009A47BE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Pr="0015597C">
              <w:rPr>
                <w:rFonts w:cs="Arial"/>
                <w:spacing w:val="6"/>
              </w:rPr>
              <w:t>Vers.-</w:t>
            </w:r>
            <w:r>
              <w:rPr>
                <w:rFonts w:cs="Arial"/>
                <w:spacing w:val="6"/>
              </w:rPr>
              <w:t>Anstalt: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71"/>
          </w:p>
        </w:tc>
      </w:tr>
    </w:tbl>
    <w:p w:rsidR="00217EE5" w:rsidRDefault="00217EE5" w:rsidP="007F31BA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57046">
            <w:pPr>
              <w:overflowPunct w:val="0"/>
              <w:spacing w:after="100" w:line="300" w:lineRule="atLeas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VII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 w:rsidRPr="00E41B42">
              <w:rPr>
                <w:rFonts w:cs="Arial"/>
                <w:b/>
                <w:bCs/>
                <w:spacing w:val="6"/>
              </w:rPr>
              <w:t xml:space="preserve"> </w:t>
            </w:r>
            <w:r>
              <w:rPr>
                <w:rFonts w:cs="Arial"/>
                <w:b/>
                <w:bCs/>
                <w:spacing w:val="6"/>
              </w:rPr>
              <w:t>Haushaltsangehörige des Antragstellers/der Antragstellerin: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1A5F11" w:rsidP="001A5F1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spacing w:val="6"/>
              </w:rPr>
              <w:t>a)</w:t>
            </w:r>
            <w:r>
              <w:rPr>
                <w:rFonts w:cs="Arial"/>
                <w:spacing w:val="6"/>
              </w:rPr>
              <w:t xml:space="preserve"> Ehegatte, eingetragener Partner, </w:t>
            </w:r>
            <w:r w:rsidRPr="00E41B42">
              <w:rPr>
                <w:rFonts w:cs="Arial"/>
                <w:spacing w:val="6"/>
              </w:rPr>
              <w:t>Lebensgefährte/ Lebensgefährtin</w:t>
            </w:r>
            <w:r>
              <w:rPr>
                <w:rFonts w:cs="Arial"/>
                <w:spacing w:val="6"/>
              </w:rPr>
              <w:t>, Kinder</w:t>
            </w:r>
            <w:r w:rsidR="00145C59">
              <w:rPr>
                <w:rFonts w:cs="Arial"/>
                <w:spacing w:val="6"/>
              </w:rPr>
              <w:t xml:space="preserve"> </w:t>
            </w:r>
            <w:r w:rsidR="00145C59" w:rsidRPr="009D193E">
              <w:rPr>
                <w:rFonts w:cs="Arial"/>
                <w:spacing w:val="6"/>
              </w:rPr>
              <w:t>(auch Kinder, für die Sie nicht obsorgeberechtigt sind)</w:t>
            </w:r>
          </w:p>
          <w:p w:rsidR="001A5F11" w:rsidRPr="001A5F11" w:rsidRDefault="001A5F11" w:rsidP="001A5F11">
            <w:pPr>
              <w:overflowPunct w:val="0"/>
              <w:spacing w:after="100"/>
              <w:rPr>
                <w:rFonts w:cs="Arial"/>
                <w:i/>
                <w:spacing w:val="6"/>
              </w:rPr>
            </w:pPr>
            <w:r w:rsidRPr="001A5F11">
              <w:rPr>
                <w:rFonts w:cs="Arial"/>
                <w:i/>
                <w:spacing w:val="6"/>
              </w:rPr>
              <w:t>Bitte geben Sie bei allen Personen, die in der Wohnung des Antragstellers/der Antragstellerin leben</w:t>
            </w:r>
            <w:r w:rsidR="002C0EAD">
              <w:rPr>
                <w:rFonts w:cs="Arial"/>
                <w:i/>
                <w:spacing w:val="6"/>
              </w:rPr>
              <w:t>,</w:t>
            </w:r>
            <w:r w:rsidRPr="001A5F11">
              <w:rPr>
                <w:rFonts w:cs="Arial"/>
                <w:i/>
                <w:spacing w:val="6"/>
              </w:rPr>
              <w:t xml:space="preserve"> den Namen, das Geburtsdatum, die Sozialversicherungsnummer, das Verwandtschafts-verhältnis, das Einkommen, den Bezug von Alimenten, Pflegegeld sowie Familienbeihilfe an.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2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3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4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5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6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Default="001A5F11" w:rsidP="001D6DE4">
            <w:pPr>
              <w:tabs>
                <w:tab w:val="left" w:pos="6612"/>
              </w:tabs>
              <w:overflowPunct w:val="0"/>
              <w:spacing w:after="100"/>
              <w:ind w:right="-162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b/>
                <w:spacing w:val="6"/>
              </w:rPr>
              <w:t>b)</w:t>
            </w:r>
            <w:r>
              <w:rPr>
                <w:rFonts w:cs="Arial"/>
                <w:spacing w:val="6"/>
              </w:rPr>
              <w:t xml:space="preserve"> Sonstige Mitbewohner ohne Verwandtschaftsverhältnis: </w:t>
            </w:r>
            <w:r>
              <w:rPr>
                <w:rFonts w:cs="Arial"/>
                <w:spacing w:val="6"/>
              </w:rPr>
              <w:tab/>
              <w:t xml:space="preserve">  Anzahl: 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7" w:name="Text4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7"/>
          </w:p>
        </w:tc>
      </w:tr>
    </w:tbl>
    <w:p w:rsidR="001A5F11" w:rsidRDefault="001A5F11" w:rsidP="007F31BA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060308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VIII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>
              <w:rPr>
                <w:rFonts w:cs="Arial"/>
                <w:b/>
                <w:bCs/>
                <w:spacing w:val="6"/>
              </w:rPr>
              <w:t xml:space="preserve"> Eltern und Kinder (Verwandte), die nicht in der Wohnung des Antragstellers/der Antragstellerin wohnen: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AB19CC" w:rsidRDefault="001A5F11" w:rsidP="001A5F11">
            <w:pPr>
              <w:overflowPunct w:val="0"/>
              <w:spacing w:before="40" w:after="40"/>
              <w:jc w:val="left"/>
              <w:rPr>
                <w:rFonts w:cs="Arial"/>
                <w:i/>
                <w:spacing w:val="6"/>
              </w:rPr>
            </w:pPr>
            <w:r w:rsidRPr="00AB19CC">
              <w:rPr>
                <w:rFonts w:cs="Arial"/>
                <w:i/>
                <w:spacing w:val="6"/>
              </w:rPr>
              <w:t>Bitte geben Sie bei allen Personen, die nicht in der Wohnung des Antragstellers/der Antragstellerin leben</w:t>
            </w:r>
            <w:r w:rsidR="002C0EAD">
              <w:rPr>
                <w:rFonts w:cs="Arial"/>
                <w:i/>
                <w:spacing w:val="6"/>
              </w:rPr>
              <w:t>,</w:t>
            </w:r>
            <w:r w:rsidRPr="00AB19CC">
              <w:rPr>
                <w:rFonts w:cs="Arial"/>
                <w:i/>
                <w:spacing w:val="6"/>
              </w:rPr>
              <w:t xml:space="preserve"> den Namen, das Geburtsdatum, die Sozialversicherungsnummer, das Verwandtschaftsverhältnis, das Einkommen, den Bezug von Alimenten, Pflegegeld sowie Familienbeihilfe an.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8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9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0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1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2"/>
          </w:p>
        </w:tc>
      </w:tr>
    </w:tbl>
    <w:p w:rsidR="003B1A19" w:rsidRDefault="003B1A19" w:rsidP="003B1A19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0"/>
        <w:gridCol w:w="260"/>
        <w:gridCol w:w="1574"/>
      </w:tblGrid>
      <w:tr w:rsidR="001A5F11" w:rsidTr="00157046">
        <w:trPr>
          <w:cantSplit/>
          <w:trHeight w:val="408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A5F11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IX</w:t>
            </w:r>
            <w:r>
              <w:rPr>
                <w:rFonts w:cs="Arial"/>
                <w:b/>
                <w:bCs/>
                <w:spacing w:val="6"/>
              </w:rPr>
              <w:t>. Monatliches Einkommen des Antragstellers/der Antragstellerin:</w:t>
            </w:r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Arbeitseinkommen monatlich ohne Familienbeihilfe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3" w:name="Text5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3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Arbeitslosen-, Notstandsunterstützung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4" w:name="Text54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4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Wochenhilfe, Kinderbetreuungsgeld, Zuschuss zum Kinderbetreuungsgeld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5" w:name="Text55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5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Krankengeld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6" w:name="Text56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6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Pension (Anstalt, Zl.)</w:t>
            </w:r>
            <w:r w:rsidR="00BB1D1C">
              <w:rPr>
                <w:rFonts w:cs="Arial"/>
                <w:spacing w:val="6"/>
              </w:rPr>
              <w:t xml:space="preserve"> und Firmenpension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7" w:name="Text57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7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Einkünfte aus priv. Pensionsvorsorge oder sonst. Versicherungsleistungen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8" w:name="Text58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8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Sonstige Einkommen (</w:t>
            </w:r>
            <w:r w:rsidR="00C231BD">
              <w:rPr>
                <w:rFonts w:cs="Arial"/>
                <w:spacing w:val="6"/>
              </w:rPr>
              <w:t>zB</w:t>
            </w:r>
            <w:r>
              <w:rPr>
                <w:rFonts w:cs="Arial"/>
                <w:spacing w:val="6"/>
              </w:rPr>
              <w:t xml:space="preserve"> Untermieteinnahmen, Leibrente, usw.)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9" w:name="Text59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9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Durchschnittliches Monatseinkommen aus Gelegenheitsarbeiten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0" w:name="Text60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0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Unfallrente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1" w:name="Text61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1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Mietzins- und Wohnbeihilfe bzw. Annuitätenzuschuss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2" w:name="Text62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2"/>
          </w:p>
        </w:tc>
      </w:tr>
    </w:tbl>
    <w:p w:rsidR="00190EBB" w:rsidRDefault="00190EBB" w:rsidP="00E41B42">
      <w:pPr>
        <w:overflowPunct w:val="0"/>
        <w:spacing w:after="100"/>
        <w:rPr>
          <w:rFonts w:cs="Arial"/>
          <w:b/>
          <w:bCs/>
          <w:spacing w:val="6"/>
        </w:rPr>
      </w:pPr>
      <w:r>
        <w:rPr>
          <w:rFonts w:cs="Arial"/>
          <w:spacing w:val="6"/>
        </w:rPr>
        <w:br w:type="page"/>
      </w: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952"/>
        <w:gridCol w:w="1439"/>
        <w:gridCol w:w="1581"/>
        <w:gridCol w:w="303"/>
        <w:gridCol w:w="1576"/>
      </w:tblGrid>
      <w:tr w:rsidR="00CE6590" w:rsidRPr="00CE6590" w:rsidTr="00CE6590">
        <w:trPr>
          <w:cantSplit/>
          <w:trHeight w:val="25"/>
        </w:trPr>
        <w:tc>
          <w:tcPr>
            <w:tcW w:w="92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590" w:rsidRPr="00217EE5" w:rsidRDefault="00CE6590" w:rsidP="00060308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lastRenderedPageBreak/>
              <w:t>X. Pflegegeld und Familienbeihilfe des Antragstellers/der Antragstellerin:</w:t>
            </w:r>
          </w:p>
        </w:tc>
      </w:tr>
      <w:tr w:rsidR="003707C5" w:rsidTr="009A47BE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585E42">
            <w:pPr>
              <w:tabs>
                <w:tab w:val="left" w:pos="192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Pflegegeldbezieher</w:t>
            </w:r>
            <w:r w:rsidR="000267F6">
              <w:rPr>
                <w:rFonts w:ascii="Monotype Sorts" w:hAnsi="Monotype Sorts" w:cs="Arial"/>
                <w:spacing w:val="6"/>
              </w:rPr>
              <w:tab/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2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522C27">
              <w:rPr>
                <w:rFonts w:ascii="Monotype Sorts" w:hAnsi="Monotype Sorts" w:cs="Arial"/>
                <w:spacing w:val="6"/>
              </w:rPr>
            </w:r>
            <w:r w:rsidR="00522C27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93"/>
            <w:r w:rsidR="00585E42">
              <w:rPr>
                <w:rFonts w:ascii="Monotype Sorts" w:hAnsi="Monotype Sorts" w:cs="Arial"/>
                <w:spacing w:val="6"/>
              </w:rPr>
              <w:t xml:space="preserve"> </w:t>
            </w:r>
            <w:r w:rsidR="000267F6">
              <w:rPr>
                <w:rFonts w:cs="Arial"/>
                <w:spacing w:val="6"/>
              </w:rPr>
              <w:t xml:space="preserve">ja </w:t>
            </w:r>
            <w:r w:rsidR="002A6A28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3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94"/>
            <w:r>
              <w:rPr>
                <w:rFonts w:cs="Arial"/>
                <w:spacing w:val="6"/>
              </w:rPr>
              <w:t xml:space="preserve"> nein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1D6DE4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Stufe</w:t>
            </w:r>
            <w:r w:rsidR="000267F6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5" w:name="Text6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95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A0498A" w:rsidP="001D6DE4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3707C5">
              <w:rPr>
                <w:rFonts w:cs="Arial"/>
                <w:spacing w:val="6"/>
              </w:rPr>
              <w:t>seit</w:t>
            </w:r>
            <w:r w:rsidR="000267F6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6" w:name="Text6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96"/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9A47BE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707C5" w:rsidRDefault="00490F73" w:rsidP="001D6DE4">
            <w:pPr>
              <w:tabs>
                <w:tab w:val="decimal" w:pos="84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      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7" w:name="Text6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97"/>
          </w:p>
        </w:tc>
      </w:tr>
      <w:tr w:rsidR="003707C5" w:rsidTr="009A47BE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43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Pr="002347D2" w:rsidRDefault="000267F6" w:rsidP="00585E42">
            <w:pPr>
              <w:tabs>
                <w:tab w:val="left" w:pos="192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Familienbeihilfe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4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98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99"/>
            <w:r>
              <w:rPr>
                <w:rFonts w:cs="Arial"/>
                <w:spacing w:val="6"/>
              </w:rPr>
              <w:t xml:space="preserve"> n</w:t>
            </w:r>
            <w:r w:rsidR="003707C5">
              <w:rPr>
                <w:rFonts w:cs="Arial"/>
                <w:spacing w:val="6"/>
              </w:rPr>
              <w:t>ein</w:t>
            </w:r>
          </w:p>
        </w:tc>
        <w:tc>
          <w:tcPr>
            <w:tcW w:w="3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3707C5" w:rsidP="00585E42">
            <w:pPr>
              <w:tabs>
                <w:tab w:val="decimal" w:pos="84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erhöhte Familienbeihilfe  </w:t>
            </w:r>
            <w:r w:rsidR="000267F6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00"/>
            <w:r w:rsidR="000267F6">
              <w:rPr>
                <w:rFonts w:cs="Arial"/>
                <w:spacing w:val="6"/>
              </w:rPr>
              <w:t xml:space="preserve"> ja </w:t>
            </w:r>
            <w:r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01"/>
            <w:r w:rsidR="000267F6">
              <w:rPr>
                <w:rFonts w:cs="Arial"/>
                <w:spacing w:val="6"/>
              </w:rPr>
              <w:t xml:space="preserve"> n</w:t>
            </w:r>
            <w:r>
              <w:rPr>
                <w:rFonts w:cs="Arial"/>
                <w:spacing w:val="6"/>
              </w:rPr>
              <w:t>ein</w:t>
            </w: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3707C5" w:rsidP="009A47BE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:rsidR="003707C5" w:rsidRDefault="001D6DE4" w:rsidP="00490F73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2" w:name="Text66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2"/>
          </w:p>
        </w:tc>
      </w:tr>
    </w:tbl>
    <w:p w:rsidR="003B1A19" w:rsidRDefault="003B1A19" w:rsidP="001A5F11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6"/>
        <w:gridCol w:w="258"/>
        <w:gridCol w:w="569"/>
        <w:gridCol w:w="1011"/>
      </w:tblGrid>
      <w:tr w:rsidR="001A5F11" w:rsidRPr="00CE6590" w:rsidTr="00CE6590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A5F11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XI</w:t>
            </w:r>
            <w:r>
              <w:rPr>
                <w:rFonts w:cs="Arial"/>
                <w:b/>
                <w:bCs/>
                <w:spacing w:val="6"/>
              </w:rPr>
              <w:t>. Ausgaben des Antragstellers/der Antragstellerin:</w:t>
            </w:r>
          </w:p>
        </w:tc>
      </w:tr>
      <w:tr w:rsidR="004C7815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Miete </w:t>
            </w:r>
            <w:r w:rsidR="00B2276D" w:rsidRPr="00CB3EA2">
              <w:rPr>
                <w:rFonts w:cs="Arial"/>
                <w:spacing w:val="6"/>
              </w:rPr>
              <w:t>ohne</w:t>
            </w:r>
            <w:r>
              <w:rPr>
                <w:rFonts w:cs="Arial"/>
                <w:spacing w:val="6"/>
              </w:rPr>
              <w:t xml:space="preserve"> </w:t>
            </w:r>
            <w:r w:rsidR="00B2276D">
              <w:rPr>
                <w:rFonts w:cs="Arial"/>
                <w:spacing w:val="6"/>
              </w:rPr>
              <w:t xml:space="preserve">allgemeine </w:t>
            </w:r>
            <w:r>
              <w:rPr>
                <w:rFonts w:cs="Arial"/>
                <w:spacing w:val="6"/>
              </w:rPr>
              <w:t>Betriebskosten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Default="001D6DE4" w:rsidP="00980E7A">
            <w:pPr>
              <w:tabs>
                <w:tab w:val="decimal" w:pos="793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3" w:name="Text67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3"/>
          </w:p>
        </w:tc>
      </w:tr>
      <w:tr w:rsidR="00B2276D" w:rsidTr="00683D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76D" w:rsidRDefault="00B2276D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Allgemeine Betriebskosten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76D" w:rsidRDefault="00B2276D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276D" w:rsidRDefault="001D6DE4" w:rsidP="00980E7A">
            <w:pPr>
              <w:tabs>
                <w:tab w:val="decimal" w:pos="793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4" w:name="Text68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4"/>
          </w:p>
        </w:tc>
      </w:tr>
      <w:tr w:rsidR="004C7815" w:rsidRPr="000267F6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63"/>
        </w:trPr>
        <w:tc>
          <w:tcPr>
            <w:tcW w:w="7446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Sind die Heizkosten in den Betriebskosten enthalten?</w:t>
            </w:r>
          </w:p>
          <w:p w:rsidR="004C7815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Wenn nein, Höhe der Heizkosten</w:t>
            </w:r>
          </w:p>
        </w:tc>
        <w:tc>
          <w:tcPr>
            <w:tcW w:w="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585E42" w:rsidP="009A47BE">
            <w:pPr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88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05"/>
            <w:r>
              <w:rPr>
                <w:rFonts w:cs="Arial"/>
                <w:spacing w:val="6"/>
              </w:rPr>
              <w:t xml:space="preserve"> </w:t>
            </w:r>
            <w:r w:rsidR="004C7815">
              <w:rPr>
                <w:rFonts w:cs="Arial"/>
                <w:spacing w:val="6"/>
              </w:rPr>
              <w:t xml:space="preserve">ja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Default="00C3609A" w:rsidP="00585E42">
            <w:pPr>
              <w:overflowPunct w:val="0"/>
              <w:jc w:val="left"/>
              <w:rPr>
                <w:rFonts w:cs="Arial"/>
                <w:spacing w:val="6"/>
              </w:rPr>
            </w:pPr>
            <w:r w:rsidRPr="000267F6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8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06"/>
            <w:r w:rsidR="004C7815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 </w:t>
            </w:r>
            <w:r w:rsidR="004C7815">
              <w:rPr>
                <w:rFonts w:cs="Arial"/>
                <w:spacing w:val="6"/>
              </w:rPr>
              <w:t>nein</w:t>
            </w:r>
          </w:p>
        </w:tc>
      </w:tr>
      <w:tr w:rsidR="004C7815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73"/>
        </w:trPr>
        <w:tc>
          <w:tcPr>
            <w:tcW w:w="7446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Pr="00B52CD6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Pr="00B52CD6" w:rsidRDefault="001D6DE4" w:rsidP="00980E7A">
            <w:pPr>
              <w:tabs>
                <w:tab w:val="decimal" w:pos="789"/>
              </w:tabs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7" w:name="Text69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7"/>
          </w:p>
        </w:tc>
      </w:tr>
      <w:tr w:rsidR="007F31BA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7446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FF6126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Höhe der Stromkosten</w:t>
            </w:r>
          </w:p>
          <w:p w:rsidR="007F31BA" w:rsidRDefault="007F31BA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Wird mit Strom geheizt?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Pr="00B52CD6" w:rsidRDefault="007F31BA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1BA" w:rsidRPr="00B52CD6" w:rsidRDefault="001D6DE4" w:rsidP="00980E7A">
            <w:pPr>
              <w:tabs>
                <w:tab w:val="decimal" w:pos="789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8" w:name="Text70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8"/>
          </w:p>
        </w:tc>
      </w:tr>
      <w:tr w:rsidR="007F31BA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93"/>
        </w:trPr>
        <w:tc>
          <w:tcPr>
            <w:tcW w:w="7446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7F31BA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585E42" w:rsidP="009A47BE">
            <w:pPr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0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09"/>
            <w:r w:rsidR="007F31BA">
              <w:rPr>
                <w:rFonts w:cs="Arial"/>
                <w:spacing w:val="6"/>
              </w:rPr>
              <w:t xml:space="preserve">  ja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1BA" w:rsidRDefault="007F31BA" w:rsidP="00585E42">
            <w:pPr>
              <w:overflowPunct w:val="0"/>
              <w:jc w:val="left"/>
              <w:rPr>
                <w:rFonts w:cs="Arial"/>
                <w:spacing w:val="6"/>
              </w:rPr>
            </w:pPr>
            <w:r w:rsidRPr="000267F6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91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10"/>
            <w:r>
              <w:rPr>
                <w:rFonts w:cs="Arial"/>
                <w:spacing w:val="6"/>
              </w:rPr>
              <w:t xml:space="preserve">  nein</w:t>
            </w:r>
          </w:p>
        </w:tc>
      </w:tr>
      <w:tr w:rsidR="004C7815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Sonstige Ausgaben*</w:t>
            </w:r>
            <w:r w:rsidR="00CB3EA2">
              <w:rPr>
                <w:rFonts w:cs="Arial"/>
                <w:spacing w:val="6"/>
              </w:rPr>
              <w:t>: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C7815" w:rsidRDefault="001D6DE4" w:rsidP="00980E7A">
            <w:pPr>
              <w:tabs>
                <w:tab w:val="decimal" w:pos="77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1" w:name="Text7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1"/>
          </w:p>
        </w:tc>
      </w:tr>
    </w:tbl>
    <w:p w:rsidR="003B1A19" w:rsidRDefault="003B1A19" w:rsidP="007F31BA">
      <w:pPr>
        <w:overflowPunct w:val="0"/>
        <w:spacing w:before="100" w:line="200" w:lineRule="atLeast"/>
        <w:rPr>
          <w:rFonts w:cs="Arial"/>
          <w:i/>
          <w:spacing w:val="6"/>
          <w:sz w:val="16"/>
          <w:szCs w:val="16"/>
        </w:rPr>
      </w:pPr>
      <w:r>
        <w:rPr>
          <w:rFonts w:cs="Arial"/>
          <w:i/>
          <w:spacing w:val="6"/>
          <w:sz w:val="16"/>
          <w:szCs w:val="16"/>
        </w:rPr>
        <w:t xml:space="preserve">*Sonstige außerordentliche Zahlungsverpflichtungen, wie </w:t>
      </w:r>
      <w:r w:rsidR="00C231BD">
        <w:rPr>
          <w:rFonts w:cs="Arial"/>
          <w:i/>
          <w:spacing w:val="6"/>
          <w:sz w:val="16"/>
          <w:szCs w:val="16"/>
        </w:rPr>
        <w:t>zB</w:t>
      </w:r>
      <w:r>
        <w:rPr>
          <w:rFonts w:cs="Arial"/>
          <w:i/>
          <w:spacing w:val="6"/>
          <w:sz w:val="16"/>
          <w:szCs w:val="16"/>
        </w:rPr>
        <w:t xml:space="preserve"> Schulden, Unterhaltszahlungen etc. (sofern solche Zahlungsverpflichtungen angeführt werden, sind dementsprechend präzise Unterlagen beizuschließen)</w:t>
      </w:r>
    </w:p>
    <w:p w:rsidR="003B1A19" w:rsidRDefault="003B1A19" w:rsidP="003B1A19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4825"/>
      </w:tblGrid>
      <w:tr w:rsidR="001A5F11" w:rsidTr="00157046">
        <w:trPr>
          <w:cantSplit/>
          <w:trHeight w:val="408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5704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XII</w:t>
            </w:r>
            <w:r>
              <w:rPr>
                <w:rFonts w:cs="Arial"/>
                <w:b/>
                <w:bCs/>
                <w:spacing w:val="6"/>
              </w:rPr>
              <w:t>. Vermögenswerte:</w:t>
            </w:r>
          </w:p>
        </w:tc>
      </w:tr>
      <w:tr w:rsidR="00BE5F1A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F1A" w:rsidRDefault="00FB2AD2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Ich habe V</w:t>
            </w:r>
            <w:r w:rsidR="00BE5F1A">
              <w:rPr>
                <w:rFonts w:cs="Arial"/>
                <w:spacing w:val="6"/>
              </w:rPr>
              <w:t>ermögen</w:t>
            </w:r>
            <w:r w:rsidR="00E425FB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2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12"/>
            <w:r w:rsidR="00585E42">
              <w:rPr>
                <w:rFonts w:cs="Arial"/>
                <w:spacing w:val="6"/>
              </w:rPr>
              <w:t xml:space="preserve"> </w:t>
            </w:r>
            <w:r w:rsidR="00E425FB"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3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13"/>
            <w:r w:rsidR="00585E42">
              <w:rPr>
                <w:rFonts w:cs="Arial"/>
                <w:spacing w:val="6"/>
              </w:rPr>
              <w:t xml:space="preserve"> </w:t>
            </w:r>
            <w:r w:rsidR="00E425FB">
              <w:rPr>
                <w:rFonts w:cs="Arial"/>
                <w:spacing w:val="6"/>
              </w:rPr>
              <w:t xml:space="preserve"> nein</w:t>
            </w:r>
          </w:p>
        </w:tc>
      </w:tr>
      <w:tr w:rsidR="003B1A19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4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14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Eigentumsw</w:t>
            </w:r>
            <w:r w:rsidR="00AB19CC">
              <w:rPr>
                <w:rFonts w:cs="Arial"/>
                <w:spacing w:val="6"/>
              </w:rPr>
              <w:t>ohnung, Hausbesitz, Grundbesitz</w:t>
            </w:r>
          </w:p>
          <w:p w:rsidR="007F31BA" w:rsidRDefault="009A47BE" w:rsidP="001D6DE4">
            <w:pPr>
              <w:tabs>
                <w:tab w:val="left" w:pos="284"/>
                <w:tab w:val="left" w:pos="1560"/>
                <w:tab w:val="left" w:pos="6096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B19CC">
              <w:rPr>
                <w:rFonts w:cs="Arial"/>
                <w:spacing w:val="6"/>
              </w:rPr>
              <w:t xml:space="preserve">Wenn ja: </w:t>
            </w:r>
            <w:r w:rsidR="00AB19CC">
              <w:rPr>
                <w:rFonts w:cs="Arial"/>
                <w:spacing w:val="6"/>
              </w:rPr>
              <w:tab/>
              <w:t>Grundbuch: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5" w:name="Text7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5"/>
            <w:r w:rsidR="00AB19CC">
              <w:rPr>
                <w:rFonts w:cs="Arial"/>
                <w:spacing w:val="6"/>
              </w:rPr>
              <w:tab/>
              <w:t>EZl.: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6" w:name="Text7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6"/>
          </w:p>
        </w:tc>
      </w:tr>
      <w:tr w:rsidR="003B1A19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5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17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Kraft</w:t>
            </w:r>
            <w:r w:rsidR="002C0EAD">
              <w:rPr>
                <w:rFonts w:cs="Arial"/>
                <w:spacing w:val="6"/>
              </w:rPr>
              <w:t>fahrzeug (Auto, Motorrad usw.)</w:t>
            </w:r>
          </w:p>
          <w:p w:rsidR="007F31BA" w:rsidRDefault="009A47BE" w:rsidP="001D6DE4">
            <w:pPr>
              <w:tabs>
                <w:tab w:val="left" w:pos="284"/>
                <w:tab w:val="left" w:pos="1560"/>
                <w:tab w:val="left" w:pos="3686"/>
                <w:tab w:val="left" w:pos="6096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B19CC">
              <w:rPr>
                <w:rFonts w:cs="Arial"/>
                <w:spacing w:val="6"/>
              </w:rPr>
              <w:t xml:space="preserve">Wenn ja: </w:t>
            </w:r>
            <w:r w:rsidR="00AB19CC">
              <w:rPr>
                <w:rFonts w:cs="Arial"/>
                <w:spacing w:val="6"/>
              </w:rPr>
              <w:tab/>
              <w:t>Type: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8"/>
            <w:r w:rsidR="00AB19CC">
              <w:rPr>
                <w:rFonts w:cs="Arial"/>
                <w:spacing w:val="6"/>
              </w:rPr>
              <w:tab/>
              <w:t>Baujahr: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Text7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9"/>
            <w:r w:rsidR="00AB19CC">
              <w:rPr>
                <w:rFonts w:cs="Arial"/>
                <w:spacing w:val="6"/>
              </w:rPr>
              <w:tab/>
              <w:t xml:space="preserve"> Kennzeichen: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0" w:name="Text76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20"/>
          </w:p>
        </w:tc>
      </w:tr>
      <w:tr w:rsidR="00D24675" w:rsidRPr="00AB19CC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675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6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1"/>
            <w:r>
              <w:rPr>
                <w:rFonts w:cs="Arial"/>
                <w:spacing w:val="6"/>
              </w:rPr>
              <w:t xml:space="preserve"> </w:t>
            </w:r>
            <w:r w:rsidR="00D24675">
              <w:rPr>
                <w:rFonts w:cs="Arial"/>
                <w:spacing w:val="6"/>
              </w:rPr>
              <w:t>Sparbuch</w:t>
            </w:r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24675" w:rsidRDefault="00D24675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9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22"/>
            <w:r>
              <w:rPr>
                <w:rFonts w:cs="Arial"/>
                <w:spacing w:val="6"/>
              </w:rPr>
              <w:t xml:space="preserve"> Bausparvertrag</w:t>
            </w:r>
          </w:p>
        </w:tc>
      </w:tr>
      <w:tr w:rsidR="003B1A19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98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3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Sonstige Vermögenswerte (Wertpapiere usw.)</w:t>
            </w:r>
          </w:p>
        </w:tc>
      </w:tr>
      <w:tr w:rsidR="00CB3EA2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EA2" w:rsidRDefault="00585E42" w:rsidP="00AB19CC">
            <w:pPr>
              <w:tabs>
                <w:tab w:val="left" w:pos="308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9"/>
            <w:r>
              <w:rPr>
                <w:rFonts w:cs="Arial"/>
                <w:spacing w:val="6"/>
              </w:rPr>
              <w:instrText xml:space="preserve"> FORMCHECKBOX </w:instrText>
            </w:r>
            <w:r w:rsidR="00522C27">
              <w:rPr>
                <w:rFonts w:cs="Arial"/>
                <w:spacing w:val="6"/>
              </w:rPr>
            </w:r>
            <w:r w:rsidR="00522C27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4"/>
            <w:r>
              <w:rPr>
                <w:rFonts w:cs="Arial"/>
                <w:spacing w:val="6"/>
              </w:rPr>
              <w:t xml:space="preserve"> </w:t>
            </w:r>
            <w:r w:rsidR="002C0EAD">
              <w:rPr>
                <w:rFonts w:cs="Arial"/>
                <w:spacing w:val="6"/>
              </w:rPr>
              <w:t xml:space="preserve">Ich habe </w:t>
            </w:r>
            <w:r w:rsidR="00CB3EA2">
              <w:rPr>
                <w:rFonts w:cs="Arial"/>
                <w:spacing w:val="6"/>
              </w:rPr>
              <w:t>in nächster Zeit Einkommens- oder Vermögenswerte zu erwarten (</w:t>
            </w:r>
            <w:r w:rsidR="00C231BD">
              <w:rPr>
                <w:rFonts w:cs="Arial"/>
                <w:spacing w:val="6"/>
              </w:rPr>
              <w:t>zB</w:t>
            </w:r>
            <w:r w:rsidR="00CB3EA2">
              <w:rPr>
                <w:rFonts w:cs="Arial"/>
                <w:spacing w:val="6"/>
              </w:rPr>
              <w:t xml:space="preserve"> Erbschaft,</w:t>
            </w:r>
          </w:p>
          <w:p w:rsidR="00CB3EA2" w:rsidRDefault="00FF6126" w:rsidP="00AB19CC">
            <w:pPr>
              <w:tabs>
                <w:tab w:val="left" w:pos="308"/>
              </w:tabs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CB3EA2">
              <w:rPr>
                <w:rFonts w:cs="Arial"/>
                <w:spacing w:val="6"/>
              </w:rPr>
              <w:t>Lohnnachzahlung, Abfertigungsansprüche, Urlau</w:t>
            </w:r>
            <w:r w:rsidR="00DE0D00">
              <w:rPr>
                <w:rFonts w:cs="Arial"/>
                <w:spacing w:val="6"/>
              </w:rPr>
              <w:t>bs- und Lohnnachzahlungen usw.)</w:t>
            </w:r>
          </w:p>
        </w:tc>
      </w:tr>
    </w:tbl>
    <w:p w:rsidR="003B1A19" w:rsidRDefault="003B1A19" w:rsidP="00AE0EE0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p w:rsidR="00217EE5" w:rsidRPr="00AB19CC" w:rsidRDefault="00217EE5" w:rsidP="004046EE">
      <w:pPr>
        <w:overflowPunct w:val="0"/>
        <w:spacing w:after="100" w:line="240" w:lineRule="exact"/>
        <w:rPr>
          <w:rFonts w:cs="Arial"/>
          <w:bCs/>
          <w:spacing w:val="6"/>
        </w:rPr>
      </w:pPr>
    </w:p>
    <w:p w:rsidR="003B1A19" w:rsidRPr="004046EE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>Zu Unrecht empfangene Leistungen habe ich zurückzuerstatten</w:t>
      </w:r>
      <w:r w:rsidR="00891C85" w:rsidRPr="00FF6126">
        <w:rPr>
          <w:rFonts w:cs="Arial"/>
          <w:b/>
          <w:bCs/>
          <w:spacing w:val="6"/>
        </w:rPr>
        <w:t xml:space="preserve"> (§ 20 Tiroler Mindestsicherungsgesetz)</w:t>
      </w:r>
      <w:r w:rsidRPr="00FF6126">
        <w:rPr>
          <w:rFonts w:cs="Arial"/>
          <w:b/>
          <w:bCs/>
          <w:spacing w:val="6"/>
        </w:rPr>
        <w:t>.</w:t>
      </w:r>
    </w:p>
    <w:p w:rsidR="003B1A19" w:rsidRPr="004046EE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 xml:space="preserve">Der Empfänger der </w:t>
      </w:r>
      <w:r w:rsidR="00891C85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ist verpflichtet, jede Änderung in den für die Weitergewährung der </w:t>
      </w:r>
      <w:r w:rsidR="00891C85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maßgebenden Verhältnissen </w:t>
      </w:r>
      <w:r w:rsidR="006B7FC3" w:rsidRPr="00FF6126">
        <w:rPr>
          <w:rFonts w:cs="Arial"/>
          <w:b/>
          <w:bCs/>
          <w:spacing w:val="6"/>
        </w:rPr>
        <w:t>dem für die Gewährung der betreffenden Leistung zuständigen Organ</w:t>
      </w:r>
      <w:r w:rsidRPr="00FF6126">
        <w:rPr>
          <w:rFonts w:cs="Arial"/>
          <w:b/>
          <w:bCs/>
          <w:spacing w:val="6"/>
        </w:rPr>
        <w:t xml:space="preserve"> binnen zwei Wochen zu melden (§ </w:t>
      </w:r>
      <w:r w:rsidR="00891C85" w:rsidRPr="00FF6126">
        <w:rPr>
          <w:rFonts w:cs="Arial"/>
          <w:b/>
          <w:bCs/>
          <w:spacing w:val="6"/>
        </w:rPr>
        <w:t>32 Tiroler Mindestsicherungsgesetz</w:t>
      </w:r>
      <w:r w:rsidRPr="00FF6126">
        <w:rPr>
          <w:rFonts w:cs="Arial"/>
          <w:b/>
          <w:bCs/>
          <w:spacing w:val="6"/>
        </w:rPr>
        <w:t>).</w:t>
      </w:r>
    </w:p>
    <w:p w:rsidR="003B1A19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 xml:space="preserve">Wer der Anzeigepflicht oder der Auskunftspflicht nicht oder nicht rechtzeitig nachkommt oder vorsätzlich durch unwahre Angaben oder durch Verschweigen wesentlicher Umstände </w:t>
      </w:r>
      <w:r w:rsidR="006B7FC3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in Anspruch nimmt, begeht eine Verwaltungsübertretung, die eine Geldstrafe nach sich ziehen kann, sofern der Sachverhalt nicht in die Zuständigkeit der ordentlichen Gerichte fällt </w:t>
      </w:r>
      <w:r w:rsidR="0048324E" w:rsidRPr="00FF6126">
        <w:rPr>
          <w:rFonts w:cs="Arial"/>
          <w:b/>
          <w:bCs/>
          <w:spacing w:val="6"/>
        </w:rPr>
        <w:t>(§ 47 Tiroler Mindestsicherungsgesetz)</w:t>
      </w:r>
      <w:r w:rsidRPr="00FF6126">
        <w:rPr>
          <w:rFonts w:cs="Arial"/>
          <w:b/>
          <w:bCs/>
          <w:spacing w:val="6"/>
        </w:rPr>
        <w:t>.</w:t>
      </w:r>
    </w:p>
    <w:p w:rsidR="00217EE5" w:rsidRDefault="00217EE5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p w:rsidR="00217EE5" w:rsidRDefault="00217EE5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p w:rsidR="00980E7A" w:rsidRDefault="00980E7A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tbl>
      <w:tblPr>
        <w:tblStyle w:val="Tabellenraster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DA67D5" w:rsidTr="00DA67D5">
        <w:tc>
          <w:tcPr>
            <w:tcW w:w="9333" w:type="dxa"/>
          </w:tcPr>
          <w:p w:rsidR="00DA67D5" w:rsidRPr="00436279" w:rsidRDefault="00DA67D5" w:rsidP="00DA67D5">
            <w:pPr>
              <w:tabs>
                <w:tab w:val="left" w:pos="6480"/>
              </w:tabs>
              <w:spacing w:before="100" w:after="100"/>
              <w:rPr>
                <w:b/>
                <w:lang w:val="de-AT"/>
              </w:rPr>
            </w:pPr>
            <w:r w:rsidRPr="00436279">
              <w:rPr>
                <w:b/>
                <w:lang w:val="de-AT"/>
              </w:rPr>
              <w:lastRenderedPageBreak/>
              <w:t>Hinweise zum Datenschutz</w:t>
            </w:r>
            <w:r w:rsidR="00B5719D">
              <w:rPr>
                <w:b/>
                <w:lang w:val="de-AT"/>
              </w:rPr>
              <w:t>:</w:t>
            </w:r>
          </w:p>
          <w:p w:rsidR="00DA67D5" w:rsidRPr="00DA67D5" w:rsidRDefault="00996A08" w:rsidP="00DA67D5">
            <w:pPr>
              <w:tabs>
                <w:tab w:val="left" w:pos="3544"/>
                <w:tab w:val="left" w:pos="6480"/>
              </w:tabs>
              <w:spacing w:after="100" w:line="300" w:lineRule="exact"/>
              <w:rPr>
                <w:lang w:val="de-AT"/>
              </w:rPr>
            </w:pPr>
            <w:r w:rsidRPr="002F323A">
              <w:rPr>
                <w:rFonts w:cs="Arial"/>
                <w:color w:val="222222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9" w:history="1">
              <w:r w:rsidRPr="002F323A">
                <w:rPr>
                  <w:rStyle w:val="Hyperlink"/>
                  <w:rFonts w:cs="Arial"/>
                </w:rPr>
                <w:t xml:space="preserve"> TISO - Tiroler Informationssystem Sozialverwaltung </w:t>
              </w:r>
            </w:hyperlink>
          </w:p>
        </w:tc>
      </w:tr>
    </w:tbl>
    <w:p w:rsidR="00384D7A" w:rsidRDefault="00384D7A" w:rsidP="00384D7A">
      <w:pPr>
        <w:tabs>
          <w:tab w:val="left" w:pos="567"/>
        </w:tabs>
      </w:pPr>
    </w:p>
    <w:p w:rsidR="009A47BE" w:rsidRPr="00436279" w:rsidRDefault="00145C59" w:rsidP="00384D7A">
      <w:pPr>
        <w:tabs>
          <w:tab w:val="left" w:pos="567"/>
        </w:tabs>
      </w:pPr>
      <w:r w:rsidRPr="009D193E">
        <w:t>Mit meiner Unterschrift erkläre ich, dass ich in Vertretung der unter Punkt VII. a) genannten Personen die Mindestsicherung auch für diese mitbeantrage.</w:t>
      </w:r>
    </w:p>
    <w:p w:rsidR="00624DBD" w:rsidRDefault="00624DBD" w:rsidP="00384D7A">
      <w:pPr>
        <w:spacing w:line="300" w:lineRule="exact"/>
        <w:rPr>
          <w:lang w:val="de-AT"/>
        </w:rPr>
      </w:pPr>
    </w:p>
    <w:p w:rsidR="00384D7A" w:rsidRPr="00145C59" w:rsidRDefault="00145C59" w:rsidP="00145C59">
      <w:pPr>
        <w:tabs>
          <w:tab w:val="left" w:pos="567"/>
        </w:tabs>
      </w:pPr>
      <w:r>
        <w:t xml:space="preserve">Mit meiner Unterschrift bestätige ich, dass </w:t>
      </w:r>
      <w:r w:rsidR="00384D7A" w:rsidRPr="00436279">
        <w:rPr>
          <w:lang w:val="de-AT"/>
        </w:rPr>
        <w:t xml:space="preserve">die von mir gemachten Angaben </w:t>
      </w:r>
      <w:r w:rsidR="00384D7A">
        <w:rPr>
          <w:lang w:val="de-AT"/>
        </w:rPr>
        <w:t xml:space="preserve">richtig und </w:t>
      </w:r>
      <w:r w:rsidR="00384D7A" w:rsidRPr="00436279">
        <w:rPr>
          <w:lang w:val="de-AT"/>
        </w:rPr>
        <w:t xml:space="preserve">vollständig sind und der Wahrheit entsprechen. </w:t>
      </w:r>
    </w:p>
    <w:p w:rsidR="00980E7A" w:rsidRDefault="00980E7A" w:rsidP="004046EE">
      <w:pPr>
        <w:overflowPunct w:val="0"/>
        <w:spacing w:after="100" w:line="240" w:lineRule="exact"/>
        <w:rPr>
          <w:rFonts w:cs="Arial"/>
          <w:b/>
          <w:bCs/>
          <w:spacing w:val="6"/>
          <w:lang w:val="de-AT"/>
        </w:rPr>
      </w:pPr>
    </w:p>
    <w:p w:rsidR="00217EE5" w:rsidRDefault="00217EE5" w:rsidP="00FE0733">
      <w:pPr>
        <w:overflowPunct w:val="0"/>
        <w:rPr>
          <w:rFonts w:cs="Arial"/>
          <w:b/>
          <w:bCs/>
          <w:spacing w:val="6"/>
        </w:rPr>
      </w:pP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1D6DE4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5" w:name="Text77"/>
      <w:r w:rsidR="001D6DE4">
        <w:rPr>
          <w:rFonts w:cs="Arial"/>
          <w:spacing w:val="6"/>
        </w:rPr>
        <w:instrText xml:space="preserve"> FORMTEXT </w:instrText>
      </w:r>
      <w:r w:rsidR="001D6DE4">
        <w:rPr>
          <w:rFonts w:cs="Arial"/>
          <w:spacing w:val="6"/>
        </w:rPr>
      </w:r>
      <w:r w:rsidR="001D6DE4">
        <w:rPr>
          <w:rFonts w:cs="Arial"/>
          <w:spacing w:val="6"/>
        </w:rPr>
        <w:fldChar w:fldCharType="separate"/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1D6DE4">
        <w:rPr>
          <w:rFonts w:cs="Arial"/>
          <w:spacing w:val="6"/>
        </w:rPr>
        <w:fldChar w:fldCharType="end"/>
      </w:r>
      <w:bookmarkEnd w:id="125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Pr="00D84FD6">
        <w:rPr>
          <w:spacing w:val="6"/>
        </w:rPr>
        <w:t>des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51"/>
      <w:r w:rsidRPr="009C3056">
        <w:instrText xml:space="preserve"> FORMCHECKBOX </w:instrText>
      </w:r>
      <w:r w:rsidR="00522C27">
        <w:fldChar w:fldCharType="separate"/>
      </w:r>
      <w:r w:rsidRPr="009C3056">
        <w:fldChar w:fldCharType="end"/>
      </w:r>
      <w:bookmarkEnd w:id="126"/>
      <w:r>
        <w:t xml:space="preserve"> </w:t>
      </w:r>
      <w:r w:rsidRPr="00E24E0B">
        <w:t>Antragstellers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522C27">
        <w:fldChar w:fldCharType="separate"/>
      </w:r>
      <w:r w:rsidRPr="009C3056">
        <w:fldChar w:fldCharType="end"/>
      </w:r>
      <w:r>
        <w:t xml:space="preserve"> </w:t>
      </w:r>
      <w:r w:rsidRPr="00E24E0B">
        <w:t>gesetzlichen Vertreters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Pr="00E24E0B">
        <w:t>Erwachsenenvertreters/ Bevollmächtigten</w:t>
      </w:r>
    </w:p>
    <w:p w:rsidR="009A47BE" w:rsidRDefault="009A47BE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3B1A19" w:rsidRPr="009630DB" w:rsidRDefault="003B1A19" w:rsidP="00402757">
      <w:pPr>
        <w:overflowPunct w:val="0"/>
        <w:spacing w:line="300" w:lineRule="atLeast"/>
        <w:jc w:val="center"/>
        <w:rPr>
          <w:rFonts w:cs="Arial"/>
          <w:spacing w:val="6"/>
          <w:sz w:val="28"/>
          <w:szCs w:val="28"/>
        </w:rPr>
      </w:pPr>
      <w:r w:rsidRPr="009630DB">
        <w:rPr>
          <w:rFonts w:cs="Arial"/>
          <w:bCs/>
          <w:spacing w:val="6"/>
          <w:sz w:val="28"/>
          <w:szCs w:val="28"/>
        </w:rPr>
        <w:t>Alle Angaben sind durch Unterlagen zu belegen!</w:t>
      </w:r>
    </w:p>
    <w:p w:rsidR="00C337FA" w:rsidRDefault="00C337FA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E80C69" w:rsidRDefault="00E80C69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E80C69" w:rsidRDefault="00E80C69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after="100" w:line="300" w:lineRule="atLeast"/>
        <w:rPr>
          <w:rFonts w:cs="Arial"/>
          <w:b/>
          <w:bCs/>
          <w:spacing w:val="6"/>
        </w:rPr>
      </w:pPr>
      <w:r>
        <w:rPr>
          <w:rFonts w:cs="Arial"/>
          <w:b/>
          <w:bCs/>
          <w:spacing w:val="6"/>
          <w:sz w:val="22"/>
          <w:szCs w:val="22"/>
          <w:u w:val="single"/>
        </w:rPr>
        <w:t>Bestätigung des Gemeindeamtes:</w:t>
      </w:r>
      <w:r>
        <w:rPr>
          <w:rFonts w:cs="Arial"/>
          <w:b/>
          <w:bCs/>
          <w:spacing w:val="6"/>
        </w:rPr>
        <w:t xml:space="preserve"> </w:t>
      </w:r>
    </w:p>
    <w:p w:rsidR="00C337FA" w:rsidRP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cs="Arial"/>
          <w:bCs/>
          <w:spacing w:val="6"/>
        </w:rPr>
      </w:pPr>
      <w:r w:rsidRPr="00C337FA">
        <w:rPr>
          <w:rFonts w:cs="Arial"/>
          <w:bCs/>
          <w:spacing w:val="6"/>
        </w:rPr>
        <w:t xml:space="preserve">(Eine gesonderte Stellungnahme bitte allenfalls auf einem eigenen Blatt beischließen!) </w:t>
      </w:r>
    </w:p>
    <w:p w:rsidR="00C337FA" w:rsidRP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cs="Arial"/>
          <w:bCs/>
          <w:spacing w:val="6"/>
        </w:rPr>
      </w:pPr>
      <w:r w:rsidRPr="00C337FA">
        <w:rPr>
          <w:rFonts w:cs="Arial"/>
          <w:bCs/>
          <w:spacing w:val="6"/>
        </w:rPr>
        <w:t>Die Angaben wurden überprüft und entsprechen den Tatsachen.</w:t>
      </w:r>
    </w:p>
    <w:p w:rsidR="00C337FA" w:rsidRDefault="00C337FA" w:rsidP="00C337FA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C337FA" w:rsidRDefault="00C337FA" w:rsidP="00C337FA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Pr="00FF6126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490F73" w:rsidP="0049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560"/>
          <w:tab w:val="left" w:pos="5387"/>
          <w:tab w:val="left" w:leader="underscore" w:pos="8505"/>
          <w:tab w:val="left" w:leader="underscore" w:pos="8789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>
        <w:rPr>
          <w:rFonts w:cs="Arial"/>
          <w:spacing w:val="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7" w:name="Text79"/>
      <w:r>
        <w:rPr>
          <w:rFonts w:cs="Arial"/>
          <w:spacing w:val="6"/>
        </w:rPr>
        <w:instrText xml:space="preserve"> FORMTEXT </w:instrText>
      </w:r>
      <w:r>
        <w:rPr>
          <w:rFonts w:cs="Arial"/>
          <w:spacing w:val="6"/>
        </w:rPr>
      </w:r>
      <w:r>
        <w:rPr>
          <w:rFonts w:cs="Arial"/>
          <w:spacing w:val="6"/>
        </w:rPr>
        <w:fldChar w:fldCharType="separate"/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spacing w:val="6"/>
        </w:rPr>
        <w:fldChar w:fldCharType="end"/>
      </w:r>
      <w:bookmarkEnd w:id="127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678"/>
        </w:tabs>
        <w:spacing w:after="100" w:line="300" w:lineRule="exact"/>
        <w:jc w:val="center"/>
        <w:rPr>
          <w:rFonts w:cs="Arial"/>
          <w:spacing w:val="6"/>
        </w:rPr>
      </w:pPr>
      <w:r w:rsidRPr="0043393F">
        <w:rPr>
          <w:rFonts w:cs="Arial"/>
          <w:spacing w:val="6"/>
        </w:rPr>
        <w:t>Ort und Datum</w:t>
      </w:r>
      <w:r>
        <w:rPr>
          <w:rFonts w:cs="Arial"/>
          <w:spacing w:val="6"/>
        </w:rPr>
        <w:tab/>
        <w:t>Stempel und Unterschrift</w:t>
      </w:r>
    </w:p>
    <w:p w:rsidR="001A5F11" w:rsidRDefault="001A5F11" w:rsidP="00402757">
      <w:pPr>
        <w:pStyle w:val="reha"/>
        <w:spacing w:after="0" w:line="240" w:lineRule="auto"/>
      </w:pPr>
    </w:p>
    <w:p w:rsidR="009A47BE" w:rsidRDefault="009A47BE" w:rsidP="00402757">
      <w:pPr>
        <w:pStyle w:val="reha"/>
        <w:spacing w:after="0" w:line="240" w:lineRule="auto"/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6D25D4">
        <w:rPr>
          <w:rFonts w:cs="Arial"/>
          <w:sz w:val="16"/>
          <w:szCs w:val="16"/>
        </w:rPr>
        <w:t>März</w:t>
      </w:r>
      <w:r w:rsidR="00384D7A" w:rsidRPr="009630DB">
        <w:rPr>
          <w:rFonts w:cs="Arial"/>
          <w:sz w:val="16"/>
          <w:szCs w:val="16"/>
        </w:rPr>
        <w:t xml:space="preserve"> </w:t>
      </w:r>
      <w:r w:rsidR="006D25D4">
        <w:rPr>
          <w:rFonts w:cs="Arial"/>
          <w:sz w:val="16"/>
          <w:szCs w:val="16"/>
        </w:rPr>
        <w:t>2021</w:t>
      </w:r>
    </w:p>
    <w:sectPr w:rsidR="00957538" w:rsidRPr="009630DB" w:rsidSect="002C0EAD">
      <w:footerReference w:type="even" r:id="rId10"/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BD" w:rsidRDefault="00624DBD">
      <w:r>
        <w:separator/>
      </w:r>
    </w:p>
  </w:endnote>
  <w:endnote w:type="continuationSeparator" w:id="0">
    <w:p w:rsidR="00624DBD" w:rsidRDefault="0062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BD" w:rsidRDefault="00624DBD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624DBD" w:rsidRDefault="00624D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4DBD" w:rsidRPr="002C0EAD" w:rsidRDefault="00624DBD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522C27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EndPr/>
    <w:sdtContent>
      <w:p w:rsidR="00624DBD" w:rsidRPr="00DA67D5" w:rsidRDefault="00624DBD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BD" w:rsidRDefault="00624DBD">
      <w:r>
        <w:separator/>
      </w:r>
    </w:p>
  </w:footnote>
  <w:footnote w:type="continuationSeparator" w:id="0">
    <w:p w:rsidR="00624DBD" w:rsidRDefault="0062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V7NZnXxwjoJ+EYLeu0OIM9sRjMDjCAvzQ7XpQP8nDhhWkN9YxxqSvcceVI4r9BMPUPra5E0oo1BaVKWlJbRA==" w:salt="1n7vKEwxLvkfNaZljGGcN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44CCB"/>
    <w:rsid w:val="00055243"/>
    <w:rsid w:val="00055DCB"/>
    <w:rsid w:val="00060308"/>
    <w:rsid w:val="00061D22"/>
    <w:rsid w:val="00063BCE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45C59"/>
    <w:rsid w:val="00151F87"/>
    <w:rsid w:val="00154DE9"/>
    <w:rsid w:val="0015597C"/>
    <w:rsid w:val="00155998"/>
    <w:rsid w:val="00157046"/>
    <w:rsid w:val="00175DF0"/>
    <w:rsid w:val="00176107"/>
    <w:rsid w:val="00187C04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53ACA"/>
    <w:rsid w:val="00255A3E"/>
    <w:rsid w:val="002728C6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F109D"/>
    <w:rsid w:val="002F17A4"/>
    <w:rsid w:val="00302E67"/>
    <w:rsid w:val="003046AD"/>
    <w:rsid w:val="00313033"/>
    <w:rsid w:val="00335DA9"/>
    <w:rsid w:val="00346A5B"/>
    <w:rsid w:val="003529F1"/>
    <w:rsid w:val="003547C6"/>
    <w:rsid w:val="00357A06"/>
    <w:rsid w:val="00357F64"/>
    <w:rsid w:val="00370403"/>
    <w:rsid w:val="003707C5"/>
    <w:rsid w:val="00380BD0"/>
    <w:rsid w:val="00384D7A"/>
    <w:rsid w:val="00395F21"/>
    <w:rsid w:val="003B0EA2"/>
    <w:rsid w:val="003B1A19"/>
    <w:rsid w:val="003C5EF9"/>
    <w:rsid w:val="003E09B4"/>
    <w:rsid w:val="003F4B5E"/>
    <w:rsid w:val="00402757"/>
    <w:rsid w:val="004046EE"/>
    <w:rsid w:val="00423658"/>
    <w:rsid w:val="004375C8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22C27"/>
    <w:rsid w:val="00530052"/>
    <w:rsid w:val="00562021"/>
    <w:rsid w:val="005673B3"/>
    <w:rsid w:val="00582DA3"/>
    <w:rsid w:val="005837C7"/>
    <w:rsid w:val="00585E42"/>
    <w:rsid w:val="00593F48"/>
    <w:rsid w:val="005C15C9"/>
    <w:rsid w:val="005D4881"/>
    <w:rsid w:val="005E284F"/>
    <w:rsid w:val="005E3022"/>
    <w:rsid w:val="005F1CAC"/>
    <w:rsid w:val="00614ABF"/>
    <w:rsid w:val="006173F3"/>
    <w:rsid w:val="00624DBD"/>
    <w:rsid w:val="006435E5"/>
    <w:rsid w:val="00660A1F"/>
    <w:rsid w:val="00663E1F"/>
    <w:rsid w:val="00683D8C"/>
    <w:rsid w:val="00686BF9"/>
    <w:rsid w:val="00690494"/>
    <w:rsid w:val="00695ECC"/>
    <w:rsid w:val="006B7FC3"/>
    <w:rsid w:val="006D24F9"/>
    <w:rsid w:val="006D25D4"/>
    <w:rsid w:val="006F0DF1"/>
    <w:rsid w:val="006F29F1"/>
    <w:rsid w:val="00715E02"/>
    <w:rsid w:val="00720E1F"/>
    <w:rsid w:val="00730CED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96A08"/>
    <w:rsid w:val="009A47BE"/>
    <w:rsid w:val="009B55E6"/>
    <w:rsid w:val="009B583A"/>
    <w:rsid w:val="009D193E"/>
    <w:rsid w:val="009D1F76"/>
    <w:rsid w:val="00A0498A"/>
    <w:rsid w:val="00A06E8F"/>
    <w:rsid w:val="00A15C78"/>
    <w:rsid w:val="00A16331"/>
    <w:rsid w:val="00A17B9A"/>
    <w:rsid w:val="00A35FF6"/>
    <w:rsid w:val="00A3769C"/>
    <w:rsid w:val="00A55611"/>
    <w:rsid w:val="00A5626D"/>
    <w:rsid w:val="00A5789E"/>
    <w:rsid w:val="00A620DF"/>
    <w:rsid w:val="00A630C6"/>
    <w:rsid w:val="00A66CD2"/>
    <w:rsid w:val="00A67DE9"/>
    <w:rsid w:val="00A71F59"/>
    <w:rsid w:val="00A76066"/>
    <w:rsid w:val="00A856CD"/>
    <w:rsid w:val="00A86820"/>
    <w:rsid w:val="00A92542"/>
    <w:rsid w:val="00A93ABF"/>
    <w:rsid w:val="00AA48A3"/>
    <w:rsid w:val="00AB19CC"/>
    <w:rsid w:val="00AC3C4D"/>
    <w:rsid w:val="00AC4797"/>
    <w:rsid w:val="00AD57A5"/>
    <w:rsid w:val="00AE0EE0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719D"/>
    <w:rsid w:val="00B701E1"/>
    <w:rsid w:val="00B809F7"/>
    <w:rsid w:val="00B93091"/>
    <w:rsid w:val="00B9368B"/>
    <w:rsid w:val="00BA2E70"/>
    <w:rsid w:val="00BB1D1C"/>
    <w:rsid w:val="00BB2682"/>
    <w:rsid w:val="00BE372C"/>
    <w:rsid w:val="00BE5F1A"/>
    <w:rsid w:val="00C02AA1"/>
    <w:rsid w:val="00C130D6"/>
    <w:rsid w:val="00C13B47"/>
    <w:rsid w:val="00C231BD"/>
    <w:rsid w:val="00C337FA"/>
    <w:rsid w:val="00C3609A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CF5E3A"/>
    <w:rsid w:val="00D16131"/>
    <w:rsid w:val="00D16371"/>
    <w:rsid w:val="00D24675"/>
    <w:rsid w:val="00D2512D"/>
    <w:rsid w:val="00D31432"/>
    <w:rsid w:val="00D33EDC"/>
    <w:rsid w:val="00D6525D"/>
    <w:rsid w:val="00D81C5F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120AA"/>
    <w:rsid w:val="00F353A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DACDB8"/>
  <w15:docId w15:val="{E545E716-79F6-46FE-A429-F1F3EB6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432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435B-6DC4-432A-9A54-D3215BE8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5</Pages>
  <Words>1285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U0290351</dc:creator>
  <cp:lastModifiedBy>BERGER Andreas</cp:lastModifiedBy>
  <cp:revision>4</cp:revision>
  <cp:lastPrinted>2018-07-05T12:39:00Z</cp:lastPrinted>
  <dcterms:created xsi:type="dcterms:W3CDTF">2021-03-18T12:52:00Z</dcterms:created>
  <dcterms:modified xsi:type="dcterms:W3CDTF">2021-03-19T07:06:00Z</dcterms:modified>
</cp:coreProperties>
</file>