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0C" w:rsidRDefault="006D6A0C">
      <w:pPr>
        <w:tabs>
          <w:tab w:val="left" w:pos="7797"/>
          <w:tab w:val="left" w:pos="9214"/>
        </w:tabs>
      </w:pPr>
      <w:bookmarkStart w:id="0" w:name="_GoBack"/>
      <w:bookmarkEnd w:id="0"/>
      <w:r>
        <w:t xml:space="preserve">Teilnehmerliste zu Gästeblatt Nr.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rPr>
          <w:b/>
          <w:sz w:val="22"/>
        </w:rPr>
        <w:t>Hinweis:</w:t>
      </w:r>
      <w:r>
        <w:rPr>
          <w:b/>
          <w:sz w:val="22"/>
        </w:rPr>
        <w:tab/>
      </w:r>
      <w:r>
        <w:t xml:space="preserve">Der Reiseleiter ist ordnungsgemäß in das Gästeblatt </w:t>
      </w:r>
    </w:p>
    <w:p w:rsidR="006D6A0C" w:rsidRDefault="006D6A0C">
      <w:pPr>
        <w:tabs>
          <w:tab w:val="left" w:pos="1276"/>
          <w:tab w:val="left" w:pos="9214"/>
        </w:tabs>
      </w:pPr>
      <w:r>
        <w:t>Reisegruppe: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  <w:t>einzutragen und hat die Richtigkeit der Eintragungen</w:t>
      </w:r>
    </w:p>
    <w:p w:rsidR="006D6A0C" w:rsidRDefault="006D6A0C">
      <w:pPr>
        <w:tabs>
          <w:tab w:val="left" w:pos="1276"/>
          <w:tab w:val="left" w:pos="9214"/>
        </w:tabs>
      </w:pPr>
      <w:r>
        <w:t>Ankunft am: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  <w:t>mit seiner Unterschrift zu bestätigen.</w:t>
      </w:r>
    </w:p>
    <w:p w:rsidR="006D6A0C" w:rsidRDefault="006D6A0C">
      <w:pPr>
        <w:tabs>
          <w:tab w:val="left" w:pos="1276"/>
          <w:tab w:val="left" w:pos="9214"/>
        </w:tabs>
      </w:pPr>
      <w:r>
        <w:t>Abreise am: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521629">
        <w:tab/>
      </w:r>
      <w:r>
        <w:t>Die Teilnehmer</w:t>
      </w:r>
      <w:r w:rsidR="00204E6A">
        <w:t>l</w:t>
      </w:r>
      <w:r>
        <w:t>iste verbleibt in der Gästeblattsammlung.</w:t>
      </w:r>
    </w:p>
    <w:p w:rsidR="006D6A0C" w:rsidRDefault="006D6A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Eine Ablichtung ist zum Zwecke der Aufenthaltsabgaben-</w:t>
      </w:r>
    </w:p>
    <w:p w:rsidR="006D6A0C" w:rsidRDefault="006D6A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berechnung mit dem Statistischen Meldeblatt abzugeben.</w:t>
      </w:r>
    </w:p>
    <w:p w:rsidR="006D6A0C" w:rsidRDefault="006D6A0C"/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1985"/>
        <w:gridCol w:w="9355"/>
      </w:tblGrid>
      <w:tr w:rsidR="006D6A0C">
        <w:tc>
          <w:tcPr>
            <w:tcW w:w="2338" w:type="dxa"/>
          </w:tcPr>
          <w:p w:rsidR="006D6A0C" w:rsidRDefault="006D6A0C">
            <w:r>
              <w:t>Name</w:t>
            </w:r>
          </w:p>
        </w:tc>
        <w:tc>
          <w:tcPr>
            <w:tcW w:w="1276" w:type="dxa"/>
          </w:tcPr>
          <w:p w:rsidR="006D6A0C" w:rsidRDefault="006D6A0C">
            <w:pPr>
              <w:rPr>
                <w:sz w:val="24"/>
              </w:rPr>
            </w:pPr>
            <w:r>
              <w:t>Geburtsjahr</w:t>
            </w:r>
          </w:p>
        </w:tc>
        <w:tc>
          <w:tcPr>
            <w:tcW w:w="1985" w:type="dxa"/>
          </w:tcPr>
          <w:p w:rsidR="006D6A0C" w:rsidRDefault="006D6A0C">
            <w:r>
              <w:t>Staatsangehörigk.</w:t>
            </w:r>
          </w:p>
        </w:tc>
        <w:tc>
          <w:tcPr>
            <w:tcW w:w="9355" w:type="dxa"/>
          </w:tcPr>
          <w:p w:rsidR="006D6A0C" w:rsidRDefault="006D6A0C">
            <w:pPr>
              <w:rPr>
                <w:bCs/>
              </w:rPr>
            </w:pPr>
            <w:r>
              <w:rPr>
                <w:bCs/>
              </w:rPr>
              <w:t>Art, Nummer und Ausstellungsbehörde des Reisedokuments</w:t>
            </w:r>
          </w:p>
        </w:tc>
      </w:tr>
    </w:tbl>
    <w:p w:rsidR="006D6A0C" w:rsidRDefault="006D6A0C">
      <w:pPr>
        <w:sectPr w:rsidR="006D6A0C">
          <w:pgSz w:w="16840" w:h="11907" w:orient="landscape" w:code="9"/>
          <w:pgMar w:top="1418" w:right="1418" w:bottom="794" w:left="1134" w:header="720" w:footer="720" w:gutter="0"/>
          <w:cols w:space="720"/>
        </w:sectPr>
      </w:pP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1985"/>
        <w:gridCol w:w="9355"/>
      </w:tblGrid>
      <w:tr w:rsidR="006D6A0C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6A0C" w:rsidRDefault="006D6A0C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A0C" w:rsidRDefault="006D6A0C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A0C" w:rsidRDefault="006D6A0C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6A0C" w:rsidRDefault="006D6A0C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521629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29" w:rsidRDefault="00521629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629" w:rsidRDefault="00521629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  <w:tr w:rsidR="00F76F67"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300" w:lineRule="exact"/>
              <w:ind w:left="0"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67" w:rsidRDefault="00F76F67">
            <w:pPr>
              <w:pStyle w:val="Vorgabetext"/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6F67" w:rsidRDefault="00F76F67">
            <w:pPr>
              <w:pStyle w:val="Vorgabetext"/>
            </w:pPr>
          </w:p>
        </w:tc>
      </w:tr>
    </w:tbl>
    <w:p w:rsidR="006D6A0C" w:rsidRDefault="006D6A0C"/>
    <w:sectPr w:rsidR="006D6A0C">
      <w:type w:val="continuous"/>
      <w:pgSz w:w="16840" w:h="11907" w:orient="landscape" w:code="9"/>
      <w:pgMar w:top="1418" w:right="1418" w:bottom="79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D43E6"/>
    <w:multiLevelType w:val="hybridMultilevel"/>
    <w:tmpl w:val="254675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4E"/>
    <w:rsid w:val="00204E6A"/>
    <w:rsid w:val="00364F4E"/>
    <w:rsid w:val="00415C51"/>
    <w:rsid w:val="00521629"/>
    <w:rsid w:val="006D6A0C"/>
    <w:rsid w:val="00A7022B"/>
    <w:rsid w:val="00C6401F"/>
    <w:rsid w:val="00CB7D60"/>
    <w:rsid w:val="00F7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860AA8-0976-4097-B083-C666C99F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6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62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ourismo\Vorlagen\t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tVorlage.dot</Template>
  <TotalTime>0</TotalTime>
  <Pages>3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 zu Gästeblatt Nr</vt:lpstr>
    </vt:vector>
  </TitlesOfParts>
  <Company>Land Tirol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 zu Gästeblatt Nr</dc:title>
  <dc:creator>Mary7</dc:creator>
  <cp:lastModifiedBy>KIENZL Sabrina</cp:lastModifiedBy>
  <cp:revision>2</cp:revision>
  <cp:lastPrinted>2012-07-04T14:50:00Z</cp:lastPrinted>
  <dcterms:created xsi:type="dcterms:W3CDTF">2021-01-21T10:29:00Z</dcterms:created>
  <dcterms:modified xsi:type="dcterms:W3CDTF">2021-01-21T10:29:00Z</dcterms:modified>
</cp:coreProperties>
</file>