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99" w:rsidRDefault="003D4499" w:rsidP="00FD1472">
      <w:bookmarkStart w:id="0" w:name="txtAnschrift"/>
      <w:bookmarkStart w:id="1" w:name="txtText"/>
      <w:bookmarkEnd w:id="0"/>
    </w:p>
    <w:p w:rsidR="00BF15E1" w:rsidRDefault="00BF15E1" w:rsidP="00FD1472"/>
    <w:p w:rsidR="003D4499" w:rsidRDefault="003D4499" w:rsidP="00FD1472"/>
    <w:p w:rsidR="003D4499" w:rsidRDefault="003D4499" w:rsidP="00FD1472"/>
    <w:p w:rsidR="00FD1472" w:rsidRDefault="00FD1472" w:rsidP="00FD1472">
      <w:r w:rsidRPr="00197147">
        <w:fldChar w:fldCharType="begin"/>
      </w:r>
      <w:r w:rsidRPr="00197147">
        <w:instrText xml:space="preserve">  </w:instrText>
      </w:r>
      <w:r w:rsidRPr="00197147">
        <w:fldChar w:fldCharType="end"/>
      </w:r>
      <w:bookmarkEnd w:id="1"/>
    </w:p>
    <w:p w:rsidR="00FD1472" w:rsidRPr="006B73C2" w:rsidRDefault="006B73C2" w:rsidP="006B73C2">
      <w:pPr>
        <w:pStyle w:val="Standard15zeilig"/>
        <w:spacing w:line="300" w:lineRule="exact"/>
        <w:ind w:right="109"/>
        <w:jc w:val="right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(F1)</w:t>
      </w:r>
    </w:p>
    <w:p w:rsidR="00FD1472" w:rsidRDefault="00FD1472" w:rsidP="00FD1472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Amt der Tiroler Landesregierung</w:t>
      </w:r>
    </w:p>
    <w:p w:rsidR="00FD1472" w:rsidRDefault="00FD1472" w:rsidP="00FD1472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Abteilung Umweltschutz</w:t>
      </w:r>
    </w:p>
    <w:p w:rsidR="00FD1472" w:rsidRDefault="00FD1472" w:rsidP="00FD1472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Eduard-Wallnöfer-Platz 3</w:t>
      </w:r>
    </w:p>
    <w:p w:rsidR="00FD1472" w:rsidRDefault="00FD1472" w:rsidP="00FD1472">
      <w:pPr>
        <w:pStyle w:val="Standard15zeilig"/>
        <w:spacing w:line="300" w:lineRule="exact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6020 Innsbruck</w:t>
      </w:r>
    </w:p>
    <w:p w:rsidR="00FD1472" w:rsidRDefault="00FD1472" w:rsidP="00FD1472">
      <w:pPr>
        <w:pStyle w:val="Standard15zeilig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tLeast"/>
        <w:ind w:left="7371" w:right="187"/>
        <w:jc w:val="right"/>
        <w:rPr>
          <w:rFonts w:ascii="Arial" w:hAnsi="Arial"/>
          <w:b/>
        </w:rPr>
      </w:pPr>
      <w:r>
        <w:rPr>
          <w:rFonts w:ascii="Arial" w:hAnsi="Arial"/>
          <w:b/>
          <w:sz w:val="14"/>
        </w:rPr>
        <w:t>Zutreffendes ankreuzen </w:t>
      </w:r>
    </w:p>
    <w:p w:rsidR="00FD1472" w:rsidRDefault="00FD1472" w:rsidP="00FD1472">
      <w:pPr>
        <w:pStyle w:val="Standard15zeilig"/>
        <w:rPr>
          <w:rFonts w:ascii="Arial" w:hAnsi="Arial"/>
        </w:rPr>
      </w:pPr>
    </w:p>
    <w:p w:rsidR="00F97D5B" w:rsidRDefault="00F97D5B" w:rsidP="00FD1472">
      <w:pPr>
        <w:pStyle w:val="Standard15zeilig"/>
        <w:rPr>
          <w:rFonts w:ascii="Arial" w:hAnsi="Arial"/>
        </w:rPr>
      </w:pPr>
    </w:p>
    <w:p w:rsidR="00CD058D" w:rsidRDefault="00CD058D" w:rsidP="00FD1472">
      <w:pPr>
        <w:pStyle w:val="Standard15zeilig"/>
        <w:rPr>
          <w:rFonts w:ascii="Arial" w:hAnsi="Arial"/>
        </w:rPr>
      </w:pPr>
    </w:p>
    <w:p w:rsidR="00F97D5B" w:rsidRDefault="00F97D5B" w:rsidP="00FD1472">
      <w:pPr>
        <w:pStyle w:val="Standard15zeilig"/>
        <w:rPr>
          <w:rFonts w:ascii="Arial" w:hAnsi="Arial"/>
        </w:rPr>
      </w:pPr>
    </w:p>
    <w:p w:rsidR="00FD1472" w:rsidRDefault="00FD1472" w:rsidP="00FD1472">
      <w:pPr>
        <w:pStyle w:val="Standard15zeilig"/>
        <w:rPr>
          <w:rFonts w:ascii="Arial" w:hAnsi="Arial"/>
        </w:rPr>
      </w:pPr>
    </w:p>
    <w:p w:rsidR="008D43D4" w:rsidRDefault="00F97D5B" w:rsidP="00FD1472">
      <w:pPr>
        <w:pStyle w:val="Standard15zeilig"/>
        <w:jc w:val="center"/>
        <w:rPr>
          <w:rFonts w:ascii="Arial" w:hAnsi="Arial"/>
          <w:b/>
          <w:spacing w:val="2"/>
          <w:sz w:val="42"/>
        </w:rPr>
      </w:pPr>
      <w:r>
        <w:rPr>
          <w:rFonts w:ascii="Arial" w:hAnsi="Arial"/>
          <w:b/>
          <w:spacing w:val="2"/>
          <w:sz w:val="42"/>
        </w:rPr>
        <w:t>B</w:t>
      </w:r>
      <w:r w:rsidR="008B5A4B">
        <w:rPr>
          <w:rFonts w:ascii="Arial" w:hAnsi="Arial"/>
          <w:b/>
          <w:spacing w:val="2"/>
          <w:sz w:val="42"/>
        </w:rPr>
        <w:t>estellung</w:t>
      </w:r>
      <w:r w:rsidR="008D43D4">
        <w:rPr>
          <w:rFonts w:ascii="Arial" w:hAnsi="Arial"/>
          <w:b/>
          <w:spacing w:val="2"/>
          <w:sz w:val="42"/>
        </w:rPr>
        <w:t xml:space="preserve"> </w:t>
      </w:r>
      <w:r>
        <w:rPr>
          <w:rFonts w:ascii="Arial" w:hAnsi="Arial"/>
          <w:b/>
          <w:spacing w:val="2"/>
          <w:sz w:val="42"/>
        </w:rPr>
        <w:t>zum</w:t>
      </w:r>
      <w:r w:rsidR="008D43D4">
        <w:rPr>
          <w:rFonts w:ascii="Arial" w:hAnsi="Arial"/>
          <w:b/>
          <w:spacing w:val="2"/>
          <w:sz w:val="42"/>
        </w:rPr>
        <w:t>/zur</w:t>
      </w:r>
    </w:p>
    <w:p w:rsidR="00F97D5B" w:rsidRDefault="00F97D5B" w:rsidP="00FD1472">
      <w:pPr>
        <w:pStyle w:val="Standard15zeilig"/>
        <w:jc w:val="center"/>
        <w:rPr>
          <w:rFonts w:ascii="Arial" w:hAnsi="Arial"/>
          <w:b/>
          <w:spacing w:val="2"/>
          <w:sz w:val="42"/>
        </w:rPr>
      </w:pPr>
      <w:r>
        <w:rPr>
          <w:rFonts w:ascii="Arial" w:hAnsi="Arial"/>
          <w:b/>
          <w:spacing w:val="2"/>
          <w:sz w:val="42"/>
        </w:rPr>
        <w:t>abfallrechtlichen Geschäftsführer/in</w:t>
      </w:r>
    </w:p>
    <w:p w:rsidR="008B5A4B" w:rsidRDefault="008B5A4B" w:rsidP="008B5A4B">
      <w:pPr>
        <w:pStyle w:val="Standard15zeilig"/>
        <w:rPr>
          <w:rFonts w:ascii="Arial" w:hAnsi="Arial"/>
          <w:b/>
          <w:spacing w:val="2"/>
          <w:sz w:val="20"/>
        </w:rPr>
      </w:pPr>
    </w:p>
    <w:p w:rsidR="00F97D5B" w:rsidRDefault="00F97D5B" w:rsidP="008B5A4B">
      <w:pPr>
        <w:pStyle w:val="Standard15zeilig"/>
        <w:rPr>
          <w:rFonts w:ascii="Arial" w:hAnsi="Arial"/>
          <w:b/>
          <w:spacing w:val="2"/>
          <w:sz w:val="20"/>
        </w:rPr>
      </w:pPr>
    </w:p>
    <w:p w:rsidR="00F97D5B" w:rsidRPr="008B5A4B" w:rsidRDefault="00F97D5B" w:rsidP="008B5A4B">
      <w:pPr>
        <w:pStyle w:val="Standard15zeilig"/>
        <w:rPr>
          <w:rFonts w:ascii="Arial" w:hAnsi="Arial"/>
          <w:b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8B5A4B" w:rsidRPr="008A57EA" w:rsidTr="008A57EA">
        <w:tc>
          <w:tcPr>
            <w:tcW w:w="9282" w:type="dxa"/>
            <w:shd w:val="clear" w:color="auto" w:fill="auto"/>
          </w:tcPr>
          <w:p w:rsidR="008B5A4B" w:rsidRPr="008A57EA" w:rsidRDefault="008B5A4B" w:rsidP="008A57EA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8A57EA">
              <w:rPr>
                <w:rFonts w:ascii="Arial" w:hAnsi="Arial"/>
                <w:spacing w:val="2"/>
                <w:sz w:val="20"/>
              </w:rPr>
              <w:t>Name (Vereinsname, Firmenname, Genossenschaftsname, Rechtsform</w:t>
            </w:r>
            <w:r w:rsidR="00607533" w:rsidRPr="008A57EA">
              <w:rPr>
                <w:rFonts w:ascii="Arial" w:hAnsi="Arial"/>
                <w:spacing w:val="2"/>
                <w:sz w:val="20"/>
              </w:rPr>
              <w:t>)</w:t>
            </w:r>
          </w:p>
          <w:p w:rsidR="008B5A4B" w:rsidRPr="008A57EA" w:rsidRDefault="008B5A4B" w:rsidP="008A57EA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8B5A4B" w:rsidRPr="008A57EA" w:rsidRDefault="008B5A4B" w:rsidP="008A57EA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8B5A4B" w:rsidRDefault="008B5A4B" w:rsidP="008B5A4B">
      <w:pPr>
        <w:pStyle w:val="Standard15zeilig"/>
        <w:spacing w:line="60" w:lineRule="exact"/>
        <w:jc w:val="both"/>
        <w:rPr>
          <w:rFonts w:ascii="Arial" w:hAnsi="Arial"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2"/>
        <w:gridCol w:w="2550"/>
      </w:tblGrid>
      <w:tr w:rsidR="008B5A4B" w:rsidRPr="008A57EA" w:rsidTr="008A57EA">
        <w:tc>
          <w:tcPr>
            <w:tcW w:w="6732" w:type="dxa"/>
            <w:shd w:val="clear" w:color="auto" w:fill="auto"/>
          </w:tcPr>
          <w:p w:rsidR="008B5A4B" w:rsidRPr="008A57EA" w:rsidRDefault="008B5A4B" w:rsidP="008A57EA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8A57EA">
              <w:rPr>
                <w:rFonts w:ascii="Arial" w:hAnsi="Arial"/>
                <w:spacing w:val="2"/>
                <w:sz w:val="20"/>
              </w:rPr>
              <w:t>Sitz (Geschäftsanschrift)</w:t>
            </w:r>
          </w:p>
          <w:p w:rsidR="008B5A4B" w:rsidRPr="008A57EA" w:rsidRDefault="008B5A4B" w:rsidP="008A57EA">
            <w:pPr>
              <w:pStyle w:val="Standard15zeilig"/>
              <w:spacing w:after="6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F97D5B" w:rsidRPr="008A57EA" w:rsidRDefault="00F97D5B" w:rsidP="008A57EA">
            <w:pPr>
              <w:pStyle w:val="Standard15zeilig"/>
              <w:spacing w:after="6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8B5A4B" w:rsidRPr="008A57EA" w:rsidRDefault="008B5A4B" w:rsidP="008A57EA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8A57EA">
              <w:rPr>
                <w:rFonts w:ascii="Arial" w:hAnsi="Arial"/>
                <w:spacing w:val="2"/>
                <w:sz w:val="20"/>
              </w:rPr>
              <w:t>Firmenbuchnummer</w:t>
            </w:r>
          </w:p>
          <w:p w:rsidR="008B5A4B" w:rsidRPr="008A57EA" w:rsidRDefault="008B5A4B" w:rsidP="008A57EA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8B5A4B" w:rsidRDefault="008B5A4B" w:rsidP="008B5A4B">
      <w:pPr>
        <w:pStyle w:val="Standard15zeilig"/>
        <w:spacing w:line="60" w:lineRule="exact"/>
        <w:jc w:val="both"/>
        <w:rPr>
          <w:rFonts w:ascii="Arial" w:hAnsi="Arial"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8B5A4B" w:rsidRPr="008A57EA" w:rsidTr="008A57EA">
        <w:tc>
          <w:tcPr>
            <w:tcW w:w="9282" w:type="dxa"/>
            <w:shd w:val="clear" w:color="auto" w:fill="auto"/>
          </w:tcPr>
          <w:p w:rsidR="008B5A4B" w:rsidRPr="008A57EA" w:rsidRDefault="008B5A4B" w:rsidP="008A57EA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8A57EA">
              <w:rPr>
                <w:rFonts w:ascii="Arial" w:hAnsi="Arial"/>
                <w:spacing w:val="2"/>
                <w:sz w:val="20"/>
              </w:rPr>
              <w:t>Telefonisch erreichbar (Vorwahl, Telefonnummer)</w:t>
            </w:r>
          </w:p>
          <w:p w:rsidR="008B5A4B" w:rsidRPr="008A57EA" w:rsidRDefault="008B5A4B" w:rsidP="008A57EA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F97D5B" w:rsidRPr="008A57EA" w:rsidRDefault="00F97D5B" w:rsidP="008A57EA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8B5A4B" w:rsidRDefault="008B5A4B" w:rsidP="008B5A4B">
      <w:pPr>
        <w:spacing w:after="0" w:line="60" w:lineRule="exact"/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8B5A4B" w:rsidRPr="008A57EA" w:rsidTr="008A57EA">
        <w:tc>
          <w:tcPr>
            <w:tcW w:w="9282" w:type="dxa"/>
            <w:shd w:val="clear" w:color="auto" w:fill="auto"/>
          </w:tcPr>
          <w:p w:rsidR="008B5A4B" w:rsidRPr="008A57EA" w:rsidRDefault="008B5A4B" w:rsidP="008A57EA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8A57EA">
              <w:rPr>
                <w:rFonts w:ascii="Arial" w:hAnsi="Arial"/>
                <w:spacing w:val="2"/>
                <w:sz w:val="20"/>
              </w:rPr>
              <w:t>E-Mail</w:t>
            </w:r>
          </w:p>
          <w:p w:rsidR="008B5A4B" w:rsidRPr="008A57EA" w:rsidRDefault="008B5A4B" w:rsidP="008A57EA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F97D5B" w:rsidRPr="008A57EA" w:rsidRDefault="00F97D5B" w:rsidP="008A57EA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F97D5B" w:rsidRDefault="00F97D5B" w:rsidP="008B5A4B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8B5A4B" w:rsidRDefault="00F97D5B" w:rsidP="008B5A4B">
      <w:pPr>
        <w:pStyle w:val="Standard15zeilig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br w:type="page"/>
      </w:r>
    </w:p>
    <w:p w:rsidR="00D43845" w:rsidRDefault="00D43845" w:rsidP="008B5A4B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FD1472" w:rsidRPr="00D43845" w:rsidRDefault="00F97D5B" w:rsidP="00AF74EB">
      <w:pPr>
        <w:pStyle w:val="Standard15zeilig"/>
        <w:spacing w:line="240" w:lineRule="atLeast"/>
        <w:jc w:val="center"/>
        <w:rPr>
          <w:rFonts w:ascii="Arial" w:hAnsi="Arial"/>
          <w:b/>
          <w:spacing w:val="2"/>
          <w:sz w:val="28"/>
          <w:szCs w:val="28"/>
        </w:rPr>
      </w:pPr>
      <w:r w:rsidRPr="00D43845">
        <w:rPr>
          <w:rFonts w:ascii="Arial" w:hAnsi="Arial"/>
          <w:b/>
          <w:spacing w:val="2"/>
          <w:sz w:val="28"/>
          <w:szCs w:val="28"/>
        </w:rPr>
        <w:t>Angaben</w:t>
      </w:r>
      <w:r w:rsidR="00FD1472" w:rsidRPr="00D43845">
        <w:rPr>
          <w:rFonts w:ascii="Arial" w:hAnsi="Arial"/>
          <w:b/>
          <w:spacing w:val="2"/>
          <w:sz w:val="28"/>
          <w:szCs w:val="28"/>
        </w:rPr>
        <w:t xml:space="preserve"> zum</w:t>
      </w:r>
      <w:r w:rsidRPr="00D43845">
        <w:rPr>
          <w:rFonts w:ascii="Arial" w:hAnsi="Arial"/>
          <w:b/>
          <w:spacing w:val="2"/>
          <w:sz w:val="28"/>
          <w:szCs w:val="28"/>
        </w:rPr>
        <w:t>/zur</w:t>
      </w:r>
      <w:r w:rsidR="00FD1472" w:rsidRPr="00D43845">
        <w:rPr>
          <w:rFonts w:ascii="Arial" w:hAnsi="Arial"/>
          <w:b/>
          <w:spacing w:val="2"/>
          <w:sz w:val="28"/>
          <w:szCs w:val="28"/>
        </w:rPr>
        <w:t xml:space="preserve"> </w:t>
      </w:r>
      <w:r w:rsidR="00510D61" w:rsidRPr="00D43845">
        <w:rPr>
          <w:rFonts w:ascii="Arial" w:hAnsi="Arial"/>
          <w:b/>
          <w:spacing w:val="2"/>
          <w:sz w:val="28"/>
          <w:szCs w:val="28"/>
        </w:rPr>
        <w:t xml:space="preserve">abfallrechtlichen </w:t>
      </w:r>
      <w:r w:rsidR="00FD1472" w:rsidRPr="00D43845">
        <w:rPr>
          <w:rFonts w:ascii="Arial" w:hAnsi="Arial"/>
          <w:b/>
          <w:spacing w:val="2"/>
          <w:sz w:val="28"/>
          <w:szCs w:val="28"/>
        </w:rPr>
        <w:t>Geschäftsführer</w:t>
      </w:r>
      <w:r w:rsidRPr="00D43845">
        <w:rPr>
          <w:rFonts w:ascii="Arial" w:hAnsi="Arial"/>
          <w:b/>
          <w:spacing w:val="2"/>
          <w:sz w:val="28"/>
          <w:szCs w:val="28"/>
        </w:rPr>
        <w:t>(in)</w:t>
      </w:r>
    </w:p>
    <w:p w:rsidR="00FD1472" w:rsidRDefault="00FD1472" w:rsidP="00FD1472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F97D5B" w:rsidRDefault="00F97D5B" w:rsidP="00FD1472">
      <w:pPr>
        <w:pStyle w:val="Standard15zeilig"/>
        <w:jc w:val="both"/>
        <w:rPr>
          <w:rFonts w:ascii="Arial" w:hAnsi="Arial"/>
          <w:spacing w:val="2"/>
          <w:sz w:val="20"/>
        </w:rPr>
      </w:pPr>
    </w:p>
    <w:tbl>
      <w:tblPr>
        <w:tblW w:w="9379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62"/>
        <w:gridCol w:w="4811"/>
      </w:tblGrid>
      <w:tr w:rsidR="00AF74EB">
        <w:trPr>
          <w:cantSplit/>
        </w:trPr>
        <w:tc>
          <w:tcPr>
            <w:tcW w:w="4406" w:type="dxa"/>
            <w:tcBorders>
              <w:bottom w:val="single" w:sz="6" w:space="0" w:color="auto"/>
              <w:right w:val="single" w:sz="6" w:space="0" w:color="auto"/>
            </w:tcBorders>
          </w:tcPr>
          <w:p w:rsidR="00AF74EB" w:rsidRDefault="00AF74EB" w:rsidP="0007550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Familienname</w:t>
            </w:r>
          </w:p>
          <w:p w:rsidR="00AF74EB" w:rsidRDefault="00AF74EB" w:rsidP="00D43845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D43845" w:rsidRDefault="00D43845" w:rsidP="0007550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AF74EB" w:rsidRDefault="00AF74EB" w:rsidP="0007550C">
            <w:pPr>
              <w:pStyle w:val="Standard15zeilig"/>
              <w:spacing w:line="240" w:lineRule="auto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4811" w:type="dxa"/>
            <w:tcBorders>
              <w:left w:val="single" w:sz="6" w:space="0" w:color="auto"/>
            </w:tcBorders>
          </w:tcPr>
          <w:p w:rsidR="00AF74EB" w:rsidRDefault="00AF74EB" w:rsidP="0007550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Vorname(n)</w:t>
            </w:r>
          </w:p>
          <w:p w:rsidR="00AF74EB" w:rsidRDefault="00AF74EB" w:rsidP="00D43845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D43845" w:rsidRDefault="00D43845" w:rsidP="0007550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AF74EB" w:rsidRDefault="00AF74EB" w:rsidP="00AF74EB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60"/>
        <w:gridCol w:w="4807"/>
      </w:tblGrid>
      <w:tr w:rsidR="00AF74EB">
        <w:trPr>
          <w:cantSplit/>
        </w:trPr>
        <w:tc>
          <w:tcPr>
            <w:tcW w:w="4406" w:type="dxa"/>
            <w:tcBorders>
              <w:right w:val="single" w:sz="6" w:space="0" w:color="auto"/>
            </w:tcBorders>
          </w:tcPr>
          <w:p w:rsidR="00AF74EB" w:rsidRDefault="00AF74EB" w:rsidP="0007550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Geburtsdatum, Geburtsort</w:t>
            </w:r>
          </w:p>
          <w:p w:rsidR="00AF74EB" w:rsidRDefault="00AF74EB" w:rsidP="00D43845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D43845" w:rsidRDefault="00D43845" w:rsidP="0007550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F74EB" w:rsidRDefault="00AF74EB" w:rsidP="0007550C">
            <w:pPr>
              <w:pStyle w:val="Standard15zeilig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4807" w:type="dxa"/>
            <w:tcBorders>
              <w:left w:val="single" w:sz="6" w:space="0" w:color="auto"/>
            </w:tcBorders>
          </w:tcPr>
          <w:p w:rsidR="00AF74EB" w:rsidRDefault="00AF74EB" w:rsidP="0007550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Staatsangehörigkeit</w:t>
            </w:r>
          </w:p>
          <w:p w:rsidR="00AF74EB" w:rsidRDefault="00AF74EB" w:rsidP="00D43845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D43845" w:rsidRDefault="00D43845" w:rsidP="0007550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AF74EB" w:rsidRDefault="00AF74EB" w:rsidP="00AF74EB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AF74EB">
        <w:trPr>
          <w:cantSplit/>
        </w:trPr>
        <w:tc>
          <w:tcPr>
            <w:tcW w:w="9373" w:type="dxa"/>
            <w:tcBorders>
              <w:right w:val="single" w:sz="6" w:space="0" w:color="auto"/>
            </w:tcBorders>
          </w:tcPr>
          <w:p w:rsidR="00AF74EB" w:rsidRDefault="00AF74EB" w:rsidP="0007550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Wohnsitz (Postleitzahl, Gemeinde, Straße, Hausnummer)</w:t>
            </w:r>
          </w:p>
          <w:p w:rsidR="00D43845" w:rsidRDefault="00D43845" w:rsidP="00D43845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D43845" w:rsidRDefault="00D43845" w:rsidP="0007550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AF74EB" w:rsidRDefault="00AF74EB" w:rsidP="00AF74EB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AF74EB">
        <w:trPr>
          <w:cantSplit/>
        </w:trPr>
        <w:tc>
          <w:tcPr>
            <w:tcW w:w="9373" w:type="dxa"/>
            <w:tcBorders>
              <w:right w:val="single" w:sz="6" w:space="0" w:color="auto"/>
            </w:tcBorders>
          </w:tcPr>
          <w:p w:rsidR="00AF74EB" w:rsidRDefault="00AF74EB" w:rsidP="0007550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Telefonisch erreichbar (Vorwahl, Telefonnummer)</w:t>
            </w:r>
          </w:p>
          <w:p w:rsidR="00D43845" w:rsidRDefault="00D43845" w:rsidP="00D43845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D43845" w:rsidRDefault="00D43845" w:rsidP="0007550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AF74EB" w:rsidRDefault="00AF74EB" w:rsidP="00AF74EB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AF74EB">
        <w:trPr>
          <w:cantSplit/>
        </w:trPr>
        <w:tc>
          <w:tcPr>
            <w:tcW w:w="9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EB" w:rsidRDefault="00AF74EB" w:rsidP="0007550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E-Mail</w:t>
            </w:r>
          </w:p>
          <w:p w:rsidR="00D43845" w:rsidRDefault="00D43845" w:rsidP="00D43845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AF74EB" w:rsidRDefault="00AF74EB" w:rsidP="0007550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FD1472" w:rsidRDefault="00FD1472" w:rsidP="00FD1472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D43845" w:rsidRDefault="00D43845" w:rsidP="00FD1472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F97D5B" w:rsidRDefault="00F97D5B" w:rsidP="00FD1472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510D61" w:rsidRDefault="00510D61" w:rsidP="00F97D5B">
      <w:pPr>
        <w:pStyle w:val="Standard15zeilig"/>
        <w:spacing w:after="100" w:line="300" w:lineRule="atLeast"/>
        <w:jc w:val="both"/>
        <w:rPr>
          <w:rFonts w:ascii="Arial" w:hAnsi="Arial"/>
          <w:b/>
          <w:spacing w:val="2"/>
          <w:sz w:val="22"/>
          <w:szCs w:val="22"/>
        </w:rPr>
      </w:pPr>
      <w:r>
        <w:rPr>
          <w:rFonts w:ascii="Arial" w:hAnsi="Arial"/>
          <w:b/>
          <w:spacing w:val="2"/>
          <w:sz w:val="22"/>
          <w:szCs w:val="22"/>
        </w:rPr>
        <w:t>B</w:t>
      </w:r>
      <w:r w:rsidRPr="007C5B5A">
        <w:rPr>
          <w:rFonts w:ascii="Arial" w:hAnsi="Arial"/>
          <w:b/>
          <w:spacing w:val="2"/>
          <w:sz w:val="22"/>
          <w:szCs w:val="22"/>
        </w:rPr>
        <w:t>eizulegende Unterlagen:</w:t>
      </w:r>
    </w:p>
    <w:p w:rsidR="008D43D4" w:rsidRDefault="008D43D4" w:rsidP="00D43845">
      <w:pPr>
        <w:pStyle w:val="Standard15zeilig"/>
        <w:numPr>
          <w:ilvl w:val="0"/>
          <w:numId w:val="1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Staatsbürgerschaftsnachweis</w:t>
      </w:r>
    </w:p>
    <w:p w:rsidR="00F97D5B" w:rsidRDefault="00220A8D" w:rsidP="00D43845">
      <w:pPr>
        <w:pStyle w:val="Standard15zeilig"/>
        <w:numPr>
          <w:ilvl w:val="0"/>
          <w:numId w:val="1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aktueller </w:t>
      </w:r>
      <w:r w:rsidR="00F97D5B">
        <w:rPr>
          <w:rFonts w:ascii="Arial" w:hAnsi="Arial"/>
          <w:spacing w:val="2"/>
          <w:sz w:val="20"/>
        </w:rPr>
        <w:t>Meldezettel</w:t>
      </w:r>
    </w:p>
    <w:p w:rsidR="00686CD9" w:rsidRDefault="00686CD9" w:rsidP="00D43845">
      <w:pPr>
        <w:pStyle w:val="Standard15zeilig"/>
        <w:numPr>
          <w:ilvl w:val="0"/>
          <w:numId w:val="1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Nachweis über die Zustimmung zur Bestellung des hauptberuflich tätigen abfallrechtlichen Geschäftsführers</w:t>
      </w:r>
    </w:p>
    <w:p w:rsidR="00686CD9" w:rsidRDefault="00686CD9" w:rsidP="00D43845">
      <w:pPr>
        <w:pStyle w:val="Standard15zeilig"/>
        <w:numPr>
          <w:ilvl w:val="0"/>
          <w:numId w:val="1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Nachweis über die Anordnungsbefugnis</w:t>
      </w:r>
      <w:r w:rsidR="00AE0BDD">
        <w:rPr>
          <w:rFonts w:ascii="Arial" w:hAnsi="Arial"/>
          <w:spacing w:val="2"/>
          <w:sz w:val="20"/>
        </w:rPr>
        <w:t xml:space="preserve"> (zB durch Bestellungsurkunde aus der hervorgeht, dass der abfallrechtliche Geschäftsführer betreffend seines klar abgegrenzten räumlichen und/oder sachlichen Verantwortungsbereich</w:t>
      </w:r>
      <w:r w:rsidR="00E6275F">
        <w:rPr>
          <w:rFonts w:ascii="Arial" w:hAnsi="Arial"/>
          <w:spacing w:val="2"/>
          <w:sz w:val="20"/>
        </w:rPr>
        <w:t>es</w:t>
      </w:r>
      <w:r w:rsidR="00AE0BDD">
        <w:rPr>
          <w:rFonts w:ascii="Arial" w:hAnsi="Arial"/>
          <w:spacing w:val="2"/>
          <w:sz w:val="20"/>
        </w:rPr>
        <w:t xml:space="preserve"> das Verhalten der Mitarbeiter nachhaltig beeinflussen kann)</w:t>
      </w:r>
    </w:p>
    <w:p w:rsidR="00686CD9" w:rsidRDefault="00686CD9" w:rsidP="00D43845">
      <w:pPr>
        <w:pStyle w:val="Standard15zeilig"/>
        <w:numPr>
          <w:ilvl w:val="0"/>
          <w:numId w:val="1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Angaben, ob der abfallrechtliche Geschäftsführer bei weiteren Unternehmen beschäftigt ist (Firmenbezeichnung und Sitz, Wochenstundenzahl)</w:t>
      </w:r>
    </w:p>
    <w:p w:rsidR="00F97D5B" w:rsidRDefault="00F97D5B" w:rsidP="00D43845">
      <w:pPr>
        <w:pStyle w:val="Standard15zeilig"/>
        <w:numPr>
          <w:ilvl w:val="0"/>
          <w:numId w:val="1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aktueller Strafregisterauszug und Verwaltungsstrafregisterauszug oder Bestätigung der zuständigen Verwaltungs</w:t>
      </w:r>
      <w:r w:rsidR="00686CD9">
        <w:rPr>
          <w:rFonts w:ascii="Arial" w:hAnsi="Arial"/>
          <w:spacing w:val="2"/>
          <w:sz w:val="20"/>
        </w:rPr>
        <w:t>straf</w:t>
      </w:r>
      <w:r>
        <w:rPr>
          <w:rFonts w:ascii="Arial" w:hAnsi="Arial"/>
          <w:spacing w:val="2"/>
          <w:sz w:val="20"/>
        </w:rPr>
        <w:t>behörde (Bezirkshauptmannschaft oder Stadtmagistrat)</w:t>
      </w:r>
    </w:p>
    <w:p w:rsidR="00AA70AE" w:rsidRDefault="00AA70AE" w:rsidP="00D43845">
      <w:pPr>
        <w:pStyle w:val="Standard15zeilig"/>
        <w:numPr>
          <w:ilvl w:val="0"/>
          <w:numId w:val="1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Formular „Erklärung betreffend Ausschließungsgründe“ (F</w:t>
      </w:r>
      <w:r w:rsidR="00BE3087">
        <w:rPr>
          <w:rFonts w:ascii="Arial" w:hAnsi="Arial"/>
          <w:spacing w:val="2"/>
          <w:sz w:val="20"/>
        </w:rPr>
        <w:t>3</w:t>
      </w:r>
      <w:r>
        <w:rPr>
          <w:rFonts w:ascii="Arial" w:hAnsi="Arial"/>
          <w:spacing w:val="2"/>
          <w:sz w:val="20"/>
        </w:rPr>
        <w:t>)</w:t>
      </w:r>
    </w:p>
    <w:p w:rsidR="00F97D5B" w:rsidRDefault="00F97D5B" w:rsidP="00D43845">
      <w:pPr>
        <w:pStyle w:val="Standard15zeilig"/>
        <w:numPr>
          <w:ilvl w:val="0"/>
          <w:numId w:val="1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Unterlagen betreffend die Ausbildung, die berufliche(n) Qualifikation(en) und die bisherige(n) Tätigkeit(en)</w:t>
      </w:r>
    </w:p>
    <w:p w:rsidR="00BF15E1" w:rsidRDefault="00BF15E1" w:rsidP="00BF15E1">
      <w:pPr>
        <w:pStyle w:val="Standard15zeilig"/>
        <w:spacing w:line="300" w:lineRule="exact"/>
        <w:jc w:val="both"/>
        <w:rPr>
          <w:rFonts w:ascii="Arial" w:hAnsi="Arial"/>
          <w:spacing w:val="2"/>
          <w:sz w:val="20"/>
        </w:rPr>
      </w:pPr>
      <w:bookmarkStart w:id="2" w:name="_GoBack"/>
      <w:bookmarkEnd w:id="2"/>
    </w:p>
    <w:p w:rsidR="00510D61" w:rsidRDefault="00510D61" w:rsidP="008D43D4">
      <w:pPr>
        <w:pStyle w:val="Standard15zeilig"/>
        <w:spacing w:after="100" w:line="300" w:lineRule="atLeast"/>
        <w:ind w:left="1969" w:hanging="1969"/>
        <w:jc w:val="both"/>
        <w:rPr>
          <w:rFonts w:ascii="Arial" w:hAnsi="Arial"/>
          <w:spacing w:val="2"/>
          <w:sz w:val="20"/>
        </w:rPr>
      </w:pPr>
    </w:p>
    <w:p w:rsidR="008D43D4" w:rsidRDefault="008D43D4" w:rsidP="008D43D4">
      <w:pPr>
        <w:pStyle w:val="Standard15zeilig"/>
        <w:spacing w:after="100" w:line="300" w:lineRule="atLeast"/>
        <w:ind w:left="1969" w:hanging="1969"/>
        <w:jc w:val="both"/>
        <w:rPr>
          <w:rFonts w:ascii="Arial" w:hAnsi="Arial"/>
          <w:spacing w:val="2"/>
          <w:sz w:val="20"/>
        </w:rPr>
      </w:pPr>
    </w:p>
    <w:p w:rsidR="00510D61" w:rsidRDefault="00510D61" w:rsidP="00F97D5B">
      <w:pPr>
        <w:pStyle w:val="Standard15zeilig"/>
        <w:tabs>
          <w:tab w:val="left" w:leader="underscore" w:pos="3978"/>
        </w:tabs>
        <w:spacing w:after="100" w:line="300" w:lineRule="atLeast"/>
        <w:ind w:left="1152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lastRenderedPageBreak/>
        <w:t xml:space="preserve">Diesem Ansuchen sind </w:t>
      </w:r>
      <w:r>
        <w:rPr>
          <w:rFonts w:ascii="Arial" w:hAnsi="Arial"/>
          <w:spacing w:val="2"/>
          <w:sz w:val="20"/>
        </w:rPr>
        <w:tab/>
        <w:t xml:space="preserve"> Beilagen (in Kopie) angeschlossen.</w:t>
      </w:r>
    </w:p>
    <w:p w:rsidR="00510D61" w:rsidRDefault="00510D61" w:rsidP="00510D61">
      <w:pPr>
        <w:pStyle w:val="Standard15zeilig"/>
        <w:spacing w:line="300" w:lineRule="exact"/>
        <w:jc w:val="both"/>
        <w:rPr>
          <w:rFonts w:ascii="Arial" w:hAnsi="Arial"/>
          <w:spacing w:val="2"/>
          <w:sz w:val="20"/>
        </w:rPr>
      </w:pPr>
    </w:p>
    <w:p w:rsidR="00510D61" w:rsidRDefault="00510D61" w:rsidP="00510D61">
      <w:pPr>
        <w:pStyle w:val="Standard15zeilig"/>
        <w:spacing w:line="300" w:lineRule="exact"/>
        <w:jc w:val="both"/>
        <w:rPr>
          <w:rFonts w:ascii="Arial" w:hAnsi="Arial"/>
          <w:spacing w:val="2"/>
          <w:sz w:val="20"/>
        </w:rPr>
      </w:pPr>
    </w:p>
    <w:p w:rsidR="00510D61" w:rsidRDefault="00510D61" w:rsidP="00510D61">
      <w:pPr>
        <w:pStyle w:val="Standard15zeilig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45"/>
          <w:tab w:val="left" w:pos="2832"/>
        </w:tabs>
        <w:spacing w:line="300" w:lineRule="exact"/>
        <w:ind w:right="109"/>
        <w:jc w:val="both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Datum:</w:t>
      </w:r>
      <w:r>
        <w:rPr>
          <w:rFonts w:ascii="Arial" w:hAnsi="Arial"/>
          <w:spacing w:val="2"/>
          <w:sz w:val="20"/>
        </w:rPr>
        <w:tab/>
      </w:r>
      <w:r>
        <w:rPr>
          <w:rFonts w:ascii="Arial" w:hAnsi="Arial"/>
          <w:b/>
          <w:spacing w:val="2"/>
          <w:sz w:val="20"/>
        </w:rPr>
        <w:t>Fertigung:</w:t>
      </w:r>
    </w:p>
    <w:p w:rsidR="00510D61" w:rsidRDefault="00510D61" w:rsidP="00510D61">
      <w:pPr>
        <w:pStyle w:val="Standard15zeilig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45"/>
          <w:tab w:val="left" w:pos="2832"/>
        </w:tabs>
        <w:spacing w:line="300" w:lineRule="exact"/>
        <w:ind w:right="109"/>
        <w:jc w:val="both"/>
        <w:rPr>
          <w:rFonts w:ascii="Arial" w:hAnsi="Arial"/>
          <w:spacing w:val="2"/>
          <w:sz w:val="20"/>
        </w:rPr>
      </w:pPr>
    </w:p>
    <w:p w:rsidR="00510D61" w:rsidRDefault="00510D61" w:rsidP="00510D61">
      <w:pPr>
        <w:pStyle w:val="Standard15zeilig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45"/>
          <w:tab w:val="left" w:pos="2832"/>
        </w:tabs>
        <w:spacing w:line="300" w:lineRule="exact"/>
        <w:ind w:right="109"/>
        <w:jc w:val="both"/>
        <w:rPr>
          <w:rFonts w:ascii="Arial" w:hAnsi="Arial"/>
          <w:spacing w:val="2"/>
          <w:sz w:val="20"/>
        </w:rPr>
      </w:pPr>
    </w:p>
    <w:sectPr w:rsidR="00510D61" w:rsidSect="00D62937">
      <w:headerReference w:type="default" r:id="rId7"/>
      <w:footerReference w:type="default" r:id="rId8"/>
      <w:pgSz w:w="11907" w:h="16840"/>
      <w:pgMar w:top="567" w:right="964" w:bottom="1247" w:left="1474" w:header="567" w:footer="85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BC" w:rsidRDefault="00CF5FBC">
      <w:pPr>
        <w:spacing w:after="0" w:line="240" w:lineRule="auto"/>
      </w:pPr>
      <w:r>
        <w:separator/>
      </w:r>
    </w:p>
  </w:endnote>
  <w:endnote w:type="continuationSeparator" w:id="0">
    <w:p w:rsidR="00CF5FBC" w:rsidRDefault="00CF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37" w:rsidRDefault="00D629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BC" w:rsidRDefault="00CF5FBC">
      <w:pPr>
        <w:spacing w:after="0" w:line="240" w:lineRule="auto"/>
      </w:pPr>
      <w:r>
        <w:separator/>
      </w:r>
    </w:p>
  </w:footnote>
  <w:footnote w:type="continuationSeparator" w:id="0">
    <w:p w:rsidR="00CF5FBC" w:rsidRDefault="00CF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37" w:rsidRDefault="00D62937" w:rsidP="00FD1472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3D3726">
      <w:rPr>
        <w:noProof/>
      </w:rPr>
      <w:t>- 2 -</w:t>
    </w:r>
    <w:r>
      <w:fldChar w:fldCharType="end"/>
    </w:r>
  </w:p>
  <w:p w:rsidR="00D62937" w:rsidRDefault="00D62937" w:rsidP="00FD1472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4D5"/>
    <w:multiLevelType w:val="hybridMultilevel"/>
    <w:tmpl w:val="9CF4DDE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1F"/>
    <w:rsid w:val="0007550C"/>
    <w:rsid w:val="000C3545"/>
    <w:rsid w:val="001419A8"/>
    <w:rsid w:val="00187839"/>
    <w:rsid w:val="001A731F"/>
    <w:rsid w:val="00204218"/>
    <w:rsid w:val="00220A8D"/>
    <w:rsid w:val="00323B88"/>
    <w:rsid w:val="003D3726"/>
    <w:rsid w:val="003D4499"/>
    <w:rsid w:val="004A2689"/>
    <w:rsid w:val="00510D61"/>
    <w:rsid w:val="00607533"/>
    <w:rsid w:val="00686CD9"/>
    <w:rsid w:val="006B73C2"/>
    <w:rsid w:val="006D428B"/>
    <w:rsid w:val="00706600"/>
    <w:rsid w:val="007B44B4"/>
    <w:rsid w:val="00855FCC"/>
    <w:rsid w:val="00877D96"/>
    <w:rsid w:val="008A57EA"/>
    <w:rsid w:val="008B5A4B"/>
    <w:rsid w:val="008D43D4"/>
    <w:rsid w:val="009D24B6"/>
    <w:rsid w:val="00A05099"/>
    <w:rsid w:val="00A4645F"/>
    <w:rsid w:val="00A46C94"/>
    <w:rsid w:val="00A46D6D"/>
    <w:rsid w:val="00A96A40"/>
    <w:rsid w:val="00AA70AE"/>
    <w:rsid w:val="00AE0BDD"/>
    <w:rsid w:val="00AF74EB"/>
    <w:rsid w:val="00B0181B"/>
    <w:rsid w:val="00B04681"/>
    <w:rsid w:val="00B62999"/>
    <w:rsid w:val="00B70DE8"/>
    <w:rsid w:val="00BB7B4F"/>
    <w:rsid w:val="00BE3087"/>
    <w:rsid w:val="00BE632D"/>
    <w:rsid w:val="00BF15E1"/>
    <w:rsid w:val="00CD058D"/>
    <w:rsid w:val="00CF5FBC"/>
    <w:rsid w:val="00D43845"/>
    <w:rsid w:val="00D55CF2"/>
    <w:rsid w:val="00D62937"/>
    <w:rsid w:val="00D7658C"/>
    <w:rsid w:val="00E33017"/>
    <w:rsid w:val="00E6275F"/>
    <w:rsid w:val="00E665BA"/>
    <w:rsid w:val="00F97D5B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865DE-AE8B-4E9A-A072-3F0FC099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customStyle="1" w:styleId="Standard15zeilig">
    <w:name w:val="Standard 1.5zeilig"/>
    <w:basedOn w:val="Standard"/>
    <w:rsid w:val="00FD1472"/>
    <w:pPr>
      <w:spacing w:after="0" w:line="360" w:lineRule="atLeast"/>
    </w:pPr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rsid w:val="00FD147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3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U0184918</dc:creator>
  <cp:lastModifiedBy>KOFLER Sandra</cp:lastModifiedBy>
  <cp:revision>3</cp:revision>
  <cp:lastPrinted>2011-02-28T13:13:00Z</cp:lastPrinted>
  <dcterms:created xsi:type="dcterms:W3CDTF">2014-09-04T07:29:00Z</dcterms:created>
  <dcterms:modified xsi:type="dcterms:W3CDTF">2020-08-18T07:24:00Z</dcterms:modified>
</cp:coreProperties>
</file>