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C7F" w:rsidRDefault="008D1C7F" w:rsidP="0086793D">
      <w:bookmarkStart w:id="0" w:name="txtAnschrift"/>
      <w:bookmarkStart w:id="1" w:name="txtText"/>
      <w:bookmarkEnd w:id="0"/>
    </w:p>
    <w:p w:rsidR="00B355CF" w:rsidRDefault="00B355CF" w:rsidP="0086793D"/>
    <w:p w:rsidR="008D1C7F" w:rsidRDefault="008D1C7F" w:rsidP="0086793D"/>
    <w:p w:rsidR="008D1C7F" w:rsidRDefault="008D1C7F" w:rsidP="0086793D"/>
    <w:p w:rsidR="008D1C7F" w:rsidRDefault="008D1C7F" w:rsidP="0086793D"/>
    <w:bookmarkEnd w:id="1"/>
    <w:p w:rsidR="0086793D" w:rsidRPr="00B459C5" w:rsidRDefault="00B459C5" w:rsidP="00B459C5">
      <w:pPr>
        <w:pStyle w:val="Standard15zeilig"/>
        <w:spacing w:line="300" w:lineRule="exact"/>
        <w:ind w:right="109"/>
        <w:jc w:val="right"/>
        <w:rPr>
          <w:rFonts w:ascii="Arial" w:hAnsi="Arial"/>
          <w:b/>
          <w:spacing w:val="2"/>
          <w:sz w:val="20"/>
        </w:rPr>
      </w:pPr>
      <w:r>
        <w:rPr>
          <w:rFonts w:ascii="Arial" w:hAnsi="Arial"/>
          <w:b/>
          <w:spacing w:val="2"/>
          <w:sz w:val="20"/>
        </w:rPr>
        <w:t>(F2)</w:t>
      </w:r>
    </w:p>
    <w:p w:rsidR="0086793D" w:rsidRDefault="0086793D" w:rsidP="0086793D">
      <w:pPr>
        <w:pStyle w:val="Standard15zeilig"/>
        <w:spacing w:line="300" w:lineRule="exact"/>
        <w:rPr>
          <w:rFonts w:ascii="Arial" w:hAnsi="Arial"/>
          <w:spacing w:val="2"/>
          <w:sz w:val="20"/>
        </w:rPr>
      </w:pPr>
      <w:r>
        <w:rPr>
          <w:rFonts w:ascii="Arial" w:hAnsi="Arial"/>
          <w:b/>
          <w:spacing w:val="2"/>
          <w:sz w:val="20"/>
        </w:rPr>
        <w:t>Amt der Tiroler Landesregierung</w:t>
      </w:r>
    </w:p>
    <w:p w:rsidR="0086793D" w:rsidRDefault="0086793D" w:rsidP="0086793D">
      <w:pPr>
        <w:pStyle w:val="Standard15zeilig"/>
        <w:spacing w:line="300" w:lineRule="exact"/>
        <w:rPr>
          <w:rFonts w:ascii="Arial" w:hAnsi="Arial"/>
          <w:spacing w:val="2"/>
          <w:sz w:val="20"/>
        </w:rPr>
      </w:pPr>
      <w:r>
        <w:rPr>
          <w:rFonts w:ascii="Arial" w:hAnsi="Arial"/>
          <w:b/>
          <w:spacing w:val="2"/>
          <w:sz w:val="20"/>
        </w:rPr>
        <w:t>Abteilung Umweltschutz</w:t>
      </w:r>
    </w:p>
    <w:p w:rsidR="0086793D" w:rsidRDefault="0086793D" w:rsidP="0086793D">
      <w:pPr>
        <w:pStyle w:val="Standard15zeilig"/>
        <w:spacing w:line="300" w:lineRule="exact"/>
        <w:rPr>
          <w:rFonts w:ascii="Arial" w:hAnsi="Arial"/>
          <w:spacing w:val="2"/>
          <w:sz w:val="20"/>
        </w:rPr>
      </w:pPr>
      <w:r>
        <w:rPr>
          <w:rFonts w:ascii="Arial" w:hAnsi="Arial"/>
          <w:b/>
          <w:spacing w:val="2"/>
          <w:sz w:val="20"/>
        </w:rPr>
        <w:t>Eduard-</w:t>
      </w:r>
      <w:proofErr w:type="spellStart"/>
      <w:r>
        <w:rPr>
          <w:rFonts w:ascii="Arial" w:hAnsi="Arial"/>
          <w:b/>
          <w:spacing w:val="2"/>
          <w:sz w:val="20"/>
        </w:rPr>
        <w:t>Wallnöfer</w:t>
      </w:r>
      <w:proofErr w:type="spellEnd"/>
      <w:r>
        <w:rPr>
          <w:rFonts w:ascii="Arial" w:hAnsi="Arial"/>
          <w:b/>
          <w:spacing w:val="2"/>
          <w:sz w:val="20"/>
        </w:rPr>
        <w:t>-Platz 3</w:t>
      </w:r>
    </w:p>
    <w:p w:rsidR="0086793D" w:rsidRDefault="0086793D" w:rsidP="0086793D">
      <w:pPr>
        <w:pStyle w:val="Standard15zeilig"/>
        <w:spacing w:line="300" w:lineRule="exact"/>
        <w:rPr>
          <w:rFonts w:ascii="Arial" w:hAnsi="Arial"/>
          <w:b/>
          <w:spacing w:val="2"/>
          <w:sz w:val="20"/>
        </w:rPr>
      </w:pPr>
      <w:r>
        <w:rPr>
          <w:rFonts w:ascii="Arial" w:hAnsi="Arial"/>
          <w:b/>
          <w:spacing w:val="2"/>
          <w:sz w:val="20"/>
        </w:rPr>
        <w:t>6020 Innsbruck</w:t>
      </w:r>
    </w:p>
    <w:p w:rsidR="004A2689" w:rsidRDefault="004A2689" w:rsidP="00A46C94"/>
    <w:p w:rsidR="0086793D" w:rsidRDefault="0086793D" w:rsidP="0086793D">
      <w:pPr>
        <w:pStyle w:val="Standard15zeilig"/>
        <w:rPr>
          <w:rFonts w:ascii="Arial" w:hAnsi="Arial"/>
          <w:spacing w:val="2"/>
        </w:rPr>
      </w:pPr>
    </w:p>
    <w:p w:rsidR="008D1C7F" w:rsidRDefault="008D1C7F" w:rsidP="0086793D">
      <w:pPr>
        <w:pStyle w:val="Standard15zeilig"/>
        <w:rPr>
          <w:rFonts w:ascii="Arial" w:hAnsi="Arial"/>
          <w:spacing w:val="2"/>
        </w:rPr>
      </w:pPr>
    </w:p>
    <w:p w:rsidR="00A7372E" w:rsidRDefault="00A7372E" w:rsidP="0086793D">
      <w:pPr>
        <w:pStyle w:val="Standard15zeilig"/>
        <w:rPr>
          <w:rFonts w:ascii="Arial" w:hAnsi="Arial"/>
          <w:spacing w:val="2"/>
        </w:rPr>
      </w:pPr>
    </w:p>
    <w:p w:rsidR="00A7372E" w:rsidRDefault="00A7372E" w:rsidP="0086793D">
      <w:pPr>
        <w:pStyle w:val="Standard15zeilig"/>
        <w:rPr>
          <w:rFonts w:ascii="Arial" w:hAnsi="Arial"/>
          <w:spacing w:val="2"/>
        </w:rPr>
      </w:pPr>
    </w:p>
    <w:p w:rsidR="00F227F2" w:rsidRPr="00A7372E" w:rsidRDefault="0086793D" w:rsidP="00A7372E">
      <w:pPr>
        <w:pStyle w:val="Standard15zeilig"/>
        <w:spacing w:after="100"/>
        <w:jc w:val="center"/>
        <w:rPr>
          <w:rFonts w:ascii="Arial" w:hAnsi="Arial"/>
          <w:b/>
          <w:spacing w:val="2"/>
          <w:sz w:val="40"/>
          <w:szCs w:val="40"/>
        </w:rPr>
      </w:pPr>
      <w:r w:rsidRPr="00A7372E">
        <w:rPr>
          <w:rFonts w:ascii="Arial" w:hAnsi="Arial"/>
          <w:b/>
          <w:spacing w:val="2"/>
          <w:sz w:val="40"/>
          <w:szCs w:val="40"/>
        </w:rPr>
        <w:t>Namhaftmachung</w:t>
      </w:r>
    </w:p>
    <w:p w:rsidR="00A46307" w:rsidRDefault="00BB348A" w:rsidP="00A7372E">
      <w:pPr>
        <w:pStyle w:val="Standard15zeilig"/>
        <w:spacing w:after="100"/>
        <w:jc w:val="center"/>
        <w:rPr>
          <w:rFonts w:ascii="Arial" w:hAnsi="Arial"/>
          <w:b/>
          <w:spacing w:val="2"/>
          <w:sz w:val="40"/>
          <w:szCs w:val="40"/>
        </w:rPr>
      </w:pPr>
      <w:r>
        <w:rPr>
          <w:rFonts w:ascii="Arial" w:hAnsi="Arial"/>
          <w:b/>
          <w:spacing w:val="2"/>
          <w:sz w:val="40"/>
          <w:szCs w:val="40"/>
        </w:rPr>
        <w:t>verantwortliche</w:t>
      </w:r>
      <w:r w:rsidR="0086793D" w:rsidRPr="00A7372E">
        <w:rPr>
          <w:rFonts w:ascii="Arial" w:hAnsi="Arial"/>
          <w:b/>
          <w:spacing w:val="2"/>
          <w:sz w:val="40"/>
          <w:szCs w:val="40"/>
        </w:rPr>
        <w:t xml:space="preserve"> Person</w:t>
      </w:r>
    </w:p>
    <w:p w:rsidR="00E854F5" w:rsidRPr="00A7372E" w:rsidRDefault="00E854F5" w:rsidP="00E854F5">
      <w:pPr>
        <w:pStyle w:val="Standard15zeilig"/>
        <w:spacing w:after="100"/>
        <w:jc w:val="center"/>
        <w:rPr>
          <w:rFonts w:ascii="Arial" w:hAnsi="Arial"/>
          <w:b/>
          <w:spacing w:val="2"/>
          <w:sz w:val="40"/>
          <w:szCs w:val="40"/>
        </w:rPr>
      </w:pPr>
      <w:r>
        <w:rPr>
          <w:rFonts w:ascii="Arial" w:hAnsi="Arial"/>
          <w:b/>
          <w:spacing w:val="2"/>
          <w:szCs w:val="24"/>
        </w:rPr>
        <w:t>(</w:t>
      </w:r>
      <w:r w:rsidRPr="00776004">
        <w:rPr>
          <w:rFonts w:ascii="Arial" w:hAnsi="Arial"/>
          <w:b/>
          <w:spacing w:val="2"/>
          <w:szCs w:val="24"/>
        </w:rPr>
        <w:t xml:space="preserve">für </w:t>
      </w:r>
      <w:r w:rsidR="00922D31">
        <w:rPr>
          <w:rFonts w:ascii="Arial" w:hAnsi="Arial"/>
          <w:b/>
          <w:spacing w:val="2"/>
          <w:szCs w:val="24"/>
        </w:rPr>
        <w:t xml:space="preserve">nicht </w:t>
      </w:r>
      <w:bookmarkStart w:id="2" w:name="_GoBack"/>
      <w:bookmarkEnd w:id="2"/>
      <w:r w:rsidRPr="00776004">
        <w:rPr>
          <w:rFonts w:ascii="Arial" w:hAnsi="Arial"/>
          <w:b/>
          <w:spacing w:val="2"/>
          <w:szCs w:val="24"/>
        </w:rPr>
        <w:t xml:space="preserve">natürliche Person, die </w:t>
      </w:r>
      <w:r w:rsidRPr="00D80B37">
        <w:rPr>
          <w:rFonts w:ascii="Arial" w:hAnsi="Arial"/>
          <w:b/>
          <w:spacing w:val="2"/>
          <w:szCs w:val="24"/>
          <w:u w:val="single"/>
        </w:rPr>
        <w:t>nicht gefährliche Abfälle</w:t>
      </w:r>
      <w:r w:rsidR="00DD300C">
        <w:rPr>
          <w:rFonts w:ascii="Arial" w:hAnsi="Arial"/>
          <w:b/>
          <w:spacing w:val="2"/>
          <w:szCs w:val="24"/>
        </w:rPr>
        <w:t xml:space="preserve"> </w:t>
      </w:r>
      <w:r w:rsidR="00D96B07">
        <w:rPr>
          <w:rFonts w:ascii="Arial" w:hAnsi="Arial"/>
          <w:b/>
          <w:spacing w:val="2"/>
          <w:szCs w:val="24"/>
        </w:rPr>
        <w:t xml:space="preserve">oder Asbestzement </w:t>
      </w:r>
      <w:r w:rsidR="00DD300C">
        <w:rPr>
          <w:rFonts w:ascii="Arial" w:hAnsi="Arial"/>
          <w:b/>
          <w:spacing w:val="2"/>
          <w:szCs w:val="24"/>
        </w:rPr>
        <w:t>sammelt</w:t>
      </w:r>
      <w:r w:rsidRPr="00776004">
        <w:rPr>
          <w:rFonts w:ascii="Arial" w:hAnsi="Arial"/>
          <w:b/>
          <w:spacing w:val="2"/>
          <w:szCs w:val="24"/>
        </w:rPr>
        <w:t>/behandel</w:t>
      </w:r>
      <w:r w:rsidR="00DD300C">
        <w:rPr>
          <w:rFonts w:ascii="Arial" w:hAnsi="Arial"/>
          <w:b/>
          <w:spacing w:val="2"/>
          <w:szCs w:val="24"/>
        </w:rPr>
        <w:t>t</w:t>
      </w:r>
      <w:r>
        <w:rPr>
          <w:rFonts w:ascii="Arial" w:hAnsi="Arial"/>
          <w:b/>
          <w:spacing w:val="2"/>
          <w:szCs w:val="24"/>
        </w:rPr>
        <w:t>)</w:t>
      </w:r>
    </w:p>
    <w:p w:rsidR="00BB348A" w:rsidRDefault="00BB348A" w:rsidP="0086793D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240CB0" w:rsidRDefault="00240CB0" w:rsidP="0086793D">
      <w:pPr>
        <w:pStyle w:val="Standard15zeilig"/>
        <w:jc w:val="both"/>
        <w:rPr>
          <w:rFonts w:ascii="Arial" w:hAnsi="Arial"/>
          <w:spacing w:val="2"/>
          <w:sz w:val="20"/>
        </w:rPr>
      </w:pPr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2"/>
      </w:tblGrid>
      <w:tr w:rsidR="00BB348A" w:rsidRPr="006D241C" w:rsidTr="006D241C">
        <w:tc>
          <w:tcPr>
            <w:tcW w:w="9282" w:type="dxa"/>
            <w:shd w:val="clear" w:color="auto" w:fill="auto"/>
          </w:tcPr>
          <w:p w:rsidR="00BB348A" w:rsidRPr="006D241C" w:rsidRDefault="00BB348A" w:rsidP="006D241C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 w:rsidRPr="006D241C">
              <w:rPr>
                <w:rFonts w:ascii="Arial" w:hAnsi="Arial"/>
                <w:spacing w:val="2"/>
                <w:sz w:val="20"/>
              </w:rPr>
              <w:t>Name (Vereinsname, Firmenname, Genossenschaftsname), Rechtsform</w:t>
            </w:r>
          </w:p>
          <w:p w:rsidR="00BB348A" w:rsidRPr="006D241C" w:rsidRDefault="00BB348A" w:rsidP="006D241C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BB348A" w:rsidRPr="006D241C" w:rsidRDefault="00BB348A" w:rsidP="006D241C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BB348A" w:rsidRDefault="00BB348A" w:rsidP="00BB348A">
      <w:pPr>
        <w:pStyle w:val="Standard15zeilig"/>
        <w:spacing w:line="60" w:lineRule="exact"/>
        <w:jc w:val="both"/>
        <w:rPr>
          <w:rFonts w:ascii="Arial" w:hAnsi="Arial"/>
          <w:spacing w:val="2"/>
          <w:sz w:val="20"/>
        </w:rPr>
      </w:pPr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2"/>
        <w:gridCol w:w="2550"/>
      </w:tblGrid>
      <w:tr w:rsidR="00BB348A" w:rsidRPr="006D241C" w:rsidTr="006D241C">
        <w:tc>
          <w:tcPr>
            <w:tcW w:w="6732" w:type="dxa"/>
            <w:shd w:val="clear" w:color="auto" w:fill="auto"/>
          </w:tcPr>
          <w:p w:rsidR="00BB348A" w:rsidRPr="006D241C" w:rsidRDefault="00BB348A" w:rsidP="006D241C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 w:rsidRPr="006D241C">
              <w:rPr>
                <w:rFonts w:ascii="Arial" w:hAnsi="Arial"/>
                <w:spacing w:val="2"/>
                <w:sz w:val="20"/>
              </w:rPr>
              <w:t>Sitz (Geschäftsanschrift)</w:t>
            </w:r>
          </w:p>
          <w:p w:rsidR="00BB348A" w:rsidRPr="006D241C" w:rsidRDefault="00BB348A" w:rsidP="006D241C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BB348A" w:rsidRPr="006D241C" w:rsidRDefault="00BB348A" w:rsidP="006D241C">
            <w:pPr>
              <w:pStyle w:val="Standard15zeilig"/>
              <w:spacing w:after="6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BB348A" w:rsidRPr="006D241C" w:rsidRDefault="00BB348A" w:rsidP="006D241C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 w:rsidRPr="006D241C">
              <w:rPr>
                <w:rFonts w:ascii="Arial" w:hAnsi="Arial"/>
                <w:spacing w:val="2"/>
                <w:sz w:val="20"/>
              </w:rPr>
              <w:t>Firmenbuchnummer</w:t>
            </w:r>
          </w:p>
          <w:p w:rsidR="00BB348A" w:rsidRPr="006D241C" w:rsidRDefault="00BB348A" w:rsidP="006D241C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BB348A" w:rsidRDefault="00BB348A" w:rsidP="00BB348A">
      <w:pPr>
        <w:pStyle w:val="Standard15zeilig"/>
        <w:spacing w:line="60" w:lineRule="exact"/>
        <w:jc w:val="both"/>
        <w:rPr>
          <w:rFonts w:ascii="Arial" w:hAnsi="Arial"/>
          <w:spacing w:val="2"/>
          <w:sz w:val="20"/>
        </w:rPr>
      </w:pPr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2"/>
      </w:tblGrid>
      <w:tr w:rsidR="00BB348A" w:rsidRPr="006D241C" w:rsidTr="006D241C">
        <w:tc>
          <w:tcPr>
            <w:tcW w:w="9282" w:type="dxa"/>
            <w:shd w:val="clear" w:color="auto" w:fill="auto"/>
          </w:tcPr>
          <w:p w:rsidR="00BB348A" w:rsidRPr="006D241C" w:rsidRDefault="00BB348A" w:rsidP="006D241C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 w:rsidRPr="006D241C">
              <w:rPr>
                <w:rFonts w:ascii="Arial" w:hAnsi="Arial"/>
                <w:spacing w:val="2"/>
                <w:sz w:val="20"/>
              </w:rPr>
              <w:t>Telefonisch erreichbar (Vorwahl, Telefonnummer)</w:t>
            </w:r>
          </w:p>
          <w:p w:rsidR="00BB348A" w:rsidRPr="006D241C" w:rsidRDefault="00BB348A" w:rsidP="006D241C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BB348A" w:rsidRPr="006D241C" w:rsidRDefault="00BB348A" w:rsidP="006D241C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BB348A" w:rsidRDefault="00BB348A" w:rsidP="00BB348A">
      <w:pPr>
        <w:spacing w:after="0" w:line="60" w:lineRule="exact"/>
      </w:pPr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2"/>
      </w:tblGrid>
      <w:tr w:rsidR="00BB348A" w:rsidRPr="006D241C" w:rsidTr="006D241C">
        <w:tc>
          <w:tcPr>
            <w:tcW w:w="9282" w:type="dxa"/>
            <w:shd w:val="clear" w:color="auto" w:fill="auto"/>
          </w:tcPr>
          <w:p w:rsidR="00BB348A" w:rsidRPr="006D241C" w:rsidRDefault="00BB348A" w:rsidP="006D241C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 w:rsidRPr="006D241C">
              <w:rPr>
                <w:rFonts w:ascii="Arial" w:hAnsi="Arial"/>
                <w:spacing w:val="2"/>
                <w:sz w:val="20"/>
              </w:rPr>
              <w:t>E-Mail</w:t>
            </w:r>
          </w:p>
          <w:p w:rsidR="00BB348A" w:rsidRPr="006D241C" w:rsidRDefault="00BB348A" w:rsidP="006D241C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BB348A" w:rsidRPr="006D241C" w:rsidRDefault="00BB348A" w:rsidP="006D241C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BB348A" w:rsidRDefault="00BB348A" w:rsidP="0086793D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A7372E" w:rsidRDefault="00A7372E" w:rsidP="00240CB0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A7372E" w:rsidRDefault="00A7372E" w:rsidP="00240CB0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A7372E" w:rsidRDefault="00A7372E" w:rsidP="00240CB0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A7372E" w:rsidRDefault="00A7372E" w:rsidP="00240CB0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A7372E" w:rsidRDefault="00A7372E" w:rsidP="00240CB0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A7372E" w:rsidRDefault="00A7372E" w:rsidP="0086793D">
      <w:pPr>
        <w:pStyle w:val="Standard15zeilig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br w:type="page"/>
      </w:r>
    </w:p>
    <w:p w:rsidR="00A7372E" w:rsidRDefault="00A7372E" w:rsidP="00A7372E">
      <w:pPr>
        <w:pStyle w:val="Standard15zeilig"/>
        <w:spacing w:after="100"/>
        <w:jc w:val="center"/>
        <w:rPr>
          <w:rFonts w:ascii="Arial" w:hAnsi="Arial"/>
          <w:b/>
          <w:spacing w:val="2"/>
          <w:sz w:val="32"/>
          <w:szCs w:val="32"/>
        </w:rPr>
      </w:pPr>
      <w:r w:rsidRPr="00A7372E">
        <w:rPr>
          <w:rFonts w:ascii="Arial" w:hAnsi="Arial"/>
          <w:b/>
          <w:spacing w:val="2"/>
          <w:sz w:val="32"/>
          <w:szCs w:val="32"/>
        </w:rPr>
        <w:lastRenderedPageBreak/>
        <w:t xml:space="preserve">Angaben zur </w:t>
      </w:r>
      <w:r>
        <w:rPr>
          <w:rFonts w:ascii="Arial" w:hAnsi="Arial"/>
          <w:b/>
          <w:spacing w:val="2"/>
          <w:sz w:val="32"/>
          <w:szCs w:val="32"/>
        </w:rPr>
        <w:t>verantwortlichen</w:t>
      </w:r>
      <w:r w:rsidRPr="00A7372E">
        <w:rPr>
          <w:rFonts w:ascii="Arial" w:hAnsi="Arial"/>
          <w:b/>
          <w:spacing w:val="2"/>
          <w:sz w:val="32"/>
          <w:szCs w:val="32"/>
        </w:rPr>
        <w:t xml:space="preserve"> Person</w:t>
      </w:r>
    </w:p>
    <w:p w:rsidR="00776004" w:rsidRDefault="00776004" w:rsidP="00A7372E">
      <w:pPr>
        <w:pStyle w:val="Standard15zeilig"/>
        <w:jc w:val="both"/>
        <w:rPr>
          <w:rFonts w:ascii="Arial" w:hAnsi="Arial"/>
          <w:spacing w:val="2"/>
          <w:sz w:val="20"/>
        </w:rPr>
      </w:pPr>
    </w:p>
    <w:tbl>
      <w:tblPr>
        <w:tblW w:w="9379" w:type="dxa"/>
        <w:tblInd w:w="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6"/>
        <w:gridCol w:w="162"/>
        <w:gridCol w:w="4811"/>
      </w:tblGrid>
      <w:tr w:rsidR="005E7820">
        <w:trPr>
          <w:cantSplit/>
        </w:trPr>
        <w:tc>
          <w:tcPr>
            <w:tcW w:w="4406" w:type="dxa"/>
            <w:tcBorders>
              <w:bottom w:val="single" w:sz="6" w:space="0" w:color="auto"/>
              <w:right w:val="single" w:sz="6" w:space="0" w:color="auto"/>
            </w:tcBorders>
          </w:tcPr>
          <w:p w:rsidR="005E7820" w:rsidRDefault="005E7820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Familienname</w:t>
            </w:r>
          </w:p>
          <w:p w:rsidR="005E7820" w:rsidRDefault="005E7820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5E7820" w:rsidRDefault="005E7820" w:rsidP="005E7820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E7820" w:rsidRDefault="005E7820" w:rsidP="005E7820">
            <w:pPr>
              <w:pStyle w:val="Standard15zeilig"/>
              <w:spacing w:line="240" w:lineRule="auto"/>
              <w:jc w:val="both"/>
              <w:rPr>
                <w:rFonts w:ascii="Arial" w:hAnsi="Arial"/>
                <w:spacing w:val="2"/>
                <w:sz w:val="20"/>
              </w:rPr>
            </w:pPr>
          </w:p>
        </w:tc>
        <w:tc>
          <w:tcPr>
            <w:tcW w:w="4811" w:type="dxa"/>
            <w:tcBorders>
              <w:left w:val="single" w:sz="6" w:space="0" w:color="auto"/>
            </w:tcBorders>
          </w:tcPr>
          <w:p w:rsidR="005E7820" w:rsidRDefault="005E7820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Vorname(n)</w:t>
            </w:r>
          </w:p>
          <w:p w:rsidR="005E7820" w:rsidRDefault="005E7820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5E7820" w:rsidRDefault="005E7820" w:rsidP="005E7820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5E7820" w:rsidRDefault="005E7820" w:rsidP="005E7820">
      <w:pPr>
        <w:spacing w:after="0" w:line="60" w:lineRule="exact"/>
      </w:pPr>
    </w:p>
    <w:tbl>
      <w:tblPr>
        <w:tblW w:w="9373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6"/>
        <w:gridCol w:w="160"/>
        <w:gridCol w:w="4807"/>
      </w:tblGrid>
      <w:tr w:rsidR="005E7820">
        <w:trPr>
          <w:cantSplit/>
        </w:trPr>
        <w:tc>
          <w:tcPr>
            <w:tcW w:w="4406" w:type="dxa"/>
            <w:tcBorders>
              <w:right w:val="single" w:sz="6" w:space="0" w:color="auto"/>
            </w:tcBorders>
          </w:tcPr>
          <w:p w:rsidR="005E7820" w:rsidRDefault="005E7820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Geburtsdatum, Geburtsort</w:t>
            </w:r>
          </w:p>
          <w:p w:rsidR="005E7820" w:rsidRDefault="005E7820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5E7820" w:rsidRDefault="005E7820" w:rsidP="005E7820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E7820" w:rsidRDefault="005E7820" w:rsidP="005E7820">
            <w:pPr>
              <w:pStyle w:val="Standard15zeilig"/>
              <w:jc w:val="both"/>
              <w:rPr>
                <w:rFonts w:ascii="Arial" w:hAnsi="Arial"/>
                <w:spacing w:val="2"/>
                <w:sz w:val="20"/>
              </w:rPr>
            </w:pPr>
          </w:p>
        </w:tc>
        <w:tc>
          <w:tcPr>
            <w:tcW w:w="4807" w:type="dxa"/>
            <w:tcBorders>
              <w:left w:val="single" w:sz="6" w:space="0" w:color="auto"/>
            </w:tcBorders>
          </w:tcPr>
          <w:p w:rsidR="005E7820" w:rsidRDefault="005E7820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Staatsangehörigkeit</w:t>
            </w:r>
          </w:p>
          <w:p w:rsidR="005E7820" w:rsidRDefault="005E7820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5E7820" w:rsidRDefault="005E7820" w:rsidP="005E7820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5E7820" w:rsidRDefault="005E7820" w:rsidP="005E7820">
      <w:pPr>
        <w:spacing w:after="0" w:line="60" w:lineRule="exact"/>
      </w:pPr>
    </w:p>
    <w:tbl>
      <w:tblPr>
        <w:tblW w:w="9373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3"/>
      </w:tblGrid>
      <w:tr w:rsidR="005E7820">
        <w:trPr>
          <w:cantSplit/>
        </w:trPr>
        <w:tc>
          <w:tcPr>
            <w:tcW w:w="9373" w:type="dxa"/>
            <w:tcBorders>
              <w:right w:val="single" w:sz="6" w:space="0" w:color="auto"/>
            </w:tcBorders>
          </w:tcPr>
          <w:p w:rsidR="005E7820" w:rsidRDefault="005E7820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Wohnsitz (Postleitzahl, Gemeinde, Straße, Hausnummer)</w:t>
            </w:r>
          </w:p>
          <w:p w:rsidR="005E7820" w:rsidRDefault="005E7820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5E7820" w:rsidRDefault="005E7820" w:rsidP="005E7820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5E7820" w:rsidRDefault="005E7820" w:rsidP="005E7820">
      <w:pPr>
        <w:spacing w:after="0" w:line="60" w:lineRule="exact"/>
      </w:pPr>
    </w:p>
    <w:tbl>
      <w:tblPr>
        <w:tblW w:w="9373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3"/>
      </w:tblGrid>
      <w:tr w:rsidR="005E7820">
        <w:trPr>
          <w:cantSplit/>
        </w:trPr>
        <w:tc>
          <w:tcPr>
            <w:tcW w:w="9373" w:type="dxa"/>
            <w:tcBorders>
              <w:right w:val="single" w:sz="6" w:space="0" w:color="auto"/>
            </w:tcBorders>
          </w:tcPr>
          <w:p w:rsidR="005E7820" w:rsidRDefault="005E7820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Telefonisch erreichbar (Vorwahl, Telefonnummer)</w:t>
            </w:r>
          </w:p>
          <w:p w:rsidR="005E7820" w:rsidRDefault="005E7820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5E7820" w:rsidRDefault="005E7820" w:rsidP="005E7820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5E7820" w:rsidRDefault="005E7820" w:rsidP="005E7820">
      <w:pPr>
        <w:spacing w:after="0" w:line="60" w:lineRule="exact"/>
      </w:pPr>
    </w:p>
    <w:tbl>
      <w:tblPr>
        <w:tblW w:w="9373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3"/>
      </w:tblGrid>
      <w:tr w:rsidR="005E7820">
        <w:trPr>
          <w:cantSplit/>
        </w:trPr>
        <w:tc>
          <w:tcPr>
            <w:tcW w:w="9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820" w:rsidRDefault="005E7820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E-Mail</w:t>
            </w:r>
          </w:p>
          <w:p w:rsidR="005E7820" w:rsidRDefault="005E7820" w:rsidP="005E7820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A7372E" w:rsidRDefault="00A7372E" w:rsidP="0086793D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776004" w:rsidRDefault="00776004" w:rsidP="0086793D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776004" w:rsidRPr="00776004" w:rsidRDefault="00776004" w:rsidP="00E854F5">
      <w:pPr>
        <w:pStyle w:val="Standard15zeilig"/>
        <w:spacing w:after="100" w:line="300" w:lineRule="atLeast"/>
        <w:jc w:val="both"/>
        <w:rPr>
          <w:rFonts w:ascii="Arial" w:hAnsi="Arial"/>
          <w:b/>
          <w:spacing w:val="2"/>
          <w:szCs w:val="24"/>
        </w:rPr>
      </w:pPr>
      <w:r w:rsidRPr="00776004">
        <w:rPr>
          <w:rFonts w:ascii="Arial" w:hAnsi="Arial"/>
          <w:b/>
          <w:spacing w:val="2"/>
          <w:szCs w:val="24"/>
        </w:rPr>
        <w:t>Beizulegende Unterlagen:</w:t>
      </w:r>
    </w:p>
    <w:p w:rsidR="00E854F5" w:rsidRDefault="00D26DFC" w:rsidP="005B6A2B">
      <w:pPr>
        <w:pStyle w:val="Standard15zeilig"/>
        <w:numPr>
          <w:ilvl w:val="0"/>
          <w:numId w:val="2"/>
        </w:numPr>
        <w:spacing w:after="100" w:line="300" w:lineRule="atLeast"/>
        <w:ind w:left="357" w:hanging="357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 xml:space="preserve">aktueller </w:t>
      </w:r>
      <w:r w:rsidR="00E854F5">
        <w:rPr>
          <w:rFonts w:ascii="Arial" w:hAnsi="Arial"/>
          <w:spacing w:val="2"/>
          <w:sz w:val="20"/>
        </w:rPr>
        <w:t>Meldezettel</w:t>
      </w:r>
    </w:p>
    <w:p w:rsidR="000B17BD" w:rsidRPr="000B17BD" w:rsidRDefault="000B17BD" w:rsidP="005B6A2B">
      <w:pPr>
        <w:pStyle w:val="Standard15zeilig"/>
        <w:numPr>
          <w:ilvl w:val="0"/>
          <w:numId w:val="2"/>
        </w:numPr>
        <w:spacing w:after="100" w:line="300" w:lineRule="atLeast"/>
        <w:ind w:left="357" w:hanging="357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>wenn nicht der handelsrechtliche Geschäftsführer verantwortliche Person ist</w:t>
      </w:r>
      <w:r w:rsidR="00AE632B">
        <w:rPr>
          <w:rFonts w:ascii="Arial" w:hAnsi="Arial"/>
          <w:spacing w:val="2"/>
          <w:sz w:val="20"/>
        </w:rPr>
        <w:t>,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b/>
          <w:spacing w:val="2"/>
          <w:sz w:val="20"/>
          <w:u w:val="single"/>
        </w:rPr>
        <w:t>dann</w:t>
      </w:r>
    </w:p>
    <w:p w:rsidR="006267FF" w:rsidRDefault="006267FF" w:rsidP="000B17BD">
      <w:pPr>
        <w:pStyle w:val="Standard15zeilig"/>
        <w:spacing w:after="100" w:line="300" w:lineRule="atLeast"/>
        <w:ind w:left="357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 xml:space="preserve">Nachweis über die Anordnungsbefugnis </w:t>
      </w:r>
      <w:r w:rsidR="000B17BD">
        <w:rPr>
          <w:rFonts w:ascii="Arial" w:hAnsi="Arial"/>
          <w:spacing w:val="2"/>
          <w:sz w:val="20"/>
        </w:rPr>
        <w:t xml:space="preserve">der verantwortlichen Person </w:t>
      </w:r>
      <w:r>
        <w:rPr>
          <w:rFonts w:ascii="Arial" w:hAnsi="Arial"/>
          <w:spacing w:val="2"/>
          <w:sz w:val="20"/>
        </w:rPr>
        <w:t>(</w:t>
      </w:r>
      <w:proofErr w:type="spellStart"/>
      <w:r>
        <w:rPr>
          <w:rFonts w:ascii="Arial" w:hAnsi="Arial"/>
          <w:spacing w:val="2"/>
          <w:sz w:val="20"/>
        </w:rPr>
        <w:t>zB</w:t>
      </w:r>
      <w:proofErr w:type="spellEnd"/>
      <w:r>
        <w:rPr>
          <w:rFonts w:ascii="Arial" w:hAnsi="Arial"/>
          <w:spacing w:val="2"/>
          <w:sz w:val="20"/>
        </w:rPr>
        <w:t xml:space="preserve"> durch Bestellungsurkunde aus der hervorgeht, dass </w:t>
      </w:r>
      <w:r w:rsidR="000B17BD">
        <w:rPr>
          <w:rFonts w:ascii="Arial" w:hAnsi="Arial"/>
          <w:spacing w:val="2"/>
          <w:sz w:val="20"/>
        </w:rPr>
        <w:t xml:space="preserve">diese </w:t>
      </w:r>
      <w:r>
        <w:rPr>
          <w:rFonts w:ascii="Arial" w:hAnsi="Arial"/>
          <w:spacing w:val="2"/>
          <w:sz w:val="20"/>
        </w:rPr>
        <w:t xml:space="preserve">betreffend </w:t>
      </w:r>
      <w:r w:rsidR="00ED0897">
        <w:rPr>
          <w:rFonts w:ascii="Arial" w:hAnsi="Arial"/>
          <w:spacing w:val="2"/>
          <w:sz w:val="20"/>
        </w:rPr>
        <w:t>ihres</w:t>
      </w:r>
      <w:r>
        <w:rPr>
          <w:rFonts w:ascii="Arial" w:hAnsi="Arial"/>
          <w:spacing w:val="2"/>
          <w:sz w:val="20"/>
        </w:rPr>
        <w:t xml:space="preserve"> klar abgegrenzten räumlichen und/oder sachlichen Verantwortungsbereiches das Verhalten der Mitarbeiter nachhaltig beeinflussen kann)</w:t>
      </w:r>
    </w:p>
    <w:p w:rsidR="00E854F5" w:rsidRDefault="00E854F5" w:rsidP="005B6A2B">
      <w:pPr>
        <w:pStyle w:val="Standard15zeilig"/>
        <w:numPr>
          <w:ilvl w:val="0"/>
          <w:numId w:val="2"/>
        </w:numPr>
        <w:spacing w:after="100" w:line="300" w:lineRule="atLeast"/>
        <w:ind w:left="357" w:hanging="357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>aktueller Strafregisterauszug und Verwaltungsstrafregisterauszug oder Bestätigung der zuständigen Verwaltungs</w:t>
      </w:r>
      <w:r w:rsidR="00E601E2">
        <w:rPr>
          <w:rFonts w:ascii="Arial" w:hAnsi="Arial"/>
          <w:spacing w:val="2"/>
          <w:sz w:val="20"/>
        </w:rPr>
        <w:t>straf</w:t>
      </w:r>
      <w:r>
        <w:rPr>
          <w:rFonts w:ascii="Arial" w:hAnsi="Arial"/>
          <w:spacing w:val="2"/>
          <w:sz w:val="20"/>
        </w:rPr>
        <w:t>behörde (Bezirkshauptmannschaft oder Stadtmagistrat)</w:t>
      </w:r>
    </w:p>
    <w:p w:rsidR="00E854F5" w:rsidRDefault="00E854F5" w:rsidP="00D047C1">
      <w:pPr>
        <w:pStyle w:val="Standard15zeilig"/>
        <w:numPr>
          <w:ilvl w:val="0"/>
          <w:numId w:val="2"/>
        </w:numPr>
        <w:spacing w:after="100" w:line="300" w:lineRule="atLeast"/>
        <w:ind w:left="357" w:hanging="357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 xml:space="preserve">Unterlagen betreffend </w:t>
      </w:r>
      <w:proofErr w:type="gramStart"/>
      <w:r>
        <w:rPr>
          <w:rFonts w:ascii="Arial" w:hAnsi="Arial"/>
          <w:spacing w:val="2"/>
          <w:sz w:val="20"/>
        </w:rPr>
        <w:t>der fachlichen Kenntnisse</w:t>
      </w:r>
      <w:proofErr w:type="gramEnd"/>
      <w:r>
        <w:rPr>
          <w:rFonts w:ascii="Arial" w:hAnsi="Arial"/>
          <w:spacing w:val="2"/>
          <w:sz w:val="20"/>
        </w:rPr>
        <w:t xml:space="preserve"> und Fähigkeiten:</w:t>
      </w:r>
    </w:p>
    <w:p w:rsidR="00D047C1" w:rsidRDefault="00D047C1" w:rsidP="00D047C1">
      <w:pPr>
        <w:pStyle w:val="Standard15zeilig"/>
        <w:numPr>
          <w:ilvl w:val="1"/>
          <w:numId w:val="2"/>
        </w:numPr>
        <w:tabs>
          <w:tab w:val="clear" w:pos="1080"/>
        </w:tabs>
        <w:spacing w:after="100" w:line="300" w:lineRule="atLeast"/>
        <w:ind w:left="702" w:hanging="312"/>
        <w:jc w:val="both"/>
        <w:rPr>
          <w:rFonts w:ascii="Arial" w:hAnsi="Arial"/>
          <w:spacing w:val="2"/>
          <w:sz w:val="20"/>
        </w:rPr>
      </w:pPr>
      <w:proofErr w:type="gramStart"/>
      <w:r>
        <w:rPr>
          <w:rFonts w:ascii="Arial" w:hAnsi="Arial"/>
          <w:spacing w:val="2"/>
          <w:sz w:val="20"/>
        </w:rPr>
        <w:t>5 jährige</w:t>
      </w:r>
      <w:proofErr w:type="gramEnd"/>
      <w:r>
        <w:rPr>
          <w:rFonts w:ascii="Arial" w:hAnsi="Arial"/>
          <w:spacing w:val="2"/>
          <w:sz w:val="20"/>
        </w:rPr>
        <w:t xml:space="preserve"> einschlägige Berufserfahrung (</w:t>
      </w:r>
      <w:proofErr w:type="spellStart"/>
      <w:r>
        <w:rPr>
          <w:rFonts w:ascii="Arial" w:hAnsi="Arial"/>
          <w:spacing w:val="2"/>
          <w:sz w:val="20"/>
        </w:rPr>
        <w:t>zB</w:t>
      </w:r>
      <w:proofErr w:type="spellEnd"/>
      <w:r>
        <w:rPr>
          <w:rFonts w:ascii="Arial" w:hAnsi="Arial"/>
          <w:spacing w:val="2"/>
          <w:sz w:val="20"/>
        </w:rPr>
        <w:t xml:space="preserve"> Arbeitsbestätigung etc.)</w:t>
      </w:r>
    </w:p>
    <w:p w:rsidR="00D047C1" w:rsidRPr="00222425" w:rsidRDefault="00D047C1" w:rsidP="00D047C1">
      <w:pPr>
        <w:pStyle w:val="Standard15zeilig"/>
        <w:numPr>
          <w:ilvl w:val="1"/>
          <w:numId w:val="2"/>
        </w:numPr>
        <w:tabs>
          <w:tab w:val="clear" w:pos="1080"/>
        </w:tabs>
        <w:spacing w:line="300" w:lineRule="atLeast"/>
        <w:ind w:left="703" w:hanging="312"/>
        <w:jc w:val="both"/>
        <w:rPr>
          <w:rFonts w:ascii="Arial" w:hAnsi="Arial"/>
          <w:spacing w:val="2"/>
          <w:sz w:val="20"/>
          <w:lang w:val="de-AT"/>
        </w:rPr>
      </w:pPr>
      <w:r>
        <w:rPr>
          <w:rFonts w:ascii="Arial" w:hAnsi="Arial"/>
          <w:spacing w:val="2"/>
          <w:sz w:val="20"/>
        </w:rPr>
        <w:t>einschlägige Ausbildung (</w:t>
      </w:r>
      <w:proofErr w:type="spellStart"/>
      <w:r>
        <w:rPr>
          <w:rFonts w:ascii="Arial" w:hAnsi="Arial"/>
          <w:spacing w:val="2"/>
          <w:sz w:val="20"/>
        </w:rPr>
        <w:t>zB</w:t>
      </w:r>
      <w:proofErr w:type="spellEnd"/>
      <w:r>
        <w:rPr>
          <w:rFonts w:ascii="Arial" w:hAnsi="Arial"/>
          <w:spacing w:val="2"/>
          <w:sz w:val="20"/>
        </w:rPr>
        <w:t xml:space="preserve"> Umwelttechnik-HTL etc.) oder</w:t>
      </w:r>
    </w:p>
    <w:p w:rsidR="00D047C1" w:rsidRDefault="00D047C1" w:rsidP="00D047C1">
      <w:pPr>
        <w:pStyle w:val="Standard15zeilig"/>
        <w:spacing w:line="300" w:lineRule="atLeast"/>
        <w:ind w:left="702"/>
        <w:jc w:val="both"/>
        <w:rPr>
          <w:rFonts w:ascii="Arial" w:hAnsi="Arial"/>
          <w:spacing w:val="2"/>
          <w:sz w:val="20"/>
          <w:lang w:val="de-AT"/>
        </w:rPr>
      </w:pPr>
      <w:r w:rsidRPr="00E601E2">
        <w:rPr>
          <w:rFonts w:ascii="Arial" w:hAnsi="Arial"/>
          <w:spacing w:val="2"/>
          <w:sz w:val="20"/>
          <w:lang w:val="de-AT"/>
        </w:rPr>
        <w:t>Zertifikat über die erfolgreiche Teilnahme an Seminaren oder Kursen</w:t>
      </w:r>
      <w:r>
        <w:rPr>
          <w:rFonts w:ascii="Arial" w:hAnsi="Arial"/>
          <w:spacing w:val="2"/>
          <w:sz w:val="20"/>
          <w:lang w:val="de-AT"/>
        </w:rPr>
        <w:t xml:space="preserve"> </w:t>
      </w:r>
      <w:r w:rsidRPr="00E601E2">
        <w:rPr>
          <w:rFonts w:ascii="Arial" w:hAnsi="Arial"/>
          <w:spacing w:val="2"/>
          <w:sz w:val="20"/>
          <w:lang w:val="de-AT"/>
        </w:rPr>
        <w:t xml:space="preserve">(wie </w:t>
      </w:r>
      <w:r>
        <w:rPr>
          <w:rFonts w:ascii="Arial" w:hAnsi="Arial"/>
          <w:spacing w:val="2"/>
          <w:sz w:val="20"/>
          <w:lang w:val="de-AT"/>
        </w:rPr>
        <w:t xml:space="preserve">beispielsweise </w:t>
      </w:r>
      <w:r>
        <w:rPr>
          <w:rFonts w:ascii="Arial" w:hAnsi="Arial"/>
          <w:spacing w:val="2"/>
          <w:sz w:val="20"/>
        </w:rPr>
        <w:t>Ö</w:t>
      </w:r>
      <w:r w:rsidRPr="002B64F5">
        <w:rPr>
          <w:rFonts w:ascii="Arial" w:hAnsi="Arial"/>
          <w:spacing w:val="2"/>
          <w:sz w:val="20"/>
          <w:lang w:val="de-AT"/>
        </w:rPr>
        <w:t>WAV</w:t>
      </w:r>
      <w:r>
        <w:rPr>
          <w:rFonts w:ascii="Arial" w:hAnsi="Arial"/>
          <w:spacing w:val="2"/>
          <w:sz w:val="20"/>
          <w:lang w:val="de-AT"/>
        </w:rPr>
        <w:t>-Kurs, Deponieleiterkurs, etc.)</w:t>
      </w:r>
    </w:p>
    <w:p w:rsidR="00E854F5" w:rsidRDefault="00E854F5" w:rsidP="00E854F5">
      <w:pPr>
        <w:pStyle w:val="Standard15zeilig"/>
        <w:spacing w:line="300" w:lineRule="exact"/>
        <w:jc w:val="both"/>
        <w:rPr>
          <w:rFonts w:ascii="Arial" w:hAnsi="Arial"/>
          <w:spacing w:val="2"/>
          <w:sz w:val="20"/>
        </w:rPr>
      </w:pPr>
    </w:p>
    <w:p w:rsidR="00776004" w:rsidRDefault="00776004" w:rsidP="00E854F5">
      <w:pPr>
        <w:pStyle w:val="Standard15zeilig"/>
        <w:spacing w:line="300" w:lineRule="exact"/>
        <w:ind w:left="1969" w:hanging="1969"/>
        <w:jc w:val="both"/>
        <w:rPr>
          <w:rFonts w:ascii="Arial" w:hAnsi="Arial"/>
          <w:spacing w:val="2"/>
          <w:sz w:val="20"/>
        </w:rPr>
      </w:pPr>
    </w:p>
    <w:p w:rsidR="00776004" w:rsidRDefault="00776004" w:rsidP="004653BD">
      <w:pPr>
        <w:pStyle w:val="Standard15zeilig"/>
        <w:tabs>
          <w:tab w:val="left" w:leader="underscore" w:pos="4536"/>
        </w:tabs>
        <w:spacing w:line="300" w:lineRule="exact"/>
        <w:ind w:left="1152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>Diese</w:t>
      </w:r>
      <w:r w:rsidR="004653BD">
        <w:rPr>
          <w:rFonts w:ascii="Arial" w:hAnsi="Arial"/>
          <w:spacing w:val="2"/>
          <w:sz w:val="20"/>
        </w:rPr>
        <w:t>r</w:t>
      </w:r>
      <w:r>
        <w:rPr>
          <w:rFonts w:ascii="Arial" w:hAnsi="Arial"/>
          <w:spacing w:val="2"/>
          <w:sz w:val="20"/>
        </w:rPr>
        <w:t xml:space="preserve"> </w:t>
      </w:r>
      <w:r w:rsidR="004653BD">
        <w:rPr>
          <w:rFonts w:ascii="Arial" w:hAnsi="Arial"/>
          <w:spacing w:val="2"/>
          <w:sz w:val="20"/>
        </w:rPr>
        <w:t>Namhaftmachung</w:t>
      </w:r>
      <w:r>
        <w:rPr>
          <w:rFonts w:ascii="Arial" w:hAnsi="Arial"/>
          <w:spacing w:val="2"/>
          <w:sz w:val="20"/>
        </w:rPr>
        <w:t xml:space="preserve"> sind </w:t>
      </w:r>
      <w:r>
        <w:rPr>
          <w:rFonts w:ascii="Arial" w:hAnsi="Arial"/>
          <w:spacing w:val="2"/>
          <w:sz w:val="20"/>
        </w:rPr>
        <w:tab/>
        <w:t xml:space="preserve"> Beilagen (in Kopie) angeschlossen.</w:t>
      </w:r>
    </w:p>
    <w:p w:rsidR="00A7372E" w:rsidRDefault="00A7372E" w:rsidP="0086793D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0B17BD" w:rsidRDefault="000B17BD" w:rsidP="0086793D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86793D" w:rsidRDefault="0086793D" w:rsidP="009D7272">
      <w:pPr>
        <w:pStyle w:val="Standard15zeilig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3978"/>
        </w:tabs>
        <w:jc w:val="both"/>
        <w:rPr>
          <w:rFonts w:ascii="Arial" w:hAnsi="Arial"/>
          <w:b/>
          <w:spacing w:val="2"/>
          <w:sz w:val="20"/>
        </w:rPr>
      </w:pPr>
      <w:r>
        <w:rPr>
          <w:rFonts w:ascii="Arial" w:hAnsi="Arial"/>
          <w:b/>
          <w:spacing w:val="2"/>
          <w:sz w:val="20"/>
        </w:rPr>
        <w:t>Datum:</w:t>
      </w:r>
      <w:r>
        <w:rPr>
          <w:rFonts w:ascii="Arial" w:hAnsi="Arial"/>
          <w:b/>
          <w:spacing w:val="2"/>
          <w:sz w:val="20"/>
        </w:rPr>
        <w:tab/>
        <w:t>Fertigung:</w:t>
      </w:r>
    </w:p>
    <w:p w:rsidR="00290DA7" w:rsidRDefault="00290DA7" w:rsidP="003F7C5A">
      <w:pPr>
        <w:pStyle w:val="Standard15zeilig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3456"/>
        </w:tabs>
        <w:jc w:val="both"/>
        <w:rPr>
          <w:rFonts w:ascii="Arial" w:hAnsi="Arial"/>
          <w:spacing w:val="2"/>
          <w:sz w:val="20"/>
        </w:rPr>
      </w:pPr>
    </w:p>
    <w:sectPr w:rsidR="00290DA7" w:rsidSect="00B66FB0">
      <w:headerReference w:type="default" r:id="rId7"/>
      <w:footerReference w:type="default" r:id="rId8"/>
      <w:pgSz w:w="11907" w:h="16840"/>
      <w:pgMar w:top="567" w:right="964" w:bottom="1247" w:left="1474" w:header="567" w:footer="85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991" w:rsidRDefault="00376991">
      <w:pPr>
        <w:spacing w:after="0" w:line="240" w:lineRule="auto"/>
      </w:pPr>
      <w:r>
        <w:separator/>
      </w:r>
    </w:p>
  </w:endnote>
  <w:endnote w:type="continuationSeparator" w:id="0">
    <w:p w:rsidR="00376991" w:rsidRDefault="0037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B0" w:rsidRDefault="00B66F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991" w:rsidRDefault="00376991">
      <w:pPr>
        <w:spacing w:after="0" w:line="240" w:lineRule="auto"/>
      </w:pPr>
      <w:r>
        <w:separator/>
      </w:r>
    </w:p>
  </w:footnote>
  <w:footnote w:type="continuationSeparator" w:id="0">
    <w:p w:rsidR="00376991" w:rsidRDefault="00376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B0" w:rsidRDefault="00B66FB0" w:rsidP="0086793D">
    <w:pPr>
      <w:pStyle w:val="Kopfzeile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922D31">
      <w:rPr>
        <w:noProof/>
      </w:rPr>
      <w:t>- 2 -</w:t>
    </w:r>
    <w:r>
      <w:fldChar w:fldCharType="end"/>
    </w:r>
  </w:p>
  <w:p w:rsidR="00B66FB0" w:rsidRDefault="00B66FB0" w:rsidP="0086793D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4D5"/>
    <w:multiLevelType w:val="hybridMultilevel"/>
    <w:tmpl w:val="9CF4DDEC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2F5DBD"/>
    <w:multiLevelType w:val="multilevel"/>
    <w:tmpl w:val="F5C41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315BD7"/>
    <w:multiLevelType w:val="hybridMultilevel"/>
    <w:tmpl w:val="F5C41906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8712F5"/>
    <w:multiLevelType w:val="hybridMultilevel"/>
    <w:tmpl w:val="F5AC596E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1F"/>
    <w:rsid w:val="00017A10"/>
    <w:rsid w:val="000639B8"/>
    <w:rsid w:val="00074967"/>
    <w:rsid w:val="000A2E64"/>
    <w:rsid w:val="000B17BD"/>
    <w:rsid w:val="001419A8"/>
    <w:rsid w:val="00187839"/>
    <w:rsid w:val="001A731F"/>
    <w:rsid w:val="001C3C6D"/>
    <w:rsid w:val="00204218"/>
    <w:rsid w:val="00240CB0"/>
    <w:rsid w:val="00281130"/>
    <w:rsid w:val="00290DA7"/>
    <w:rsid w:val="002B031F"/>
    <w:rsid w:val="00376991"/>
    <w:rsid w:val="00384809"/>
    <w:rsid w:val="003C64B4"/>
    <w:rsid w:val="003F7C5A"/>
    <w:rsid w:val="004653BD"/>
    <w:rsid w:val="00471D4C"/>
    <w:rsid w:val="004A2689"/>
    <w:rsid w:val="0054742A"/>
    <w:rsid w:val="005B6A2B"/>
    <w:rsid w:val="005E1EA1"/>
    <w:rsid w:val="005E7820"/>
    <w:rsid w:val="005F41A5"/>
    <w:rsid w:val="006267FF"/>
    <w:rsid w:val="006D241C"/>
    <w:rsid w:val="007256FC"/>
    <w:rsid w:val="00776004"/>
    <w:rsid w:val="007A08B3"/>
    <w:rsid w:val="007A4D32"/>
    <w:rsid w:val="007B44B4"/>
    <w:rsid w:val="007F169A"/>
    <w:rsid w:val="0086793D"/>
    <w:rsid w:val="00877D96"/>
    <w:rsid w:val="008D1C7F"/>
    <w:rsid w:val="008F0DF6"/>
    <w:rsid w:val="00911538"/>
    <w:rsid w:val="00922D31"/>
    <w:rsid w:val="0098173B"/>
    <w:rsid w:val="009D0F24"/>
    <w:rsid w:val="009D7272"/>
    <w:rsid w:val="00A05099"/>
    <w:rsid w:val="00A46307"/>
    <w:rsid w:val="00A46C94"/>
    <w:rsid w:val="00A55B8C"/>
    <w:rsid w:val="00A7372E"/>
    <w:rsid w:val="00A74948"/>
    <w:rsid w:val="00A878A2"/>
    <w:rsid w:val="00AE27FE"/>
    <w:rsid w:val="00AE632B"/>
    <w:rsid w:val="00B0181B"/>
    <w:rsid w:val="00B04681"/>
    <w:rsid w:val="00B355CF"/>
    <w:rsid w:val="00B459C5"/>
    <w:rsid w:val="00B51F59"/>
    <w:rsid w:val="00B66FB0"/>
    <w:rsid w:val="00B70DE8"/>
    <w:rsid w:val="00B738DC"/>
    <w:rsid w:val="00BB348A"/>
    <w:rsid w:val="00BB7B4F"/>
    <w:rsid w:val="00C43F7B"/>
    <w:rsid w:val="00CA64EB"/>
    <w:rsid w:val="00CC33F3"/>
    <w:rsid w:val="00CD097D"/>
    <w:rsid w:val="00D01A5B"/>
    <w:rsid w:val="00D047C1"/>
    <w:rsid w:val="00D26DFC"/>
    <w:rsid w:val="00D55CF2"/>
    <w:rsid w:val="00D7658C"/>
    <w:rsid w:val="00D80B37"/>
    <w:rsid w:val="00D96B07"/>
    <w:rsid w:val="00DD300C"/>
    <w:rsid w:val="00E33017"/>
    <w:rsid w:val="00E601E2"/>
    <w:rsid w:val="00E854F5"/>
    <w:rsid w:val="00ED0897"/>
    <w:rsid w:val="00F22460"/>
    <w:rsid w:val="00F227F2"/>
    <w:rsid w:val="00F239B9"/>
    <w:rsid w:val="00F64D63"/>
    <w:rsid w:val="00FD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5B0E7"/>
  <w15:docId w15:val="{5B0DB430-4C7D-4149-B557-52DE7161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C94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paragraph" w:customStyle="1" w:styleId="Standard15zeilig">
    <w:name w:val="Standard 1.5zeilig"/>
    <w:basedOn w:val="Standard"/>
    <w:rsid w:val="0086793D"/>
    <w:pPr>
      <w:spacing w:after="0" w:line="360" w:lineRule="atLeast"/>
    </w:pPr>
    <w:rPr>
      <w:rFonts w:ascii="Times New Roman" w:hAnsi="Times New Roman"/>
      <w:sz w:val="24"/>
      <w:lang w:val="de-DE"/>
    </w:rPr>
  </w:style>
  <w:style w:type="paragraph" w:customStyle="1" w:styleId="Standard1zeilig">
    <w:name w:val="Standard 1zeilig"/>
    <w:basedOn w:val="Standard"/>
    <w:rsid w:val="0086793D"/>
    <w:pPr>
      <w:spacing w:after="0" w:line="240" w:lineRule="atLeast"/>
    </w:pPr>
    <w:rPr>
      <w:rFonts w:ascii="Times New Roman" w:hAnsi="Times New Roman"/>
      <w:sz w:val="24"/>
      <w:lang w:val="de-DE"/>
    </w:rPr>
  </w:style>
  <w:style w:type="table" w:styleId="Tabellenraster">
    <w:name w:val="Table Grid"/>
    <w:basedOn w:val="NormaleTabelle"/>
    <w:rsid w:val="0086793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ogoXP\Vorlagen\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2</Pages>
  <Words>157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U0184918</dc:creator>
  <cp:lastModifiedBy>SCHÖßER Vanessa</cp:lastModifiedBy>
  <cp:revision>3</cp:revision>
  <cp:lastPrinted>2011-02-28T13:17:00Z</cp:lastPrinted>
  <dcterms:created xsi:type="dcterms:W3CDTF">2020-04-14T10:57:00Z</dcterms:created>
  <dcterms:modified xsi:type="dcterms:W3CDTF">2020-04-14T10:58:00Z</dcterms:modified>
</cp:coreProperties>
</file>