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1F" w:rsidRDefault="00F8091F" w:rsidP="0086793D">
      <w:bookmarkStart w:id="0" w:name="txtAnschrift"/>
      <w:bookmarkStart w:id="1" w:name="txtText"/>
      <w:bookmarkEnd w:id="0"/>
    </w:p>
    <w:p w:rsidR="00FB7A53" w:rsidRDefault="00FB7A53" w:rsidP="0086793D"/>
    <w:p w:rsidR="00F8091F" w:rsidRDefault="00F8091F" w:rsidP="0086793D"/>
    <w:p w:rsidR="00F8091F" w:rsidRDefault="00F8091F" w:rsidP="0086793D"/>
    <w:p w:rsidR="0086793D" w:rsidRDefault="0086793D" w:rsidP="0086793D">
      <w:r w:rsidRPr="00197147">
        <w:fldChar w:fldCharType="begin"/>
      </w:r>
      <w:r w:rsidRPr="00197147">
        <w:instrText xml:space="preserve">  </w:instrText>
      </w:r>
      <w:r w:rsidRPr="00197147">
        <w:fldChar w:fldCharType="end"/>
      </w:r>
      <w:bookmarkEnd w:id="1"/>
    </w:p>
    <w:p w:rsidR="0086793D" w:rsidRPr="0011383C" w:rsidRDefault="0011383C" w:rsidP="0011383C">
      <w:pPr>
        <w:pStyle w:val="Standard15zeilig"/>
        <w:spacing w:line="300" w:lineRule="exact"/>
        <w:ind w:right="109"/>
        <w:jc w:val="righ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(F</w:t>
      </w:r>
      <w:r w:rsidR="00331922">
        <w:rPr>
          <w:rFonts w:ascii="Arial" w:hAnsi="Arial"/>
          <w:b/>
          <w:spacing w:val="2"/>
          <w:sz w:val="20"/>
        </w:rPr>
        <w:t>4</w:t>
      </w:r>
      <w:r>
        <w:rPr>
          <w:rFonts w:ascii="Arial" w:hAnsi="Arial"/>
          <w:b/>
          <w:spacing w:val="2"/>
          <w:sz w:val="20"/>
        </w:rPr>
        <w:t>)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Amt der Tiroler Landesregierung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Abteilung Umweltschutz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Eduard-Wallnöfer-Platz 3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6020 Innsbruck</w:t>
      </w:r>
    </w:p>
    <w:p w:rsidR="004A2689" w:rsidRDefault="004A2689" w:rsidP="00A46C94"/>
    <w:p w:rsidR="0086793D" w:rsidRDefault="0086793D" w:rsidP="0086793D">
      <w:pPr>
        <w:pStyle w:val="Standard15zeilig"/>
        <w:rPr>
          <w:rFonts w:ascii="Arial" w:hAnsi="Arial"/>
          <w:spacing w:val="2"/>
        </w:rPr>
      </w:pPr>
    </w:p>
    <w:p w:rsidR="00A7372E" w:rsidRDefault="00A7372E" w:rsidP="0086793D">
      <w:pPr>
        <w:pStyle w:val="Standard15zeilig"/>
        <w:rPr>
          <w:rFonts w:ascii="Arial" w:hAnsi="Arial"/>
          <w:spacing w:val="2"/>
        </w:rPr>
      </w:pPr>
    </w:p>
    <w:p w:rsidR="00F8091F" w:rsidRDefault="00F8091F" w:rsidP="0086793D">
      <w:pPr>
        <w:pStyle w:val="Standard15zeilig"/>
        <w:rPr>
          <w:rFonts w:ascii="Arial" w:hAnsi="Arial"/>
          <w:spacing w:val="2"/>
        </w:rPr>
      </w:pPr>
    </w:p>
    <w:p w:rsidR="00A7372E" w:rsidRDefault="00A7372E" w:rsidP="0086793D">
      <w:pPr>
        <w:pStyle w:val="Standard15zeilig"/>
        <w:rPr>
          <w:rFonts w:ascii="Arial" w:hAnsi="Arial"/>
          <w:spacing w:val="2"/>
        </w:rPr>
      </w:pPr>
    </w:p>
    <w:p w:rsidR="00F227F2" w:rsidRPr="00A7372E" w:rsidRDefault="0086793D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 w:rsidRPr="00A7372E">
        <w:rPr>
          <w:rFonts w:ascii="Arial" w:hAnsi="Arial"/>
          <w:b/>
          <w:spacing w:val="2"/>
          <w:sz w:val="40"/>
          <w:szCs w:val="40"/>
        </w:rPr>
        <w:t>Namhaftmachung</w:t>
      </w:r>
    </w:p>
    <w:p w:rsidR="0086793D" w:rsidRPr="00A7372E" w:rsidRDefault="00281130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 w:rsidRPr="00A7372E">
        <w:rPr>
          <w:rFonts w:ascii="Arial" w:hAnsi="Arial"/>
          <w:b/>
          <w:spacing w:val="2"/>
          <w:sz w:val="40"/>
          <w:szCs w:val="40"/>
        </w:rPr>
        <w:t>fachkundige</w:t>
      </w:r>
      <w:r w:rsidR="0086793D" w:rsidRPr="00A7372E">
        <w:rPr>
          <w:rFonts w:ascii="Arial" w:hAnsi="Arial"/>
          <w:b/>
          <w:spacing w:val="2"/>
          <w:sz w:val="40"/>
          <w:szCs w:val="40"/>
        </w:rPr>
        <w:t xml:space="preserve"> Person</w:t>
      </w:r>
      <w:r w:rsidR="00911538">
        <w:rPr>
          <w:rFonts w:ascii="Arial" w:hAnsi="Arial"/>
          <w:b/>
          <w:spacing w:val="2"/>
          <w:sz w:val="40"/>
          <w:szCs w:val="40"/>
        </w:rPr>
        <w:t xml:space="preserve"> für Gemeinden</w:t>
      </w:r>
    </w:p>
    <w:p w:rsidR="0086793D" w:rsidRDefault="0086793D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240CB0" w:rsidRDefault="00240CB0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40CB0" w:rsidRPr="00FC7DCF" w:rsidTr="00FC7DCF">
        <w:tc>
          <w:tcPr>
            <w:tcW w:w="9360" w:type="dxa"/>
            <w:shd w:val="clear" w:color="auto" w:fill="auto"/>
          </w:tcPr>
          <w:p w:rsidR="00240CB0" w:rsidRPr="00FC7DCF" w:rsidRDefault="00240CB0" w:rsidP="00FC7DCF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FC7DCF">
              <w:rPr>
                <w:rFonts w:ascii="Arial" w:hAnsi="Arial"/>
                <w:spacing w:val="2"/>
                <w:sz w:val="20"/>
              </w:rPr>
              <w:t>Name (</w:t>
            </w:r>
            <w:r w:rsidR="00A7372E" w:rsidRPr="00FC7DCF">
              <w:rPr>
                <w:rFonts w:ascii="Arial" w:hAnsi="Arial"/>
                <w:spacing w:val="2"/>
                <w:sz w:val="20"/>
              </w:rPr>
              <w:t>Gemeinde, Gemeindeverband</w:t>
            </w:r>
            <w:r w:rsidRPr="00FC7DCF">
              <w:rPr>
                <w:rFonts w:ascii="Arial" w:hAnsi="Arial"/>
                <w:spacing w:val="2"/>
                <w:sz w:val="20"/>
              </w:rPr>
              <w:t>)</w:t>
            </w:r>
          </w:p>
          <w:p w:rsidR="00240CB0" w:rsidRPr="00FC7DCF" w:rsidRDefault="00240CB0" w:rsidP="00FC7DCF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A7372E" w:rsidRPr="00FC7DCF" w:rsidRDefault="00A7372E" w:rsidP="00FC7DCF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240CB0" w:rsidRDefault="00240CB0" w:rsidP="00240CB0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40CB0" w:rsidRPr="00FC7DCF" w:rsidTr="00FC7DCF">
        <w:tc>
          <w:tcPr>
            <w:tcW w:w="9360" w:type="dxa"/>
            <w:shd w:val="clear" w:color="auto" w:fill="auto"/>
          </w:tcPr>
          <w:p w:rsidR="00240CB0" w:rsidRPr="00FC7DCF" w:rsidRDefault="00240CB0" w:rsidP="00FC7DCF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FC7DCF">
              <w:rPr>
                <w:rFonts w:ascii="Arial" w:hAnsi="Arial"/>
                <w:spacing w:val="2"/>
                <w:sz w:val="20"/>
              </w:rPr>
              <w:t>Sitz (Geschäftsanschrift)</w:t>
            </w:r>
          </w:p>
          <w:p w:rsidR="00240CB0" w:rsidRPr="00FC7DCF" w:rsidRDefault="00240CB0" w:rsidP="00FC7DCF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A7372E" w:rsidRPr="00FC7DCF" w:rsidRDefault="00A7372E" w:rsidP="00FC7DCF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240CB0" w:rsidRDefault="00240CB0" w:rsidP="00240CB0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40CB0" w:rsidRPr="00FC7DCF" w:rsidTr="00FC7DCF">
        <w:tc>
          <w:tcPr>
            <w:tcW w:w="9360" w:type="dxa"/>
            <w:shd w:val="clear" w:color="auto" w:fill="auto"/>
          </w:tcPr>
          <w:p w:rsidR="00240CB0" w:rsidRPr="00FC7DCF" w:rsidRDefault="00240CB0" w:rsidP="00FC7DCF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FC7DCF"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240CB0" w:rsidRPr="00FC7DCF" w:rsidRDefault="00240CB0" w:rsidP="00FC7DCF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A7372E" w:rsidRPr="00FC7DCF" w:rsidRDefault="00A7372E" w:rsidP="00FC7DCF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240CB0" w:rsidRDefault="00240CB0" w:rsidP="00240CB0">
      <w:pPr>
        <w:spacing w:after="0" w:line="60" w:lineRule="exac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40CB0" w:rsidRPr="00FC7DCF" w:rsidTr="00FC7DCF">
        <w:tc>
          <w:tcPr>
            <w:tcW w:w="9360" w:type="dxa"/>
            <w:shd w:val="clear" w:color="auto" w:fill="auto"/>
          </w:tcPr>
          <w:p w:rsidR="00240CB0" w:rsidRPr="00FC7DCF" w:rsidRDefault="00240CB0" w:rsidP="00FC7DCF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FC7DCF">
              <w:rPr>
                <w:rFonts w:ascii="Arial" w:hAnsi="Arial"/>
                <w:spacing w:val="2"/>
                <w:sz w:val="20"/>
              </w:rPr>
              <w:t>E-Mail</w:t>
            </w:r>
          </w:p>
          <w:p w:rsidR="00240CB0" w:rsidRPr="00FC7DCF" w:rsidRDefault="00240CB0" w:rsidP="00FC7DCF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A7372E" w:rsidRPr="00FC7DCF" w:rsidRDefault="00A7372E" w:rsidP="00FC7DCF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240CB0" w:rsidRDefault="00240CB0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br w:type="page"/>
      </w:r>
    </w:p>
    <w:p w:rsidR="0086793D" w:rsidRPr="00911538" w:rsidRDefault="00240CB0" w:rsidP="00911538">
      <w:pPr>
        <w:pStyle w:val="Standard15zeilig"/>
        <w:spacing w:after="100"/>
        <w:jc w:val="center"/>
        <w:rPr>
          <w:rFonts w:ascii="Arial" w:hAnsi="Arial"/>
          <w:b/>
          <w:spacing w:val="2"/>
          <w:sz w:val="32"/>
          <w:szCs w:val="32"/>
        </w:rPr>
      </w:pPr>
      <w:r w:rsidRPr="00A7372E">
        <w:rPr>
          <w:rFonts w:ascii="Arial" w:hAnsi="Arial"/>
          <w:b/>
          <w:spacing w:val="2"/>
          <w:sz w:val="32"/>
          <w:szCs w:val="32"/>
        </w:rPr>
        <w:lastRenderedPageBreak/>
        <w:t>Angaben zur fachkundigen Person</w:t>
      </w:r>
    </w:p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11383C" w:rsidRDefault="0011383C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tbl>
      <w:tblPr>
        <w:tblW w:w="9379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2"/>
        <w:gridCol w:w="4811"/>
      </w:tblGrid>
      <w:tr w:rsidR="0086793D">
        <w:trPr>
          <w:cantSplit/>
        </w:trPr>
        <w:tc>
          <w:tcPr>
            <w:tcW w:w="4406" w:type="dxa"/>
            <w:tcBorders>
              <w:bottom w:val="single" w:sz="6" w:space="0" w:color="auto"/>
              <w:right w:val="single" w:sz="6" w:space="0" w:color="auto"/>
            </w:tcBorders>
          </w:tcPr>
          <w:p w:rsidR="0086793D" w:rsidRDefault="0086793D" w:rsidP="0086793D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Familienname</w:t>
            </w:r>
          </w:p>
          <w:p w:rsidR="0086793D" w:rsidRDefault="0086793D" w:rsidP="00A7372E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A7372E" w:rsidRDefault="00A7372E" w:rsidP="000A2E64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86793D" w:rsidRDefault="0086793D" w:rsidP="0086793D">
            <w:pPr>
              <w:pStyle w:val="Standard15zeilig"/>
              <w:spacing w:line="240" w:lineRule="auto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11" w:type="dxa"/>
            <w:tcBorders>
              <w:left w:val="single" w:sz="6" w:space="0" w:color="auto"/>
            </w:tcBorders>
          </w:tcPr>
          <w:p w:rsidR="0086793D" w:rsidRDefault="00F239B9" w:rsidP="0086793D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Vorname(n)</w:t>
            </w:r>
          </w:p>
          <w:p w:rsidR="0086793D" w:rsidRDefault="0086793D" w:rsidP="00A7372E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A7372E" w:rsidRDefault="00A7372E" w:rsidP="000A2E64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86793D" w:rsidRDefault="0086793D" w:rsidP="00290DA7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0"/>
        <w:gridCol w:w="4807"/>
      </w:tblGrid>
      <w:tr w:rsidR="0086793D">
        <w:trPr>
          <w:cantSplit/>
        </w:trPr>
        <w:tc>
          <w:tcPr>
            <w:tcW w:w="4406" w:type="dxa"/>
            <w:tcBorders>
              <w:right w:val="single" w:sz="6" w:space="0" w:color="auto"/>
            </w:tcBorders>
          </w:tcPr>
          <w:p w:rsidR="0086793D" w:rsidRDefault="0086793D" w:rsidP="0086793D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Geburtsdatum, Geburtsort</w:t>
            </w:r>
          </w:p>
          <w:p w:rsidR="0086793D" w:rsidRDefault="0086793D" w:rsidP="00A7372E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A7372E" w:rsidRDefault="00A7372E" w:rsidP="000A2E64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6793D" w:rsidRDefault="0086793D" w:rsidP="0086793D">
            <w:pPr>
              <w:pStyle w:val="Standard15zeilig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07" w:type="dxa"/>
            <w:tcBorders>
              <w:left w:val="single" w:sz="6" w:space="0" w:color="auto"/>
            </w:tcBorders>
          </w:tcPr>
          <w:p w:rsidR="0086793D" w:rsidRDefault="0086793D" w:rsidP="0086793D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Staatsangehörigkeit</w:t>
            </w:r>
          </w:p>
          <w:p w:rsidR="0086793D" w:rsidRDefault="0086793D" w:rsidP="00A7372E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A7372E" w:rsidRDefault="00A7372E" w:rsidP="000A2E64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86793D" w:rsidRDefault="0086793D" w:rsidP="00290DA7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86793D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86793D" w:rsidRDefault="0086793D" w:rsidP="0086793D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Wohnsitz (Postleitzahl, Gemeinde, Straße, Hausnummer)</w:t>
            </w:r>
          </w:p>
          <w:p w:rsidR="00A7372E" w:rsidRDefault="00A7372E" w:rsidP="0086793D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A7372E" w:rsidRDefault="00A7372E" w:rsidP="000A2E64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86793D" w:rsidRDefault="0086793D" w:rsidP="00290DA7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86793D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86793D" w:rsidRDefault="0086793D" w:rsidP="0086793D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A7372E" w:rsidRDefault="00A7372E" w:rsidP="0086793D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86793D" w:rsidRDefault="0086793D" w:rsidP="000A2E64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F239B9" w:rsidRDefault="00F239B9" w:rsidP="00290DA7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F239B9">
        <w:trPr>
          <w:cantSplit/>
        </w:trPr>
        <w:tc>
          <w:tcPr>
            <w:tcW w:w="9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B9" w:rsidRDefault="00F239B9" w:rsidP="00D01A5B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E-Mail</w:t>
            </w:r>
          </w:p>
          <w:p w:rsidR="00F239B9" w:rsidRDefault="00F239B9" w:rsidP="000A2E64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86793D" w:rsidRDefault="0086793D" w:rsidP="0086793D">
      <w:pPr>
        <w:pStyle w:val="Standard15zeilig"/>
        <w:spacing w:line="240" w:lineRule="atLeast"/>
        <w:jc w:val="both"/>
        <w:rPr>
          <w:rFonts w:ascii="Arial" w:hAnsi="Arial"/>
          <w:spacing w:val="2"/>
          <w:sz w:val="20"/>
        </w:rPr>
      </w:pPr>
    </w:p>
    <w:p w:rsidR="00A7372E" w:rsidRDefault="00A7372E" w:rsidP="0086793D">
      <w:pPr>
        <w:pStyle w:val="Standard15zeilig"/>
        <w:spacing w:line="240" w:lineRule="atLeast"/>
        <w:jc w:val="both"/>
        <w:rPr>
          <w:rFonts w:ascii="Arial" w:hAnsi="Arial"/>
          <w:spacing w:val="2"/>
          <w:sz w:val="20"/>
        </w:rPr>
      </w:pPr>
    </w:p>
    <w:p w:rsidR="00A7372E" w:rsidRDefault="00A7372E" w:rsidP="0086793D">
      <w:pPr>
        <w:pStyle w:val="Standard15zeilig"/>
        <w:spacing w:line="240" w:lineRule="atLeast"/>
        <w:jc w:val="both"/>
        <w:rPr>
          <w:rFonts w:ascii="Arial" w:hAnsi="Arial"/>
          <w:spacing w:val="2"/>
          <w:sz w:val="20"/>
        </w:rPr>
      </w:pPr>
    </w:p>
    <w:p w:rsidR="005F41A5" w:rsidRDefault="00776004" w:rsidP="007F169A">
      <w:pPr>
        <w:pStyle w:val="Standard15zeilig"/>
        <w:spacing w:after="100"/>
        <w:rPr>
          <w:rFonts w:ascii="Arial" w:hAnsi="Arial"/>
          <w:b/>
          <w:spacing w:val="2"/>
          <w:szCs w:val="24"/>
        </w:rPr>
      </w:pPr>
      <w:r>
        <w:rPr>
          <w:rFonts w:ascii="Arial" w:hAnsi="Arial"/>
          <w:b/>
          <w:spacing w:val="2"/>
          <w:szCs w:val="24"/>
        </w:rPr>
        <w:t>Beizulegende</w:t>
      </w:r>
      <w:r w:rsidR="005F41A5" w:rsidRPr="0092167E">
        <w:rPr>
          <w:rFonts w:ascii="Arial" w:hAnsi="Arial"/>
          <w:b/>
          <w:spacing w:val="2"/>
          <w:szCs w:val="24"/>
        </w:rPr>
        <w:t xml:space="preserve"> </w:t>
      </w:r>
      <w:r>
        <w:rPr>
          <w:rFonts w:ascii="Arial" w:hAnsi="Arial"/>
          <w:b/>
          <w:spacing w:val="2"/>
          <w:szCs w:val="24"/>
        </w:rPr>
        <w:t>Unterlagen</w:t>
      </w:r>
      <w:r w:rsidR="005F41A5" w:rsidRPr="0092167E">
        <w:rPr>
          <w:rFonts w:ascii="Arial" w:hAnsi="Arial"/>
          <w:b/>
          <w:spacing w:val="2"/>
          <w:szCs w:val="24"/>
        </w:rPr>
        <w:t>:</w:t>
      </w:r>
    </w:p>
    <w:p w:rsidR="0086793D" w:rsidRDefault="001014E0" w:rsidP="00A45F2A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aktueller </w:t>
      </w:r>
      <w:r w:rsidR="0086793D">
        <w:rPr>
          <w:rFonts w:ascii="Arial" w:hAnsi="Arial"/>
          <w:spacing w:val="2"/>
          <w:sz w:val="20"/>
        </w:rPr>
        <w:t>Meldezettel</w:t>
      </w:r>
    </w:p>
    <w:p w:rsidR="0086793D" w:rsidRDefault="005F41A5" w:rsidP="00A45F2A">
      <w:pPr>
        <w:pStyle w:val="Standard15zeilig"/>
        <w:numPr>
          <w:ilvl w:val="0"/>
          <w:numId w:val="1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aktueller Strafregisterauszug und Verwaltungsstrafregisterauszug oder Bestätigung der zuständigen Verwaltungs</w:t>
      </w:r>
      <w:r w:rsidR="00EA1043">
        <w:rPr>
          <w:rFonts w:ascii="Arial" w:hAnsi="Arial"/>
          <w:spacing w:val="2"/>
          <w:sz w:val="20"/>
        </w:rPr>
        <w:t>straf</w:t>
      </w:r>
      <w:r>
        <w:rPr>
          <w:rFonts w:ascii="Arial" w:hAnsi="Arial"/>
          <w:spacing w:val="2"/>
          <w:sz w:val="20"/>
        </w:rPr>
        <w:t>behörde (Bezirkshauptmannschaft oder Stadtmagistrat)</w:t>
      </w:r>
    </w:p>
    <w:p w:rsidR="00A45F2A" w:rsidRDefault="00F402DA" w:rsidP="00A45F2A">
      <w:pPr>
        <w:pStyle w:val="Standard15zeilig"/>
        <w:numPr>
          <w:ilvl w:val="0"/>
          <w:numId w:val="1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wenn Ansuchen</w:t>
      </w:r>
      <w:r w:rsidR="007D4296">
        <w:rPr>
          <w:rFonts w:ascii="Arial" w:hAnsi="Arial"/>
          <w:spacing w:val="2"/>
          <w:sz w:val="20"/>
        </w:rPr>
        <w:t xml:space="preserve"> bzw. Erlaubnis</w:t>
      </w:r>
      <w:r>
        <w:rPr>
          <w:rFonts w:ascii="Arial" w:hAnsi="Arial"/>
          <w:spacing w:val="2"/>
          <w:sz w:val="20"/>
        </w:rPr>
        <w:t xml:space="preserve"> gefährliche Abfälle beinhaltet </w:t>
      </w:r>
      <w:r w:rsidR="00A45F2A">
        <w:rPr>
          <w:rFonts w:ascii="Arial" w:hAnsi="Arial"/>
          <w:spacing w:val="2"/>
          <w:sz w:val="20"/>
        </w:rPr>
        <w:t>Formular „Erklärung betreffend Ausschließungsgründe“ (F</w:t>
      </w:r>
      <w:r w:rsidR="00AE31E3">
        <w:rPr>
          <w:rFonts w:ascii="Arial" w:hAnsi="Arial"/>
          <w:spacing w:val="2"/>
          <w:sz w:val="20"/>
        </w:rPr>
        <w:t>3</w:t>
      </w:r>
      <w:r w:rsidR="00A45F2A">
        <w:rPr>
          <w:rFonts w:ascii="Arial" w:hAnsi="Arial"/>
          <w:spacing w:val="2"/>
          <w:sz w:val="20"/>
        </w:rPr>
        <w:t>)</w:t>
      </w:r>
    </w:p>
    <w:p w:rsidR="00240CB0" w:rsidRPr="00F34CD2" w:rsidRDefault="00B2569C" w:rsidP="00A45F2A">
      <w:pPr>
        <w:pStyle w:val="Standard15zeilig"/>
        <w:numPr>
          <w:ilvl w:val="0"/>
          <w:numId w:val="1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Unterlagen gemäß § 26 Abs. 4 AWG 2002</w:t>
      </w:r>
    </w:p>
    <w:p w:rsidR="007F169A" w:rsidRPr="00911538" w:rsidRDefault="007F169A" w:rsidP="00A45F2A">
      <w:pPr>
        <w:ind w:left="360"/>
      </w:pPr>
      <w:r>
        <w:t xml:space="preserve">Nachweisbar durch </w:t>
      </w:r>
      <w:proofErr w:type="spellStart"/>
      <w:r>
        <w:t>zB</w:t>
      </w:r>
      <w:proofErr w:type="spellEnd"/>
      <w:r>
        <w:t xml:space="preserve"> </w:t>
      </w:r>
      <w:r>
        <w:rPr>
          <w:spacing w:val="2"/>
        </w:rPr>
        <w:t xml:space="preserve">Zertifikat über die erfolgreiche Teilnahme an </w:t>
      </w:r>
      <w:r w:rsidR="00EA1043">
        <w:rPr>
          <w:spacing w:val="2"/>
        </w:rPr>
        <w:t xml:space="preserve">Seminaren oder Kursen (wie ÖWAV-Kurs, Deponieleiterkurs, </w:t>
      </w:r>
      <w:r>
        <w:rPr>
          <w:spacing w:val="2"/>
        </w:rPr>
        <w:t>Problemstoffseminar, EAG-Seminar,</w:t>
      </w:r>
      <w:r w:rsidR="00B2569C">
        <w:rPr>
          <w:spacing w:val="2"/>
        </w:rPr>
        <w:t xml:space="preserve"> </w:t>
      </w:r>
      <w:smartTag w:uri="urn:schemas-microsoft-com:office:smarttags" w:element="PersonName">
        <w:r w:rsidR="00B2569C">
          <w:rPr>
            <w:spacing w:val="2"/>
          </w:rPr>
          <w:t>Recyclinghof</w:t>
        </w:r>
      </w:smartTag>
      <w:r w:rsidR="00B2569C">
        <w:rPr>
          <w:spacing w:val="2"/>
        </w:rPr>
        <w:t>seminar</w:t>
      </w:r>
      <w:r>
        <w:rPr>
          <w:spacing w:val="2"/>
        </w:rPr>
        <w:t xml:space="preserve"> etc.)</w:t>
      </w:r>
    </w:p>
    <w:p w:rsidR="005E7820" w:rsidRDefault="005E7820" w:rsidP="0011383C">
      <w:pPr>
        <w:pStyle w:val="Standard15zeilig"/>
        <w:spacing w:after="100" w:line="300" w:lineRule="atLeast"/>
        <w:ind w:left="1969" w:hanging="1969"/>
        <w:jc w:val="both"/>
        <w:rPr>
          <w:rFonts w:ascii="Arial" w:hAnsi="Arial"/>
          <w:spacing w:val="2"/>
          <w:sz w:val="20"/>
        </w:rPr>
      </w:pPr>
    </w:p>
    <w:p w:rsidR="00B2569C" w:rsidRDefault="00B2569C" w:rsidP="0011383C">
      <w:pPr>
        <w:pStyle w:val="Standard15zeilig"/>
        <w:spacing w:after="100" w:line="300" w:lineRule="atLeast"/>
        <w:ind w:left="1969" w:hanging="1969"/>
        <w:jc w:val="both"/>
        <w:rPr>
          <w:rFonts w:ascii="Arial" w:hAnsi="Arial"/>
          <w:spacing w:val="2"/>
          <w:sz w:val="20"/>
        </w:rPr>
      </w:pPr>
    </w:p>
    <w:p w:rsidR="005E7820" w:rsidRDefault="005E7820" w:rsidP="00A06459">
      <w:pPr>
        <w:pStyle w:val="Standard15zeilig"/>
        <w:tabs>
          <w:tab w:val="left" w:leader="underscore" w:pos="4536"/>
        </w:tabs>
        <w:spacing w:after="100" w:line="300" w:lineRule="atLeast"/>
        <w:ind w:left="1152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Diese</w:t>
      </w:r>
      <w:r w:rsidR="00A06459">
        <w:rPr>
          <w:rFonts w:ascii="Arial" w:hAnsi="Arial"/>
          <w:spacing w:val="2"/>
          <w:sz w:val="20"/>
        </w:rPr>
        <w:t>r</w:t>
      </w:r>
      <w:r>
        <w:rPr>
          <w:rFonts w:ascii="Arial" w:hAnsi="Arial"/>
          <w:spacing w:val="2"/>
          <w:sz w:val="20"/>
        </w:rPr>
        <w:t xml:space="preserve"> </w:t>
      </w:r>
      <w:r w:rsidR="00A06459">
        <w:rPr>
          <w:rFonts w:ascii="Arial" w:hAnsi="Arial"/>
          <w:spacing w:val="2"/>
          <w:sz w:val="20"/>
        </w:rPr>
        <w:t>Namhaftmachung</w:t>
      </w:r>
      <w:bookmarkStart w:id="2" w:name="_GoBack"/>
      <w:bookmarkEnd w:id="2"/>
      <w:r>
        <w:rPr>
          <w:rFonts w:ascii="Arial" w:hAnsi="Arial"/>
          <w:spacing w:val="2"/>
          <w:sz w:val="20"/>
        </w:rPr>
        <w:t xml:space="preserve"> sind </w:t>
      </w:r>
      <w:r>
        <w:rPr>
          <w:rFonts w:ascii="Arial" w:hAnsi="Arial"/>
          <w:spacing w:val="2"/>
          <w:sz w:val="20"/>
        </w:rPr>
        <w:tab/>
        <w:t xml:space="preserve"> Beilagen (in K</w:t>
      </w:r>
      <w:r w:rsidR="00911538">
        <w:rPr>
          <w:rFonts w:ascii="Arial" w:hAnsi="Arial"/>
          <w:spacing w:val="2"/>
          <w:sz w:val="20"/>
        </w:rPr>
        <w:t>o</w:t>
      </w:r>
      <w:r>
        <w:rPr>
          <w:rFonts w:ascii="Arial" w:hAnsi="Arial"/>
          <w:spacing w:val="2"/>
          <w:sz w:val="20"/>
        </w:rPr>
        <w:t>pie) angeschlossen.</w:t>
      </w:r>
    </w:p>
    <w:p w:rsidR="005E7820" w:rsidRDefault="005E7820" w:rsidP="005E7820">
      <w:pPr>
        <w:pStyle w:val="Standard15zeilig"/>
        <w:spacing w:line="300" w:lineRule="exact"/>
        <w:jc w:val="both"/>
        <w:rPr>
          <w:rFonts w:ascii="Arial" w:hAnsi="Arial"/>
          <w:spacing w:val="2"/>
          <w:sz w:val="20"/>
        </w:rPr>
      </w:pPr>
    </w:p>
    <w:p w:rsidR="005E7820" w:rsidRDefault="005E7820" w:rsidP="005E782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5E7820" w:rsidRDefault="005E7820" w:rsidP="005E7820">
      <w:pPr>
        <w:pStyle w:val="Standard15zeilig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3978"/>
        </w:tabs>
        <w:jc w:val="both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Datum:</w:t>
      </w:r>
      <w:r>
        <w:rPr>
          <w:rFonts w:ascii="Arial" w:hAnsi="Arial"/>
          <w:b/>
          <w:spacing w:val="2"/>
          <w:sz w:val="20"/>
        </w:rPr>
        <w:tab/>
        <w:t>Fertigung:</w:t>
      </w:r>
    </w:p>
    <w:p w:rsidR="005E7820" w:rsidRDefault="005E7820" w:rsidP="005E7820">
      <w:pPr>
        <w:pStyle w:val="Standard15zeilig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3456"/>
        </w:tabs>
        <w:jc w:val="both"/>
        <w:rPr>
          <w:rFonts w:ascii="Arial" w:hAnsi="Arial"/>
          <w:spacing w:val="2"/>
          <w:sz w:val="20"/>
        </w:rPr>
      </w:pPr>
    </w:p>
    <w:p w:rsidR="00B2569C" w:rsidRDefault="00B2569C" w:rsidP="005E7820">
      <w:pPr>
        <w:pStyle w:val="Standard15zeilig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3456"/>
        </w:tabs>
        <w:jc w:val="both"/>
        <w:rPr>
          <w:rFonts w:ascii="Arial" w:hAnsi="Arial"/>
          <w:spacing w:val="2"/>
          <w:sz w:val="20"/>
        </w:rPr>
      </w:pPr>
    </w:p>
    <w:sectPr w:rsidR="00B2569C" w:rsidSect="00FB7A53">
      <w:headerReference w:type="default" r:id="rId8"/>
      <w:footerReference w:type="default" r:id="rId9"/>
      <w:pgSz w:w="11907" w:h="16840"/>
      <w:pgMar w:top="567" w:right="964" w:bottom="1247" w:left="1474" w:header="567" w:footer="85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95" w:rsidRDefault="00D10995">
      <w:pPr>
        <w:spacing w:after="0" w:line="240" w:lineRule="auto"/>
      </w:pPr>
      <w:r>
        <w:separator/>
      </w:r>
    </w:p>
  </w:endnote>
  <w:endnote w:type="continuationSeparator" w:id="0">
    <w:p w:rsidR="00D10995" w:rsidRDefault="00D1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53" w:rsidRDefault="00FB7A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95" w:rsidRDefault="00D10995">
      <w:pPr>
        <w:spacing w:after="0" w:line="240" w:lineRule="auto"/>
      </w:pPr>
      <w:r>
        <w:separator/>
      </w:r>
    </w:p>
  </w:footnote>
  <w:footnote w:type="continuationSeparator" w:id="0">
    <w:p w:rsidR="00D10995" w:rsidRDefault="00D1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74" w:rsidRDefault="00C91674" w:rsidP="0086793D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A06459">
      <w:rPr>
        <w:noProof/>
      </w:rPr>
      <w:t>- 2 -</w:t>
    </w:r>
    <w:r>
      <w:fldChar w:fldCharType="end"/>
    </w:r>
  </w:p>
  <w:p w:rsidR="00C91674" w:rsidRDefault="00C91674" w:rsidP="0086793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4D5"/>
    <w:multiLevelType w:val="hybridMultilevel"/>
    <w:tmpl w:val="9CF4DDE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2F5DBD"/>
    <w:multiLevelType w:val="multilevel"/>
    <w:tmpl w:val="F5C4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315BD7"/>
    <w:multiLevelType w:val="hybridMultilevel"/>
    <w:tmpl w:val="F5C41906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E8712F5"/>
    <w:multiLevelType w:val="hybridMultilevel"/>
    <w:tmpl w:val="F5AC596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F"/>
    <w:rsid w:val="00017A10"/>
    <w:rsid w:val="00074967"/>
    <w:rsid w:val="000A2E64"/>
    <w:rsid w:val="001014E0"/>
    <w:rsid w:val="0011383C"/>
    <w:rsid w:val="001419A8"/>
    <w:rsid w:val="00187839"/>
    <w:rsid w:val="001A731F"/>
    <w:rsid w:val="00204218"/>
    <w:rsid w:val="00240CB0"/>
    <w:rsid w:val="00281130"/>
    <w:rsid w:val="00290DA7"/>
    <w:rsid w:val="002B031F"/>
    <w:rsid w:val="00331922"/>
    <w:rsid w:val="003F7C5A"/>
    <w:rsid w:val="00471D4C"/>
    <w:rsid w:val="004A2689"/>
    <w:rsid w:val="00532B7B"/>
    <w:rsid w:val="0054742A"/>
    <w:rsid w:val="005E7820"/>
    <w:rsid w:val="005F41A5"/>
    <w:rsid w:val="00776004"/>
    <w:rsid w:val="007A4D32"/>
    <w:rsid w:val="007B44B4"/>
    <w:rsid w:val="007D4296"/>
    <w:rsid w:val="007F169A"/>
    <w:rsid w:val="008357E3"/>
    <w:rsid w:val="0086793D"/>
    <w:rsid w:val="00877D96"/>
    <w:rsid w:val="008F0DF6"/>
    <w:rsid w:val="00911538"/>
    <w:rsid w:val="0098173B"/>
    <w:rsid w:val="009D0F24"/>
    <w:rsid w:val="009D7272"/>
    <w:rsid w:val="00A05099"/>
    <w:rsid w:val="00A06459"/>
    <w:rsid w:val="00A45F2A"/>
    <w:rsid w:val="00A46C94"/>
    <w:rsid w:val="00A7372E"/>
    <w:rsid w:val="00A878A2"/>
    <w:rsid w:val="00AE31E3"/>
    <w:rsid w:val="00AE78DD"/>
    <w:rsid w:val="00B0181B"/>
    <w:rsid w:val="00B04681"/>
    <w:rsid w:val="00B2569C"/>
    <w:rsid w:val="00B70DE8"/>
    <w:rsid w:val="00BB7B4F"/>
    <w:rsid w:val="00C05387"/>
    <w:rsid w:val="00C43F7B"/>
    <w:rsid w:val="00C91674"/>
    <w:rsid w:val="00CA64EB"/>
    <w:rsid w:val="00CC33F3"/>
    <w:rsid w:val="00CD097D"/>
    <w:rsid w:val="00D01A5B"/>
    <w:rsid w:val="00D10995"/>
    <w:rsid w:val="00D55CF2"/>
    <w:rsid w:val="00D7658C"/>
    <w:rsid w:val="00E33017"/>
    <w:rsid w:val="00EA1043"/>
    <w:rsid w:val="00F227F2"/>
    <w:rsid w:val="00F239B9"/>
    <w:rsid w:val="00F402DA"/>
    <w:rsid w:val="00F5493D"/>
    <w:rsid w:val="00F8091F"/>
    <w:rsid w:val="00FB7A53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customStyle="1" w:styleId="Standard15zeilig">
    <w:name w:val="Standard 1.5zeilig"/>
    <w:basedOn w:val="Standard"/>
    <w:rsid w:val="0086793D"/>
    <w:pPr>
      <w:spacing w:after="0" w:line="360" w:lineRule="atLeast"/>
    </w:pPr>
    <w:rPr>
      <w:rFonts w:ascii="Times New Roman" w:hAnsi="Times New Roman"/>
      <w:sz w:val="24"/>
      <w:lang w:val="de-DE"/>
    </w:rPr>
  </w:style>
  <w:style w:type="paragraph" w:customStyle="1" w:styleId="Standard1zeilig">
    <w:name w:val="Standard 1zeilig"/>
    <w:basedOn w:val="Standard"/>
    <w:rsid w:val="0086793D"/>
    <w:pPr>
      <w:spacing w:after="0" w:line="240" w:lineRule="atLeast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rsid w:val="008679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customStyle="1" w:styleId="Standard15zeilig">
    <w:name w:val="Standard 1.5zeilig"/>
    <w:basedOn w:val="Standard"/>
    <w:rsid w:val="0086793D"/>
    <w:pPr>
      <w:spacing w:after="0" w:line="360" w:lineRule="atLeast"/>
    </w:pPr>
    <w:rPr>
      <w:rFonts w:ascii="Times New Roman" w:hAnsi="Times New Roman"/>
      <w:sz w:val="24"/>
      <w:lang w:val="de-DE"/>
    </w:rPr>
  </w:style>
  <w:style w:type="paragraph" w:customStyle="1" w:styleId="Standard1zeilig">
    <w:name w:val="Standard 1zeilig"/>
    <w:basedOn w:val="Standard"/>
    <w:rsid w:val="0086793D"/>
    <w:pPr>
      <w:spacing w:after="0" w:line="240" w:lineRule="atLeast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rsid w:val="008679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2</Pages>
  <Words>109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U0184918</dc:creator>
  <cp:lastModifiedBy>MAIR Anita</cp:lastModifiedBy>
  <cp:revision>3</cp:revision>
  <cp:lastPrinted>2011-02-28T13:00:00Z</cp:lastPrinted>
  <dcterms:created xsi:type="dcterms:W3CDTF">2014-09-04T07:30:00Z</dcterms:created>
  <dcterms:modified xsi:type="dcterms:W3CDTF">2018-04-04T07:04:00Z</dcterms:modified>
</cp:coreProperties>
</file>