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B" w:rsidRDefault="00FE1D7B" w:rsidP="00FE1D7B">
      <w:pPr>
        <w:rPr>
          <w:sz w:val="22"/>
          <w:szCs w:val="22"/>
          <w:lang w:val="de-DE"/>
        </w:rPr>
      </w:pPr>
    </w:p>
    <w:p w:rsidR="00915C0C" w:rsidRDefault="00915C0C" w:rsidP="00FE1D7B">
      <w:pPr>
        <w:rPr>
          <w:sz w:val="22"/>
          <w:szCs w:val="22"/>
          <w:lang w:val="de-DE"/>
        </w:rPr>
      </w:pPr>
    </w:p>
    <w:p w:rsidR="00FE1D7B" w:rsidRDefault="00FE1D7B" w:rsidP="00FE1D7B">
      <w:pPr>
        <w:rPr>
          <w:sz w:val="22"/>
          <w:szCs w:val="22"/>
          <w:lang w:val="de-DE"/>
        </w:rPr>
      </w:pPr>
    </w:p>
    <w:p w:rsidR="00FE1D7B" w:rsidRPr="001B6D7E" w:rsidRDefault="00FE1D7B" w:rsidP="00FE1D7B">
      <w:pPr>
        <w:jc w:val="center"/>
        <w:rPr>
          <w:b/>
          <w:sz w:val="28"/>
          <w:szCs w:val="28"/>
          <w:lang w:val="de-DE"/>
        </w:rPr>
      </w:pPr>
      <w:r w:rsidRPr="001B6D7E">
        <w:rPr>
          <w:b/>
          <w:sz w:val="28"/>
          <w:szCs w:val="28"/>
          <w:lang w:val="de-DE"/>
        </w:rPr>
        <w:t>Zustimmung</w:t>
      </w:r>
    </w:p>
    <w:p w:rsidR="00FE1D7B" w:rsidRPr="001B6D7E" w:rsidRDefault="007B38DC" w:rsidP="00FE1D7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zur</w:t>
      </w:r>
      <w:r w:rsidR="00FE1D7B" w:rsidRPr="001B6D7E">
        <w:rPr>
          <w:rFonts w:cs="Arial"/>
          <w:b/>
          <w:sz w:val="28"/>
          <w:szCs w:val="28"/>
        </w:rPr>
        <w:t xml:space="preserve"> Übernahme der verwaltungsstrafrechtlichen Haftung</w:t>
      </w:r>
    </w:p>
    <w:p w:rsidR="00FE1D7B" w:rsidRPr="00FE1D7B" w:rsidRDefault="00FE1D7B" w:rsidP="00FE1D7B">
      <w:pPr>
        <w:jc w:val="center"/>
        <w:rPr>
          <w:sz w:val="22"/>
          <w:szCs w:val="22"/>
          <w:lang w:val="de-DE"/>
        </w:rPr>
      </w:pPr>
      <w:r w:rsidRPr="00FE1D7B">
        <w:rPr>
          <w:sz w:val="22"/>
          <w:szCs w:val="22"/>
          <w:lang w:val="de-DE"/>
        </w:rPr>
        <w:t>Abfallrechtliche</w:t>
      </w:r>
      <w:r w:rsidR="001B6D7E">
        <w:rPr>
          <w:sz w:val="22"/>
          <w:szCs w:val="22"/>
          <w:lang w:val="de-DE"/>
        </w:rPr>
        <w:t>(</w:t>
      </w:r>
      <w:r w:rsidRPr="00FE1D7B">
        <w:rPr>
          <w:sz w:val="22"/>
          <w:szCs w:val="22"/>
          <w:lang w:val="de-DE"/>
        </w:rPr>
        <w:t>r</w:t>
      </w:r>
      <w:r w:rsidR="001B6D7E">
        <w:rPr>
          <w:sz w:val="22"/>
          <w:szCs w:val="22"/>
          <w:lang w:val="de-DE"/>
        </w:rPr>
        <w:t>)</w:t>
      </w:r>
      <w:r w:rsidRPr="00FE1D7B">
        <w:rPr>
          <w:sz w:val="22"/>
          <w:szCs w:val="22"/>
          <w:lang w:val="de-DE"/>
        </w:rPr>
        <w:t xml:space="preserve"> Geschäftsführer</w:t>
      </w:r>
      <w:r w:rsidR="001B6D7E">
        <w:rPr>
          <w:sz w:val="22"/>
          <w:szCs w:val="22"/>
          <w:lang w:val="de-DE"/>
        </w:rPr>
        <w:t>(in)</w:t>
      </w:r>
      <w:r w:rsidRPr="00FE1D7B">
        <w:rPr>
          <w:sz w:val="22"/>
          <w:szCs w:val="22"/>
          <w:lang w:val="de-DE"/>
        </w:rPr>
        <w:t xml:space="preserve"> gemäß § 26 Abs. 1 AWG 2002</w:t>
      </w:r>
    </w:p>
    <w:p w:rsidR="00FE1D7B" w:rsidRDefault="00FE1D7B" w:rsidP="00FE1D7B">
      <w:pPr>
        <w:rPr>
          <w:sz w:val="22"/>
          <w:szCs w:val="22"/>
          <w:lang w:val="de-DE"/>
        </w:rPr>
      </w:pPr>
    </w:p>
    <w:p w:rsidR="00915C0C" w:rsidRDefault="00915C0C" w:rsidP="00FE1D7B">
      <w:pPr>
        <w:rPr>
          <w:sz w:val="22"/>
          <w:szCs w:val="22"/>
          <w:lang w:val="de-DE"/>
        </w:rPr>
      </w:pPr>
    </w:p>
    <w:p w:rsidR="001B6D7E" w:rsidRPr="00FE1D7B" w:rsidRDefault="001B6D7E" w:rsidP="00FE1D7B">
      <w:pPr>
        <w:rPr>
          <w:sz w:val="22"/>
          <w:szCs w:val="22"/>
          <w:lang w:val="de-DE"/>
        </w:rPr>
      </w:pPr>
    </w:p>
    <w:p w:rsidR="00FE1D7B" w:rsidRPr="00FE1D7B" w:rsidRDefault="00FE1D7B" w:rsidP="00FE1D7B">
      <w:pPr>
        <w:rPr>
          <w:sz w:val="22"/>
          <w:szCs w:val="22"/>
          <w:lang w:val="de-DE"/>
        </w:rPr>
      </w:pPr>
    </w:p>
    <w:p w:rsidR="00520E03" w:rsidRDefault="00EC5413" w:rsidP="00EC5413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Ich Herr/Frau </w:t>
      </w:r>
      <w:proofErr w:type="gramStart"/>
      <w:r>
        <w:rPr>
          <w:sz w:val="22"/>
          <w:szCs w:val="22"/>
          <w:lang w:val="de-DE"/>
        </w:rPr>
        <w:t>……..,</w:t>
      </w:r>
      <w:proofErr w:type="gramEnd"/>
      <w:r>
        <w:rPr>
          <w:sz w:val="22"/>
          <w:szCs w:val="22"/>
          <w:lang w:val="de-DE"/>
        </w:rPr>
        <w:t xml:space="preserve"> geb. am ……. in …….., </w:t>
      </w:r>
      <w:r w:rsidR="00514C20">
        <w:rPr>
          <w:sz w:val="22"/>
          <w:szCs w:val="22"/>
          <w:lang w:val="de-DE"/>
        </w:rPr>
        <w:t>wohnhaft ………</w:t>
      </w:r>
      <w:r w:rsidR="000B2CDC">
        <w:rPr>
          <w:sz w:val="22"/>
          <w:szCs w:val="22"/>
          <w:lang w:val="de-DE"/>
        </w:rPr>
        <w:t xml:space="preserve">in </w:t>
      </w:r>
      <w:r w:rsidR="00514C20">
        <w:rPr>
          <w:sz w:val="22"/>
          <w:szCs w:val="22"/>
          <w:lang w:val="de-DE"/>
        </w:rPr>
        <w:t xml:space="preserve">………., </w:t>
      </w:r>
      <w:r>
        <w:rPr>
          <w:sz w:val="22"/>
          <w:szCs w:val="22"/>
          <w:lang w:val="de-DE"/>
        </w:rPr>
        <w:t xml:space="preserve">als bestellte(r) abfallrechtliche(r) Geschäftsführer(in) gemäß § 26 Abs. 1 AWG 2002 des Unternehmens ………, stimme der </w:t>
      </w:r>
      <w:r w:rsidR="007B38DC">
        <w:rPr>
          <w:sz w:val="22"/>
          <w:szCs w:val="22"/>
          <w:lang w:val="de-DE"/>
        </w:rPr>
        <w:t>Übernahm</w:t>
      </w:r>
      <w:bookmarkStart w:id="0" w:name="_GoBack"/>
      <w:bookmarkEnd w:id="0"/>
      <w:r w:rsidR="007B38DC">
        <w:rPr>
          <w:sz w:val="22"/>
          <w:szCs w:val="22"/>
          <w:lang w:val="de-DE"/>
        </w:rPr>
        <w:t xml:space="preserve">e der </w:t>
      </w:r>
      <w:r>
        <w:rPr>
          <w:sz w:val="22"/>
          <w:szCs w:val="22"/>
          <w:lang w:val="de-DE"/>
        </w:rPr>
        <w:t xml:space="preserve">verwaltungsstrafrechtlichen Haftung </w:t>
      </w:r>
      <w:r w:rsidR="00EB6A82">
        <w:rPr>
          <w:sz w:val="22"/>
          <w:szCs w:val="22"/>
          <w:lang w:val="de-DE"/>
        </w:rPr>
        <w:t xml:space="preserve">gemäß § 9 Abs. 2 VStG </w:t>
      </w:r>
      <w:r>
        <w:rPr>
          <w:sz w:val="22"/>
          <w:szCs w:val="22"/>
          <w:lang w:val="de-DE"/>
        </w:rPr>
        <w:t xml:space="preserve">hinsichtlich der </w:t>
      </w:r>
      <w:r w:rsidR="00700AB9">
        <w:rPr>
          <w:sz w:val="22"/>
          <w:szCs w:val="22"/>
          <w:lang w:val="de-DE"/>
        </w:rPr>
        <w:t>erweiterten Sammler-/Behandlertätigkeit</w:t>
      </w:r>
    </w:p>
    <w:p w:rsidR="00520E03" w:rsidRDefault="00520E03" w:rsidP="00EC5413">
      <w:pPr>
        <w:spacing w:line="360" w:lineRule="auto"/>
        <w:jc w:val="both"/>
        <w:rPr>
          <w:sz w:val="22"/>
          <w:szCs w:val="22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284"/>
        <w:gridCol w:w="4819"/>
        <w:gridCol w:w="2552"/>
        <w:gridCol w:w="282"/>
        <w:gridCol w:w="285"/>
      </w:tblGrid>
      <w:tr w:rsidR="00520E03" w:rsidRPr="00520E03" w:rsidTr="00C16D7D">
        <w:trPr>
          <w:cantSplit/>
          <w:trHeight w:val="255"/>
        </w:trPr>
        <w:tc>
          <w:tcPr>
            <w:tcW w:w="851" w:type="dxa"/>
            <w:shd w:val="clear" w:color="auto" w:fill="A6A6A6"/>
          </w:tcPr>
          <w:p w:rsidR="00520E03" w:rsidRPr="00520E03" w:rsidRDefault="00520E03" w:rsidP="00C16D7D">
            <w:pPr>
              <w:spacing w:before="80" w:after="80" w:line="24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520E03">
              <w:rPr>
                <w:b/>
                <w:sz w:val="22"/>
                <w:szCs w:val="22"/>
                <w:lang w:val="de-DE"/>
              </w:rPr>
              <w:t>SN</w:t>
            </w:r>
          </w:p>
        </w:tc>
        <w:tc>
          <w:tcPr>
            <w:tcW w:w="425" w:type="dxa"/>
            <w:shd w:val="clear" w:color="auto" w:fill="A6A6A6"/>
          </w:tcPr>
          <w:p w:rsidR="00520E03" w:rsidRPr="00520E03" w:rsidRDefault="00520E03" w:rsidP="00C16D7D">
            <w:pPr>
              <w:spacing w:before="80" w:after="80" w:line="240" w:lineRule="auto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520E03">
              <w:rPr>
                <w:b/>
                <w:sz w:val="22"/>
                <w:szCs w:val="22"/>
                <w:lang w:val="de-DE"/>
              </w:rPr>
              <w:t>Sp</w:t>
            </w:r>
            <w:proofErr w:type="spellEnd"/>
          </w:p>
        </w:tc>
        <w:tc>
          <w:tcPr>
            <w:tcW w:w="284" w:type="dxa"/>
            <w:shd w:val="clear" w:color="auto" w:fill="A6A6A6"/>
          </w:tcPr>
          <w:p w:rsidR="00520E03" w:rsidRPr="00520E03" w:rsidRDefault="00520E03" w:rsidP="00C16D7D">
            <w:pPr>
              <w:spacing w:before="80" w:after="80" w:line="240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520E03">
              <w:rPr>
                <w:b/>
                <w:sz w:val="22"/>
                <w:szCs w:val="22"/>
                <w:lang w:val="de-DE"/>
              </w:rPr>
              <w:t>g</w:t>
            </w:r>
          </w:p>
        </w:tc>
        <w:tc>
          <w:tcPr>
            <w:tcW w:w="4819" w:type="dxa"/>
            <w:shd w:val="clear" w:color="auto" w:fill="A6A6A6"/>
          </w:tcPr>
          <w:p w:rsidR="00520E03" w:rsidRPr="00520E03" w:rsidRDefault="00520E03" w:rsidP="00C16D7D">
            <w:pPr>
              <w:spacing w:before="80" w:after="80" w:line="240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520E03">
              <w:rPr>
                <w:b/>
                <w:sz w:val="22"/>
                <w:szCs w:val="22"/>
                <w:lang w:val="de-DE"/>
              </w:rPr>
              <w:t>Abfallbezeichnung</w:t>
            </w:r>
          </w:p>
        </w:tc>
        <w:tc>
          <w:tcPr>
            <w:tcW w:w="2552" w:type="dxa"/>
            <w:shd w:val="clear" w:color="auto" w:fill="A6A6A6"/>
          </w:tcPr>
          <w:p w:rsidR="00520E03" w:rsidRPr="00520E03" w:rsidRDefault="00520E03" w:rsidP="00C16D7D">
            <w:pPr>
              <w:spacing w:before="80" w:after="80" w:line="240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520E03">
              <w:rPr>
                <w:b/>
                <w:sz w:val="22"/>
                <w:szCs w:val="22"/>
                <w:lang w:val="de-DE"/>
              </w:rPr>
              <w:t>Spezifizierung</w:t>
            </w:r>
          </w:p>
        </w:tc>
        <w:tc>
          <w:tcPr>
            <w:tcW w:w="282" w:type="dxa"/>
            <w:shd w:val="clear" w:color="auto" w:fill="A6A6A6"/>
            <w:noWrap/>
          </w:tcPr>
          <w:p w:rsidR="00520E03" w:rsidRPr="00520E03" w:rsidRDefault="00520E03" w:rsidP="00C16D7D">
            <w:pPr>
              <w:spacing w:before="80" w:after="80" w:line="24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520E03">
              <w:rPr>
                <w:b/>
                <w:sz w:val="22"/>
                <w:szCs w:val="22"/>
                <w:lang w:val="de-DE"/>
              </w:rPr>
              <w:t>S</w:t>
            </w:r>
          </w:p>
        </w:tc>
        <w:tc>
          <w:tcPr>
            <w:tcW w:w="285" w:type="dxa"/>
            <w:shd w:val="clear" w:color="auto" w:fill="A6A6A6"/>
            <w:noWrap/>
          </w:tcPr>
          <w:p w:rsidR="00520E03" w:rsidRPr="00520E03" w:rsidRDefault="00520E03" w:rsidP="00C16D7D">
            <w:pPr>
              <w:spacing w:before="80" w:after="80" w:line="24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520E03">
              <w:rPr>
                <w:b/>
                <w:sz w:val="22"/>
                <w:szCs w:val="22"/>
                <w:lang w:val="de-DE"/>
              </w:rPr>
              <w:t>B</w:t>
            </w:r>
          </w:p>
        </w:tc>
      </w:tr>
      <w:tr w:rsidR="00520E03" w:rsidRPr="00520E03" w:rsidTr="00C16D7D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20E03" w:rsidRPr="00520E03" w:rsidRDefault="00520E03" w:rsidP="00C16D7D">
            <w:pPr>
              <w:spacing w:before="60" w:after="60" w:line="240" w:lineRule="auto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shd w:val="clear" w:color="auto" w:fill="auto"/>
          </w:tcPr>
          <w:p w:rsidR="00520E03" w:rsidRPr="00520E03" w:rsidRDefault="00520E03" w:rsidP="00C16D7D">
            <w:pPr>
              <w:spacing w:before="60" w:after="60" w:line="240" w:lineRule="auto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20E03" w:rsidRPr="00520E03" w:rsidRDefault="00520E03" w:rsidP="00C16D7D">
            <w:pPr>
              <w:spacing w:before="60" w:after="60" w:line="240" w:lineRule="auto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520E03" w:rsidRPr="00520E03" w:rsidRDefault="00520E03" w:rsidP="00C16D7D">
            <w:pPr>
              <w:spacing w:before="60" w:after="6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shd w:val="clear" w:color="auto" w:fill="auto"/>
          </w:tcPr>
          <w:p w:rsidR="00520E03" w:rsidRPr="00520E03" w:rsidRDefault="00520E03" w:rsidP="00C16D7D">
            <w:pPr>
              <w:spacing w:before="60" w:after="6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:rsidR="00520E03" w:rsidRPr="00520E03" w:rsidRDefault="00520E03" w:rsidP="00C16D7D">
            <w:pPr>
              <w:spacing w:before="60" w:after="60" w:line="24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85" w:type="dxa"/>
            <w:shd w:val="clear" w:color="auto" w:fill="auto"/>
            <w:noWrap/>
          </w:tcPr>
          <w:p w:rsidR="00520E03" w:rsidRPr="00520E03" w:rsidRDefault="00520E03" w:rsidP="00C16D7D">
            <w:pPr>
              <w:spacing w:before="60" w:after="60" w:line="24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520E03" w:rsidRDefault="00520E03" w:rsidP="00EC5413">
      <w:pPr>
        <w:spacing w:line="360" w:lineRule="auto"/>
        <w:jc w:val="both"/>
        <w:rPr>
          <w:sz w:val="22"/>
          <w:szCs w:val="22"/>
          <w:lang w:val="de-DE"/>
        </w:rPr>
      </w:pPr>
    </w:p>
    <w:p w:rsidR="00FE1D7B" w:rsidRDefault="00EC5413" w:rsidP="00EC5413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ausdrücklich zu.</w:t>
      </w:r>
    </w:p>
    <w:p w:rsidR="00EC5413" w:rsidRDefault="00EC5413" w:rsidP="00FE1D7B">
      <w:pPr>
        <w:rPr>
          <w:sz w:val="22"/>
          <w:szCs w:val="22"/>
          <w:lang w:val="de-DE"/>
        </w:rPr>
      </w:pPr>
    </w:p>
    <w:p w:rsidR="00EC5413" w:rsidRDefault="00EC5413" w:rsidP="00FE1D7B">
      <w:pPr>
        <w:rPr>
          <w:sz w:val="22"/>
          <w:szCs w:val="22"/>
          <w:lang w:val="de-DE"/>
        </w:rPr>
      </w:pPr>
    </w:p>
    <w:p w:rsidR="00EC5413" w:rsidRDefault="00EC5413" w:rsidP="00FE1D7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Ort, den </w:t>
      </w:r>
      <w:proofErr w:type="gramStart"/>
      <w:r>
        <w:rPr>
          <w:sz w:val="22"/>
          <w:szCs w:val="22"/>
          <w:lang w:val="de-DE"/>
        </w:rPr>
        <w:t>…….</w:t>
      </w:r>
      <w:proofErr w:type="gramEnd"/>
    </w:p>
    <w:p w:rsidR="00EC5413" w:rsidRDefault="00EC5413" w:rsidP="00FE1D7B">
      <w:pPr>
        <w:rPr>
          <w:sz w:val="22"/>
          <w:szCs w:val="22"/>
          <w:lang w:val="de-DE"/>
        </w:rPr>
      </w:pPr>
    </w:p>
    <w:p w:rsidR="00915C0C" w:rsidRDefault="00915C0C" w:rsidP="00FE1D7B">
      <w:pPr>
        <w:rPr>
          <w:sz w:val="22"/>
          <w:szCs w:val="22"/>
          <w:lang w:val="de-DE"/>
        </w:rPr>
      </w:pPr>
    </w:p>
    <w:p w:rsidR="00EC5413" w:rsidRPr="00B34EF4" w:rsidRDefault="00EC5413" w:rsidP="00EC5413">
      <w:pPr>
        <w:spacing w:line="360" w:lineRule="auto"/>
        <w:jc w:val="center"/>
        <w:rPr>
          <w:rFonts w:cs="Arial"/>
          <w:sz w:val="22"/>
          <w:szCs w:val="22"/>
          <w:lang w:val="it-IT"/>
        </w:rPr>
      </w:pPr>
      <w:r w:rsidRPr="00B34EF4">
        <w:rPr>
          <w:rFonts w:cs="Arial"/>
          <w:sz w:val="22"/>
          <w:szCs w:val="22"/>
          <w:lang w:val="it-IT"/>
        </w:rPr>
        <w:t>________________________</w:t>
      </w:r>
    </w:p>
    <w:p w:rsidR="00EC5413" w:rsidRPr="00B34EF4" w:rsidRDefault="00EC5413" w:rsidP="00EC5413">
      <w:pPr>
        <w:spacing w:line="360" w:lineRule="auto"/>
        <w:jc w:val="center"/>
        <w:rPr>
          <w:rFonts w:cs="Arial"/>
          <w:sz w:val="22"/>
          <w:szCs w:val="22"/>
        </w:rPr>
      </w:pPr>
      <w:r w:rsidRPr="00B34EF4">
        <w:rPr>
          <w:rFonts w:cs="Arial"/>
          <w:sz w:val="22"/>
          <w:szCs w:val="22"/>
        </w:rPr>
        <w:t>abfallrechtlicher/e Geschäftsführer</w:t>
      </w:r>
      <w:r>
        <w:rPr>
          <w:rFonts w:cs="Arial"/>
          <w:sz w:val="22"/>
          <w:szCs w:val="22"/>
        </w:rPr>
        <w:t>(i</w:t>
      </w:r>
      <w:r w:rsidRPr="00B34EF4">
        <w:rPr>
          <w:rFonts w:cs="Arial"/>
          <w:sz w:val="22"/>
          <w:szCs w:val="22"/>
        </w:rPr>
        <w:t>n</w:t>
      </w:r>
      <w:r w:rsidR="001B6D7E">
        <w:rPr>
          <w:rFonts w:cs="Arial"/>
          <w:sz w:val="22"/>
          <w:szCs w:val="22"/>
        </w:rPr>
        <w:t>)</w:t>
      </w:r>
    </w:p>
    <w:p w:rsidR="00EC5413" w:rsidRPr="00EC5413" w:rsidRDefault="00EC5413" w:rsidP="00FE1D7B">
      <w:pPr>
        <w:rPr>
          <w:sz w:val="22"/>
          <w:szCs w:val="22"/>
        </w:rPr>
      </w:pPr>
    </w:p>
    <w:sectPr w:rsidR="00EC5413" w:rsidRPr="00EC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64" w:bottom="1247" w:left="158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48" w:rsidRDefault="00156048" w:rsidP="00156048">
      <w:pPr>
        <w:spacing w:after="0" w:line="240" w:lineRule="auto"/>
      </w:pPr>
      <w:r>
        <w:separator/>
      </w:r>
    </w:p>
  </w:endnote>
  <w:endnote w:type="continuationSeparator" w:id="0">
    <w:p w:rsidR="00156048" w:rsidRDefault="00156048" w:rsidP="0015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8" w:rsidRDefault="001560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8" w:rsidRDefault="001560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8" w:rsidRDefault="001560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48" w:rsidRDefault="00156048" w:rsidP="00156048">
      <w:pPr>
        <w:spacing w:after="0" w:line="240" w:lineRule="auto"/>
      </w:pPr>
      <w:r>
        <w:separator/>
      </w:r>
    </w:p>
  </w:footnote>
  <w:footnote w:type="continuationSeparator" w:id="0">
    <w:p w:rsidR="00156048" w:rsidRDefault="00156048" w:rsidP="0015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8" w:rsidRDefault="00C16D7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65166" o:spid="_x0000_s2050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8" w:rsidRDefault="00C16D7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65167" o:spid="_x0000_s2051" type="#_x0000_t136" style="position:absolute;margin-left:0;margin-top:0;width:512.9pt;height:146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8" w:rsidRDefault="00C16D7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65165" o:spid="_x0000_s2049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B"/>
    <w:rsid w:val="000B2CDC"/>
    <w:rsid w:val="001419A8"/>
    <w:rsid w:val="00156048"/>
    <w:rsid w:val="00187839"/>
    <w:rsid w:val="001A731F"/>
    <w:rsid w:val="001B6D7E"/>
    <w:rsid w:val="00204218"/>
    <w:rsid w:val="004A2689"/>
    <w:rsid w:val="00514C20"/>
    <w:rsid w:val="00520E03"/>
    <w:rsid w:val="0054153A"/>
    <w:rsid w:val="00700AB9"/>
    <w:rsid w:val="00716750"/>
    <w:rsid w:val="007B38DC"/>
    <w:rsid w:val="007B44B4"/>
    <w:rsid w:val="00877D96"/>
    <w:rsid w:val="00915C0C"/>
    <w:rsid w:val="009B5F26"/>
    <w:rsid w:val="00A05099"/>
    <w:rsid w:val="00A46C94"/>
    <w:rsid w:val="00B0181B"/>
    <w:rsid w:val="00B04681"/>
    <w:rsid w:val="00B073A2"/>
    <w:rsid w:val="00B70DE8"/>
    <w:rsid w:val="00BB7B4F"/>
    <w:rsid w:val="00C16D7D"/>
    <w:rsid w:val="00C95F5B"/>
    <w:rsid w:val="00D55CF2"/>
    <w:rsid w:val="00D7658C"/>
    <w:rsid w:val="00E33017"/>
    <w:rsid w:val="00EB6A82"/>
    <w:rsid w:val="00EC5413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1</Pages>
  <Words>71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MAIR Anita</dc:creator>
  <cp:lastModifiedBy>MAIR Anita</cp:lastModifiedBy>
  <cp:revision>16</cp:revision>
  <cp:lastPrinted>2014-07-02T14:33:00Z</cp:lastPrinted>
  <dcterms:created xsi:type="dcterms:W3CDTF">2014-07-02T14:30:00Z</dcterms:created>
  <dcterms:modified xsi:type="dcterms:W3CDTF">2016-09-08T13:57:00Z</dcterms:modified>
</cp:coreProperties>
</file>