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DC06E4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7E057F" w:rsidRDefault="00BA18F8" w:rsidP="007E057F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061228">
              <w:rPr>
                <w:rFonts w:cs="Arial"/>
                <w:color w:val="FFFFFF" w:themeColor="background1"/>
                <w:sz w:val="28"/>
                <w:szCs w:val="28"/>
              </w:rPr>
              <w:t xml:space="preserve">VHA </w:t>
            </w:r>
            <w:r w:rsidR="008D1316" w:rsidRPr="008D1316">
              <w:rPr>
                <w:rFonts w:cs="Arial"/>
                <w:color w:val="FFFFFF" w:themeColor="background1"/>
                <w:sz w:val="28"/>
                <w:szCs w:val="28"/>
              </w:rPr>
              <w:t>8.6.</w:t>
            </w:r>
            <w:r w:rsidR="00CF3710">
              <w:rPr>
                <w:rFonts w:cs="Arial"/>
                <w:color w:val="FFFFFF" w:themeColor="background1"/>
                <w:sz w:val="28"/>
                <w:szCs w:val="28"/>
              </w:rPr>
              <w:t>1</w:t>
            </w:r>
            <w:r w:rsidR="008D1316" w:rsidRPr="008D1316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:rsidR="00082D85" w:rsidRPr="00061228" w:rsidRDefault="007E057F" w:rsidP="007E057F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in </w:t>
            </w:r>
            <w:r w:rsidRPr="00FD2436">
              <w:rPr>
                <w:rFonts w:cs="Arial"/>
                <w:bCs/>
                <w:caps/>
                <w:color w:val="FFFFFF" w:themeColor="background1"/>
                <w:sz w:val="30"/>
              </w:rPr>
              <w:t>Forsttechniken</w:t>
            </w:r>
            <w:r>
              <w:rPr>
                <w:rFonts w:cs="Arial"/>
                <w:color w:val="FFFFFF" w:themeColor="background1"/>
                <w:sz w:val="24"/>
              </w:rPr>
              <w:t xml:space="preserve"> sowie Investitionen in </w:t>
            </w:r>
            <w:r w:rsidRPr="00FD2436">
              <w:rPr>
                <w:rFonts w:cs="Arial"/>
                <w:bCs/>
                <w:caps/>
                <w:color w:val="FFFFFF" w:themeColor="background1"/>
                <w:sz w:val="30"/>
              </w:rPr>
              <w:t>Verarbeitung, Mobilisierung und Vermarktung</w:t>
            </w:r>
            <w:r>
              <w:rPr>
                <w:rFonts w:cs="Arial"/>
                <w:color w:val="FFFFFF" w:themeColor="background1"/>
                <w:sz w:val="24"/>
              </w:rPr>
              <w:t xml:space="preserve"> forstwirtschaftlicher Erzeugnisse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276"/>
        <w:gridCol w:w="1276"/>
        <w:gridCol w:w="1275"/>
        <w:gridCol w:w="1134"/>
        <w:gridCol w:w="1134"/>
        <w:gridCol w:w="1276"/>
      </w:tblGrid>
      <w:tr w:rsidR="004E34DE" w:rsidRPr="000A6813" w:rsidTr="00BE6F2C"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E34DE" w:rsidRPr="000A6813" w:rsidRDefault="0060238D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D75">
              <w:rPr>
                <w:rFonts w:cs="Arial"/>
                <w:b/>
                <w:sz w:val="24"/>
                <w:szCs w:val="24"/>
              </w:rPr>
              <w:t>Evaluierungsdaten allgemein</w:t>
            </w:r>
          </w:p>
        </w:tc>
      </w:tr>
      <w:tr w:rsidR="004E34DE" w:rsidRPr="000A6813" w:rsidTr="00087E64">
        <w:trPr>
          <w:trHeight w:hRule="exact" w:val="413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34DE" w:rsidRPr="000A6813" w:rsidRDefault="00847D75" w:rsidP="00847D7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Förderwerber (</w:t>
            </w:r>
            <w:r w:rsidR="004E34DE" w:rsidRPr="000A6813">
              <w:rPr>
                <w:rFonts w:cs="Arial"/>
                <w:b/>
              </w:rPr>
              <w:t>Anzahl der am Vorhaben beteiligten Endbegünstigten</w:t>
            </w:r>
            <w:r>
              <w:rPr>
                <w:rFonts w:cs="Arial"/>
                <w:b/>
              </w:rPr>
              <w:t>)</w:t>
            </w:r>
          </w:p>
        </w:tc>
      </w:tr>
      <w:tr w:rsidR="004E34DE" w:rsidRPr="000A6813" w:rsidTr="00BA4DE3">
        <w:trPr>
          <w:trHeight w:val="170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 w:rsidRPr="00171B53"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 w:rsidR="004E34DE" w:rsidRPr="00C058D4" w:rsidTr="00BA4DE3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4261" w:rsidRPr="00171B53" w:rsidRDefault="00FF4261" w:rsidP="00FF4261">
            <w:pPr>
              <w:rPr>
                <w:rFonts w:cs="Arial"/>
                <w:b/>
                <w:sz w:val="20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Rechtsform</w:t>
            </w:r>
          </w:p>
          <w:p w:rsidR="004E34DE" w:rsidRPr="00F430B5" w:rsidRDefault="00FF4261" w:rsidP="00FF4261">
            <w:pPr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(keine Wal</w:t>
            </w:r>
            <w:r w:rsidRPr="00F430B5">
              <w:rPr>
                <w:rFonts w:cs="Arial"/>
                <w:b/>
                <w:sz w:val="16"/>
                <w:szCs w:val="16"/>
              </w:rPr>
              <w:t>d</w:t>
            </w:r>
            <w:r w:rsidRPr="00F430B5"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50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200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1.000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 w:rsidR="000D0711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0D0711" w:rsidRPr="00F430B5" w:rsidRDefault="005A089C" w:rsidP="004346B7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365D25" w:rsidRDefault="000D0711" w:rsidP="00005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C073A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3C073A" w:rsidRPr="00F430B5" w:rsidRDefault="003C073A" w:rsidP="003C073A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365D25" w:rsidRDefault="003C073A" w:rsidP="003C0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7A14E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42E4C" w:rsidRDefault="00842E4C">
      <w:pPr>
        <w:rPr>
          <w:highlight w:val="yellow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F430B5" w:rsidRPr="00C058D4" w:rsidTr="00AE2FC6">
        <w:trPr>
          <w:trHeight w:val="312"/>
        </w:trPr>
        <w:tc>
          <w:tcPr>
            <w:tcW w:w="9838" w:type="dxa"/>
            <w:shd w:val="clear" w:color="auto" w:fill="92D050"/>
            <w:vAlign w:val="center"/>
          </w:tcPr>
          <w:p w:rsidR="00F430B5" w:rsidRPr="00C058D4" w:rsidRDefault="00F430B5" w:rsidP="00A51C2F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C11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1C2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</w:p>
        </w:tc>
      </w:tr>
    </w:tbl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072"/>
      </w:tblGrid>
      <w:tr w:rsidR="00655E9A" w:rsidRPr="00F32FE4" w:rsidTr="004C02DE">
        <w:trPr>
          <w:trHeight w:hRule="exact" w:val="413"/>
        </w:trPr>
        <w:tc>
          <w:tcPr>
            <w:tcW w:w="98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55E9A" w:rsidRPr="00F32FE4" w:rsidRDefault="00655E9A" w:rsidP="00F32FE4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655E9A">
              <w:rPr>
                <w:rFonts w:cs="Arial"/>
                <w:b/>
              </w:rPr>
              <w:t xml:space="preserve">Übergeordnetes allgemeines Ziel des Vorhabens </w:t>
            </w:r>
            <w:r w:rsidRPr="00655E9A">
              <w:rPr>
                <w:rFonts w:cs="Arial"/>
              </w:rPr>
              <w:t>(anzukreuzen)</w:t>
            </w:r>
          </w:p>
        </w:tc>
      </w:tr>
      <w:tr w:rsidR="00655E9A" w:rsidRPr="00F32FE4" w:rsidTr="00A360EE">
        <w:trPr>
          <w:trHeight w:hRule="exact" w:val="405"/>
        </w:trPr>
        <w:sdt>
          <w:sdtPr>
            <w:id w:val="-24657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55E9A" w:rsidRPr="00F32FE4" w:rsidRDefault="00A360EE" w:rsidP="00655E9A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9A" w:rsidRPr="00655E9A" w:rsidRDefault="00655E9A" w:rsidP="00F32FE4">
            <w:pPr>
              <w:tabs>
                <w:tab w:val="left" w:pos="284"/>
              </w:tabs>
              <w:rPr>
                <w:rFonts w:cs="Arial"/>
              </w:rPr>
            </w:pPr>
            <w:r w:rsidRPr="00655E9A">
              <w:rPr>
                <w:rFonts w:cs="Arial"/>
              </w:rPr>
              <w:t>Verbesserung der Logistik- und Wertschöpfungskette Holz</w:t>
            </w:r>
          </w:p>
        </w:tc>
      </w:tr>
      <w:tr w:rsidR="00655E9A" w:rsidRPr="00655E9A" w:rsidTr="00A360EE">
        <w:trPr>
          <w:trHeight w:hRule="exact" w:val="397"/>
        </w:trPr>
        <w:sdt>
          <w:sdtPr>
            <w:id w:val="-132966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55E9A" w:rsidRPr="00F32FE4" w:rsidRDefault="00655E9A" w:rsidP="00316A48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9A" w:rsidRPr="00655E9A" w:rsidRDefault="00655E9A" w:rsidP="00316A48">
            <w:pPr>
              <w:tabs>
                <w:tab w:val="left" w:pos="284"/>
              </w:tabs>
              <w:rPr>
                <w:rFonts w:cs="Arial"/>
              </w:rPr>
            </w:pPr>
            <w:r w:rsidRPr="00655E9A">
              <w:rPr>
                <w:rFonts w:cs="Arial"/>
              </w:rPr>
              <w:t>Erhöhung der Diversifizierung von forstwirtschaftlichen Erzeugnissen</w:t>
            </w:r>
          </w:p>
        </w:tc>
      </w:tr>
    </w:tbl>
    <w:p w:rsidR="000F4022" w:rsidRDefault="000F4022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708"/>
        <w:gridCol w:w="567"/>
        <w:gridCol w:w="4678"/>
        <w:gridCol w:w="425"/>
        <w:gridCol w:w="426"/>
        <w:gridCol w:w="283"/>
        <w:gridCol w:w="567"/>
        <w:gridCol w:w="567"/>
      </w:tblGrid>
      <w:tr w:rsidR="00B154D1" w:rsidRPr="00F32FE4" w:rsidTr="00316A48">
        <w:trPr>
          <w:trHeight w:val="170"/>
        </w:trPr>
        <w:sdt>
          <w:sdtPr>
            <w:id w:val="15670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154D1" w:rsidRPr="00F32FE4" w:rsidRDefault="00316A48" w:rsidP="00316A48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56ABC" w:rsidRDefault="00316A48" w:rsidP="00B154D1">
            <w:pPr>
              <w:spacing w:line="264" w:lineRule="auto"/>
              <w:rPr>
                <w:rFonts w:cs="Arial"/>
                <w:b/>
              </w:rPr>
            </w:pPr>
            <w:r w:rsidRPr="00316A48">
              <w:rPr>
                <w:rFonts w:cs="Arial"/>
                <w:b/>
              </w:rPr>
              <w:t>Anschaffung von Fachsoftware oder Aufbau und Teilnahme an organisierten</w:t>
            </w:r>
          </w:p>
          <w:p w:rsidR="00B154D1" w:rsidRPr="00F32FE4" w:rsidRDefault="00316A48" w:rsidP="00B154D1">
            <w:pPr>
              <w:spacing w:line="264" w:lineRule="auto"/>
              <w:rPr>
                <w:rFonts w:cs="Arial"/>
                <w:b/>
              </w:rPr>
            </w:pPr>
            <w:r w:rsidRPr="00316A48">
              <w:rPr>
                <w:rFonts w:cs="Arial"/>
                <w:b/>
              </w:rPr>
              <w:t>Holzmarktsystemen</w:t>
            </w:r>
          </w:p>
        </w:tc>
      </w:tr>
      <w:tr w:rsidR="00316A48" w:rsidRPr="00F32FE4" w:rsidTr="00316A48">
        <w:trPr>
          <w:trHeight w:val="302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6A48" w:rsidRPr="00316A48" w:rsidRDefault="00316A48" w:rsidP="00316A48">
            <w:pPr>
              <w:spacing w:line="264" w:lineRule="auto"/>
              <w:rPr>
                <w:rFonts w:cs="Arial"/>
                <w:b/>
                <w:szCs w:val="18"/>
              </w:rPr>
            </w:pPr>
            <w:proofErr w:type="spellStart"/>
            <w:r w:rsidRPr="00316A48">
              <w:rPr>
                <w:rFonts w:cs="Arial"/>
                <w:b/>
                <w:szCs w:val="18"/>
              </w:rPr>
              <w:t>Vorhabensbeschreibung</w:t>
            </w:r>
            <w:proofErr w:type="spellEnd"/>
          </w:p>
        </w:tc>
      </w:tr>
      <w:tr w:rsidR="00316A48" w:rsidRPr="00F32FE4" w:rsidTr="009F749E">
        <w:trPr>
          <w:trHeight w:val="302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6A48" w:rsidRPr="00F32FE4" w:rsidRDefault="00316A48" w:rsidP="00316A4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Ausgangslage:</w:t>
            </w:r>
          </w:p>
        </w:tc>
        <w:tc>
          <w:tcPr>
            <w:tcW w:w="822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A48" w:rsidRPr="00F32FE4" w:rsidRDefault="00316A48" w:rsidP="00316A48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16A48" w:rsidRPr="00F32FE4" w:rsidTr="009F749E">
        <w:trPr>
          <w:trHeight w:val="302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6A48" w:rsidRPr="00F32FE4" w:rsidRDefault="00316A48" w:rsidP="00316A48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Vorhabensziel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822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A48" w:rsidRPr="00F32FE4" w:rsidRDefault="00316A48" w:rsidP="00316A48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2C684A" w:rsidRPr="00F32FE4" w:rsidTr="002C684A">
        <w:trPr>
          <w:trHeight w:val="255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684A" w:rsidRPr="002C684A" w:rsidRDefault="002C684A" w:rsidP="00316A48">
            <w:pPr>
              <w:spacing w:line="264" w:lineRule="auto"/>
              <w:rPr>
                <w:rFonts w:cs="Arial"/>
              </w:rPr>
            </w:pPr>
            <w:r w:rsidRPr="002C684A">
              <w:rPr>
                <w:rFonts w:cs="Arial"/>
              </w:rPr>
              <w:t>Maßnahmen / Investitionen zur Zielerreichung</w:t>
            </w:r>
            <w:r>
              <w:rPr>
                <w:rFonts w:cs="Arial"/>
              </w:rPr>
              <w:t xml:space="preserve"> (Beschreibung)</w:t>
            </w:r>
            <w:r w:rsidRPr="002C684A">
              <w:rPr>
                <w:rFonts w:cs="Arial"/>
              </w:rPr>
              <w:t>:</w:t>
            </w:r>
          </w:p>
        </w:tc>
      </w:tr>
      <w:tr w:rsidR="002C684A" w:rsidRPr="00F32FE4" w:rsidTr="007D220F">
        <w:trPr>
          <w:trHeight w:val="318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84A" w:rsidRDefault="002C684A" w:rsidP="00316A48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4D506A" w:rsidRPr="00316A48" w:rsidTr="004D506A">
        <w:trPr>
          <w:trHeight w:val="302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06A" w:rsidRPr="00F32FE4" w:rsidRDefault="004D506A" w:rsidP="004D506A">
            <w:pPr>
              <w:spacing w:line="264" w:lineRule="auto"/>
              <w:rPr>
                <w:rFonts w:cs="Arial"/>
                <w:b/>
              </w:rPr>
            </w:pPr>
            <w:r w:rsidRPr="002C684A">
              <w:rPr>
                <w:rFonts w:cs="Arial"/>
              </w:rPr>
              <w:t>Anschaffung von</w:t>
            </w:r>
            <w:r>
              <w:rPr>
                <w:rFonts w:cs="Arial"/>
                <w:b/>
              </w:rPr>
              <w:t>:</w:t>
            </w:r>
          </w:p>
        </w:tc>
        <w:sdt>
          <w:sdtPr>
            <w:id w:val="82385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D506A" w:rsidRPr="00F32FE4" w:rsidRDefault="004D506A" w:rsidP="00087D19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506A" w:rsidRPr="00316A48" w:rsidRDefault="004D506A" w:rsidP="00316A48">
            <w:pPr>
              <w:spacing w:line="264" w:lineRule="auto"/>
              <w:rPr>
                <w:rFonts w:cs="Arial"/>
              </w:rPr>
            </w:pPr>
            <w:r w:rsidRPr="00316A48">
              <w:rPr>
                <w:rFonts w:cs="Arial"/>
              </w:rPr>
              <w:t>EDV-Ausstattung (Hardware)</w:t>
            </w:r>
          </w:p>
        </w:tc>
      </w:tr>
      <w:tr w:rsidR="004D506A" w:rsidRPr="00316A48" w:rsidTr="004D506A">
        <w:trPr>
          <w:trHeight w:val="302"/>
        </w:trPr>
        <w:tc>
          <w:tcPr>
            <w:tcW w:w="23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06A" w:rsidRPr="00F32FE4" w:rsidRDefault="004D506A" w:rsidP="00316A48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-3181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D506A" w:rsidRPr="00F32FE4" w:rsidRDefault="00C97898" w:rsidP="00087D19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506A" w:rsidRPr="00F32FE4" w:rsidRDefault="004D506A" w:rsidP="00316A48">
            <w:pPr>
              <w:spacing w:line="264" w:lineRule="auto"/>
              <w:rPr>
                <w:rFonts w:cs="Arial"/>
                <w:szCs w:val="18"/>
              </w:rPr>
            </w:pPr>
            <w:r w:rsidRPr="00316A48">
              <w:rPr>
                <w:rFonts w:cs="Arial"/>
                <w:szCs w:val="18"/>
              </w:rPr>
              <w:t>GIS-unterstütztes System (Software)</w:t>
            </w:r>
          </w:p>
        </w:tc>
      </w:tr>
      <w:tr w:rsidR="004D506A" w:rsidRPr="00F32FE4" w:rsidTr="004D506A">
        <w:trPr>
          <w:trHeight w:val="302"/>
        </w:trPr>
        <w:tc>
          <w:tcPr>
            <w:tcW w:w="2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506A" w:rsidRPr="00F32FE4" w:rsidRDefault="004D506A" w:rsidP="00316A48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-16789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4D506A" w:rsidRPr="00F32FE4" w:rsidRDefault="004D506A" w:rsidP="00087D19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06A" w:rsidRPr="00316A48" w:rsidRDefault="004D506A" w:rsidP="00316A48">
            <w:pPr>
              <w:spacing w:line="264" w:lineRule="auto"/>
              <w:rPr>
                <w:rFonts w:cs="Arial"/>
              </w:rPr>
            </w:pPr>
            <w:r w:rsidRPr="00316A48">
              <w:rPr>
                <w:rFonts w:cs="Arial"/>
                <w:szCs w:val="18"/>
              </w:rPr>
              <w:t>Abrechnungssystem (Software)</w:t>
            </w:r>
          </w:p>
        </w:tc>
      </w:tr>
      <w:tr w:rsidR="00756ABC" w:rsidRPr="00F32FE4" w:rsidTr="009F749E">
        <w:trPr>
          <w:trHeight w:val="209"/>
        </w:trPr>
        <w:tc>
          <w:tcPr>
            <w:tcW w:w="8421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6ABC" w:rsidRPr="00F32FE4" w:rsidRDefault="00756ABC" w:rsidP="00087D19">
            <w:pPr>
              <w:spacing w:line="264" w:lineRule="auto"/>
              <w:rPr>
                <w:rFonts w:cs="Arial"/>
              </w:rPr>
            </w:pPr>
            <w:r w:rsidRPr="00756ABC">
              <w:rPr>
                <w:rFonts w:cs="Arial"/>
              </w:rPr>
              <w:t>Im Rahmen des Vorhabens vermar</w:t>
            </w:r>
            <w:r>
              <w:rPr>
                <w:rFonts w:cs="Arial"/>
              </w:rPr>
              <w:t>ktete Menge an Holz/Biomasse</w:t>
            </w:r>
            <w:r w:rsidRPr="00756ABC">
              <w:rPr>
                <w:rFonts w:cs="Arial"/>
              </w:rPr>
              <w:t>]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6ABC" w:rsidRPr="00F32FE4" w:rsidRDefault="00756ABC" w:rsidP="00087D19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ABC" w:rsidRPr="00335464" w:rsidRDefault="00756ABC" w:rsidP="00087D19">
            <w:pPr>
              <w:spacing w:line="264" w:lineRule="auto"/>
              <w:rPr>
                <w:rFonts w:cs="Arial"/>
              </w:rPr>
            </w:pPr>
            <w:proofErr w:type="spellStart"/>
            <w:r w:rsidRPr="00335464">
              <w:rPr>
                <w:rFonts w:cs="Arial"/>
              </w:rPr>
              <w:t>fm</w:t>
            </w:r>
            <w:proofErr w:type="spellEnd"/>
          </w:p>
        </w:tc>
      </w:tr>
      <w:tr w:rsidR="00756ABC" w:rsidRPr="00F32FE4" w:rsidTr="00E54F8A">
        <w:trPr>
          <w:trHeight w:val="302"/>
        </w:trPr>
        <w:tc>
          <w:tcPr>
            <w:tcW w:w="757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6ABC" w:rsidRPr="00CE25C7" w:rsidRDefault="00756ABC" w:rsidP="00087D19">
            <w:pPr>
              <w:spacing w:line="264" w:lineRule="auto"/>
              <w:rPr>
                <w:rFonts w:cs="Arial"/>
              </w:rPr>
            </w:pPr>
            <w:r w:rsidRPr="00756ABC">
              <w:rPr>
                <w:rFonts w:cs="Arial"/>
              </w:rPr>
              <w:t>Ist das Vorhaben innovativ?</w:t>
            </w:r>
          </w:p>
        </w:tc>
        <w:sdt>
          <w:sdtPr>
            <w:id w:val="3425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56ABC" w:rsidRPr="00CE25C7" w:rsidRDefault="00E54F8A" w:rsidP="00756ABC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ABC" w:rsidRPr="00CE25C7" w:rsidRDefault="008E3340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212012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56ABC" w:rsidRPr="00F32FE4" w:rsidRDefault="00756ABC" w:rsidP="00087D19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6ABC" w:rsidRPr="00F32FE4" w:rsidRDefault="008E3340" w:rsidP="00087D1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nein</w:t>
            </w:r>
          </w:p>
        </w:tc>
      </w:tr>
      <w:tr w:rsidR="00250D28" w:rsidRPr="00F32FE4" w:rsidTr="00250D28">
        <w:trPr>
          <w:trHeight w:val="295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0D28" w:rsidRPr="00250D28" w:rsidRDefault="00250D28" w:rsidP="00316A4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Ja, w</w:t>
            </w:r>
            <w:r w:rsidRPr="00756ABC">
              <w:rPr>
                <w:rFonts w:cs="Arial"/>
              </w:rPr>
              <w:t>orin besteht die Innovation?</w:t>
            </w:r>
          </w:p>
        </w:tc>
      </w:tr>
      <w:tr w:rsidR="00250D28" w:rsidRPr="00F32FE4" w:rsidTr="007D220F">
        <w:trPr>
          <w:trHeight w:val="66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D28" w:rsidRDefault="00250D28" w:rsidP="00316A48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4D506A" w:rsidRPr="00F32FE4" w:rsidTr="000F2944">
        <w:trPr>
          <w:trHeight w:hRule="exact" w:val="454"/>
        </w:trPr>
        <w:tc>
          <w:tcPr>
            <w:tcW w:w="98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D506A" w:rsidRPr="00A26B70" w:rsidRDefault="009F749E" w:rsidP="00316A48">
            <w:pPr>
              <w:tabs>
                <w:tab w:val="left" w:pos="284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A26B70">
              <w:rPr>
                <w:rFonts w:cs="Arial"/>
              </w:rPr>
              <w:lastRenderedPageBreak/>
              <w:t xml:space="preserve">Welche politischen Bezirke umfasst das Vorhaben? </w:t>
            </w:r>
            <w:r w:rsidRPr="000F2944">
              <w:rPr>
                <w:rFonts w:cs="Arial"/>
                <w:sz w:val="16"/>
                <w:szCs w:val="16"/>
              </w:rPr>
              <w:t>(Lage der am Vorhaben beteiligten endbegünstigten Betriebe)</w:t>
            </w:r>
          </w:p>
        </w:tc>
      </w:tr>
      <w:tr w:rsidR="00A26B70" w:rsidRPr="00F32FE4" w:rsidTr="008E5FBB">
        <w:trPr>
          <w:trHeight w:val="17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70" w:rsidRPr="00F32FE4" w:rsidRDefault="00A26B70" w:rsidP="00A26B70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A26B70" w:rsidRPr="00F32FE4" w:rsidTr="008E5FBB">
        <w:trPr>
          <w:trHeight w:val="17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70" w:rsidRPr="00F32FE4" w:rsidRDefault="00A26B70" w:rsidP="00A26B70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A26B70" w:rsidRPr="00F32FE4" w:rsidTr="008E5FBB">
        <w:trPr>
          <w:trHeight w:val="17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70" w:rsidRPr="00F32FE4" w:rsidRDefault="00A26B70" w:rsidP="00A26B70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A26B70" w:rsidRPr="00F32FE4" w:rsidTr="008E5FBB">
        <w:trPr>
          <w:trHeight w:val="17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70" w:rsidRPr="00F32FE4" w:rsidRDefault="00A26B70" w:rsidP="00A26B70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A26B70" w:rsidRPr="00F32FE4" w:rsidTr="008E5FBB">
        <w:trPr>
          <w:trHeight w:val="17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70" w:rsidRPr="00F32FE4" w:rsidRDefault="00A26B70" w:rsidP="00A26B70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A26B70" w:rsidRPr="00F32FE4" w:rsidTr="008E5FBB">
        <w:trPr>
          <w:trHeight w:val="17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70" w:rsidRPr="00F32FE4" w:rsidRDefault="00A26B70" w:rsidP="00A26B70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A26B70" w:rsidRPr="00F32FE4" w:rsidTr="008E5FBB">
        <w:trPr>
          <w:trHeight w:val="170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70" w:rsidRPr="00F32FE4" w:rsidRDefault="00A26B70" w:rsidP="00A26B70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B154D1" w:rsidRDefault="00B154D1">
      <w:pPr>
        <w:rPr>
          <w:highlight w:val="yellow"/>
        </w:rPr>
      </w:pPr>
    </w:p>
    <w:p w:rsidR="00B154D1" w:rsidRPr="00C11C74" w:rsidRDefault="00B154D1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5953"/>
        <w:gridCol w:w="425"/>
        <w:gridCol w:w="426"/>
        <w:gridCol w:w="283"/>
        <w:gridCol w:w="567"/>
        <w:gridCol w:w="567"/>
      </w:tblGrid>
      <w:tr w:rsidR="008E3340" w:rsidRPr="00F32FE4" w:rsidTr="00087D19">
        <w:trPr>
          <w:trHeight w:val="170"/>
        </w:trPr>
        <w:sdt>
          <w:sdtPr>
            <w:id w:val="159165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8E3340" w:rsidRPr="00F32FE4" w:rsidRDefault="008E3340" w:rsidP="00087D19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8E3340" w:rsidRPr="00F32FE4" w:rsidRDefault="008E3340" w:rsidP="00087D19">
            <w:pPr>
              <w:spacing w:line="264" w:lineRule="auto"/>
              <w:rPr>
                <w:rFonts w:cs="Arial"/>
                <w:b/>
              </w:rPr>
            </w:pPr>
            <w:r w:rsidRPr="008E3340">
              <w:rPr>
                <w:rFonts w:cs="Arial"/>
                <w:b/>
              </w:rPr>
              <w:t>Investitionen zur Veredelung des Rohstoffes Holz</w:t>
            </w:r>
          </w:p>
        </w:tc>
      </w:tr>
      <w:tr w:rsidR="008E3340" w:rsidRPr="00F32FE4" w:rsidTr="00087D19">
        <w:trPr>
          <w:trHeight w:val="30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3340" w:rsidRPr="00316A48" w:rsidRDefault="008E3340" w:rsidP="00087D19">
            <w:pPr>
              <w:spacing w:line="264" w:lineRule="auto"/>
              <w:rPr>
                <w:rFonts w:cs="Arial"/>
                <w:b/>
                <w:szCs w:val="18"/>
              </w:rPr>
            </w:pPr>
            <w:proofErr w:type="spellStart"/>
            <w:r w:rsidRPr="00316A48">
              <w:rPr>
                <w:rFonts w:cs="Arial"/>
                <w:b/>
                <w:szCs w:val="18"/>
              </w:rPr>
              <w:t>Vorhabensbeschreibung</w:t>
            </w:r>
            <w:proofErr w:type="spellEnd"/>
          </w:p>
        </w:tc>
      </w:tr>
      <w:tr w:rsidR="008E3340" w:rsidRPr="00F32FE4" w:rsidTr="00087D19">
        <w:trPr>
          <w:trHeight w:val="302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340" w:rsidRPr="00F32FE4" w:rsidRDefault="008E3340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Ausgangslage: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302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340" w:rsidRPr="00F32FE4" w:rsidRDefault="008E3340" w:rsidP="00087D19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Vorhabensziel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255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340" w:rsidRPr="002C684A" w:rsidRDefault="008E3340" w:rsidP="00087D19">
            <w:pPr>
              <w:spacing w:line="264" w:lineRule="auto"/>
              <w:rPr>
                <w:rFonts w:cs="Arial"/>
              </w:rPr>
            </w:pPr>
            <w:r w:rsidRPr="002C684A">
              <w:rPr>
                <w:rFonts w:cs="Arial"/>
              </w:rPr>
              <w:t>Maßnahmen / Investitionen zur Zielerreichung</w:t>
            </w:r>
            <w:r>
              <w:rPr>
                <w:rFonts w:cs="Arial"/>
              </w:rPr>
              <w:t xml:space="preserve"> (Beschreibung)</w:t>
            </w:r>
            <w:r w:rsidRPr="002C684A">
              <w:rPr>
                <w:rFonts w:cs="Arial"/>
              </w:rPr>
              <w:t>:</w:t>
            </w:r>
          </w:p>
        </w:tc>
      </w:tr>
      <w:tr w:rsidR="008E3340" w:rsidRPr="00F32FE4" w:rsidTr="00ED00F5">
        <w:trPr>
          <w:trHeight w:val="635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Default="008E3340" w:rsidP="00087D1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340" w:rsidRPr="00F32FE4" w:rsidRDefault="008E3340" w:rsidP="008E3340">
            <w:pPr>
              <w:spacing w:line="264" w:lineRule="auto"/>
              <w:rPr>
                <w:rFonts w:cs="Arial"/>
              </w:rPr>
            </w:pPr>
            <w:r w:rsidRPr="008E3340">
              <w:rPr>
                <w:rFonts w:cs="Arial"/>
              </w:rPr>
              <w:t>Im Rahmen des Vorhabens v</w:t>
            </w:r>
            <w:r>
              <w:rPr>
                <w:rFonts w:cs="Arial"/>
              </w:rPr>
              <w:t>eredelte Menge an Holz/Biomasse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335464" w:rsidRDefault="008E3340" w:rsidP="00087D19">
            <w:pPr>
              <w:spacing w:line="264" w:lineRule="auto"/>
              <w:rPr>
                <w:rFonts w:cs="Arial"/>
              </w:rPr>
            </w:pPr>
            <w:proofErr w:type="spellStart"/>
            <w:r w:rsidRPr="00335464">
              <w:rPr>
                <w:rFonts w:cs="Arial"/>
              </w:rPr>
              <w:t>fm</w:t>
            </w:r>
            <w:proofErr w:type="spellEnd"/>
          </w:p>
        </w:tc>
      </w:tr>
      <w:tr w:rsidR="008E3340" w:rsidRPr="00F32FE4" w:rsidTr="00E54F8A">
        <w:trPr>
          <w:trHeight w:val="302"/>
        </w:trPr>
        <w:tc>
          <w:tcPr>
            <w:tcW w:w="757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340" w:rsidRPr="00CE25C7" w:rsidRDefault="008E3340" w:rsidP="00087D19">
            <w:pPr>
              <w:spacing w:line="264" w:lineRule="auto"/>
              <w:rPr>
                <w:rFonts w:cs="Arial"/>
              </w:rPr>
            </w:pPr>
            <w:r w:rsidRPr="00756ABC">
              <w:rPr>
                <w:rFonts w:cs="Arial"/>
              </w:rPr>
              <w:t>Ist das Vorhaben innovativ?</w:t>
            </w:r>
          </w:p>
        </w:tc>
        <w:sdt>
          <w:sdtPr>
            <w:id w:val="110067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E3340" w:rsidRPr="00CE25C7" w:rsidRDefault="00E54F8A" w:rsidP="00087D19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3340" w:rsidRPr="00CE25C7" w:rsidRDefault="008E3340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38486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E3340" w:rsidRPr="00F32FE4" w:rsidRDefault="008E3340" w:rsidP="00087D19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nein</w:t>
            </w:r>
          </w:p>
        </w:tc>
      </w:tr>
      <w:tr w:rsidR="008E3340" w:rsidRPr="00F32FE4" w:rsidTr="00087D19">
        <w:trPr>
          <w:trHeight w:val="295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340" w:rsidRPr="00250D28" w:rsidRDefault="008E3340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Ja, w</w:t>
            </w:r>
            <w:r w:rsidRPr="00756ABC">
              <w:rPr>
                <w:rFonts w:cs="Arial"/>
              </w:rPr>
              <w:t>orin besteht die Innovation?</w:t>
            </w:r>
          </w:p>
        </w:tc>
      </w:tr>
      <w:tr w:rsidR="008E3340" w:rsidRPr="00F32FE4" w:rsidTr="00087D19">
        <w:trPr>
          <w:trHeight w:val="66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Default="008E3340" w:rsidP="00087D19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F2944">
        <w:trPr>
          <w:trHeight w:hRule="exact" w:val="454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340" w:rsidRPr="00A26B70" w:rsidRDefault="008E3340" w:rsidP="00087D19">
            <w:pPr>
              <w:tabs>
                <w:tab w:val="left" w:pos="284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A26B70">
              <w:rPr>
                <w:rFonts w:cs="Arial"/>
              </w:rPr>
              <w:t xml:space="preserve">Welche politischen Bezirke umfasst das Vorhaben? </w:t>
            </w:r>
            <w:r w:rsidRPr="000F2944">
              <w:rPr>
                <w:rFonts w:cs="Arial"/>
                <w:sz w:val="16"/>
                <w:szCs w:val="16"/>
              </w:rPr>
              <w:t>(Lage der am Vorhaben beteiligten endbegünstigten Betriebe)</w:t>
            </w:r>
          </w:p>
        </w:tc>
      </w:tr>
      <w:tr w:rsidR="008E3340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8E3340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340" w:rsidRPr="00F32FE4" w:rsidRDefault="008E3340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6B3842" w:rsidRDefault="006B3842" w:rsidP="006B3842">
      <w:pPr>
        <w:rPr>
          <w:highlight w:val="yellow"/>
        </w:rPr>
      </w:pPr>
    </w:p>
    <w:p w:rsidR="000F4022" w:rsidRDefault="000F4022" w:rsidP="006B3842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5953"/>
        <w:gridCol w:w="425"/>
        <w:gridCol w:w="426"/>
        <w:gridCol w:w="283"/>
        <w:gridCol w:w="567"/>
        <w:gridCol w:w="567"/>
      </w:tblGrid>
      <w:tr w:rsidR="00ED00F5" w:rsidRPr="00F32FE4" w:rsidTr="00087D19">
        <w:trPr>
          <w:trHeight w:val="170"/>
        </w:trPr>
        <w:sdt>
          <w:sdtPr>
            <w:id w:val="34274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D00F5" w:rsidRPr="00F32FE4" w:rsidRDefault="00ED00F5" w:rsidP="00087D19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D00F5" w:rsidRPr="00F32FE4" w:rsidRDefault="00ED00F5" w:rsidP="00087D19">
            <w:pPr>
              <w:spacing w:line="264" w:lineRule="auto"/>
              <w:rPr>
                <w:rFonts w:cs="Arial"/>
                <w:b/>
              </w:rPr>
            </w:pPr>
            <w:r w:rsidRPr="00ED00F5">
              <w:rPr>
                <w:rFonts w:cs="Arial"/>
                <w:b/>
              </w:rPr>
              <w:t>Investitionen zur Verbesserung der Logistikkette Holz</w:t>
            </w:r>
          </w:p>
        </w:tc>
      </w:tr>
      <w:tr w:rsidR="00ED00F5" w:rsidRPr="00F32FE4" w:rsidTr="00087D19">
        <w:trPr>
          <w:trHeight w:val="30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00F5" w:rsidRPr="00316A48" w:rsidRDefault="00ED00F5" w:rsidP="00087D19">
            <w:pPr>
              <w:spacing w:line="264" w:lineRule="auto"/>
              <w:rPr>
                <w:rFonts w:cs="Arial"/>
                <w:b/>
                <w:szCs w:val="18"/>
              </w:rPr>
            </w:pPr>
            <w:proofErr w:type="spellStart"/>
            <w:r w:rsidRPr="00316A48">
              <w:rPr>
                <w:rFonts w:cs="Arial"/>
                <w:b/>
                <w:szCs w:val="18"/>
              </w:rPr>
              <w:t>Vorhabensbeschreibung</w:t>
            </w:r>
            <w:proofErr w:type="spellEnd"/>
          </w:p>
        </w:tc>
      </w:tr>
      <w:tr w:rsidR="00ED00F5" w:rsidRPr="00F32FE4" w:rsidTr="00087D19">
        <w:trPr>
          <w:trHeight w:val="302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00F5" w:rsidRPr="00F32FE4" w:rsidRDefault="00ED00F5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Ausgangslage: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302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00F5" w:rsidRPr="00F32FE4" w:rsidRDefault="00ED00F5" w:rsidP="00087D19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Vorhabensziel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255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00F5" w:rsidRPr="002C684A" w:rsidRDefault="00ED00F5" w:rsidP="00087D19">
            <w:pPr>
              <w:spacing w:line="264" w:lineRule="auto"/>
              <w:rPr>
                <w:rFonts w:cs="Arial"/>
              </w:rPr>
            </w:pPr>
            <w:r w:rsidRPr="002C684A">
              <w:rPr>
                <w:rFonts w:cs="Arial"/>
              </w:rPr>
              <w:t>Maßnahmen / Investitionen zur Zielerreichung</w:t>
            </w:r>
            <w:r>
              <w:rPr>
                <w:rFonts w:cs="Arial"/>
              </w:rPr>
              <w:t xml:space="preserve"> (Beschreibung)</w:t>
            </w:r>
            <w:r w:rsidRPr="002C684A">
              <w:rPr>
                <w:rFonts w:cs="Arial"/>
              </w:rPr>
              <w:t>:</w:t>
            </w:r>
          </w:p>
        </w:tc>
      </w:tr>
      <w:tr w:rsidR="00ED00F5" w:rsidRPr="00F32FE4" w:rsidTr="00ED00F5">
        <w:trPr>
          <w:trHeight w:val="479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Default="00ED00F5" w:rsidP="00087D1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00F5" w:rsidRPr="00F32FE4" w:rsidRDefault="00ED00F5" w:rsidP="00087D19">
            <w:pPr>
              <w:spacing w:line="264" w:lineRule="auto"/>
              <w:rPr>
                <w:rFonts w:cs="Arial"/>
              </w:rPr>
            </w:pPr>
            <w:r w:rsidRPr="008E3340">
              <w:rPr>
                <w:rFonts w:cs="Arial"/>
              </w:rPr>
              <w:t>Im Rahmen des Vorhabens v</w:t>
            </w:r>
            <w:r>
              <w:rPr>
                <w:rFonts w:cs="Arial"/>
              </w:rPr>
              <w:t>eredelte Menge an Holz/Biomasse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335464" w:rsidRDefault="00ED00F5" w:rsidP="00087D19">
            <w:pPr>
              <w:spacing w:line="264" w:lineRule="auto"/>
              <w:rPr>
                <w:rFonts w:cs="Arial"/>
              </w:rPr>
            </w:pPr>
            <w:proofErr w:type="spellStart"/>
            <w:r w:rsidRPr="00335464">
              <w:rPr>
                <w:rFonts w:cs="Arial"/>
              </w:rPr>
              <w:t>fm</w:t>
            </w:r>
            <w:proofErr w:type="spellEnd"/>
          </w:p>
        </w:tc>
      </w:tr>
      <w:tr w:rsidR="00ED00F5" w:rsidRPr="00F32FE4" w:rsidTr="00E54F8A">
        <w:trPr>
          <w:trHeight w:val="302"/>
        </w:trPr>
        <w:tc>
          <w:tcPr>
            <w:tcW w:w="757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00F5" w:rsidRPr="00CE25C7" w:rsidRDefault="00ED00F5" w:rsidP="00087D19">
            <w:pPr>
              <w:spacing w:line="264" w:lineRule="auto"/>
              <w:rPr>
                <w:rFonts w:cs="Arial"/>
              </w:rPr>
            </w:pPr>
            <w:r w:rsidRPr="00756ABC">
              <w:rPr>
                <w:rFonts w:cs="Arial"/>
              </w:rPr>
              <w:lastRenderedPageBreak/>
              <w:t>Ist das Vorhaben innovativ?</w:t>
            </w:r>
          </w:p>
        </w:tc>
        <w:sdt>
          <w:sdtPr>
            <w:id w:val="13038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00F5" w:rsidRPr="00CE25C7" w:rsidRDefault="00E54F8A" w:rsidP="00087D19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00F5" w:rsidRPr="00CE25C7" w:rsidRDefault="00ED00F5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93512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00F5" w:rsidRPr="00F32FE4" w:rsidRDefault="00ED00F5" w:rsidP="00087D19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nein</w:t>
            </w:r>
          </w:p>
        </w:tc>
      </w:tr>
      <w:tr w:rsidR="00ED00F5" w:rsidRPr="00F32FE4" w:rsidTr="00087D19">
        <w:trPr>
          <w:trHeight w:val="295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00F5" w:rsidRPr="00250D28" w:rsidRDefault="00ED00F5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Ja, w</w:t>
            </w:r>
            <w:r w:rsidRPr="00756ABC">
              <w:rPr>
                <w:rFonts w:cs="Arial"/>
              </w:rPr>
              <w:t>orin besteht die Innovation?</w:t>
            </w:r>
          </w:p>
        </w:tc>
      </w:tr>
      <w:tr w:rsidR="00ED00F5" w:rsidRPr="00F32FE4" w:rsidTr="00087D19">
        <w:trPr>
          <w:trHeight w:val="66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Default="00ED00F5" w:rsidP="00087D19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F2944">
        <w:trPr>
          <w:trHeight w:hRule="exact" w:val="454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00F5" w:rsidRPr="00A26B70" w:rsidRDefault="00ED00F5" w:rsidP="00087D19">
            <w:pPr>
              <w:tabs>
                <w:tab w:val="left" w:pos="284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A26B70">
              <w:rPr>
                <w:rFonts w:cs="Arial"/>
              </w:rPr>
              <w:t xml:space="preserve">Welche politischen Bezirke umfasst das Vorhaben? </w:t>
            </w:r>
            <w:r w:rsidRPr="000F2944">
              <w:rPr>
                <w:rFonts w:cs="Arial"/>
                <w:sz w:val="16"/>
                <w:szCs w:val="16"/>
              </w:rPr>
              <w:t>(Lage der am Vorhaben beteiligten endbegünstigten Betriebe)</w:t>
            </w:r>
          </w:p>
        </w:tc>
      </w:tr>
      <w:tr w:rsidR="00ED00F5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ED00F5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0F5" w:rsidRPr="00F32FE4" w:rsidRDefault="00ED00F5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862BCA" w:rsidRDefault="00862BCA">
      <w:pPr>
        <w:rPr>
          <w:highlight w:val="yellow"/>
        </w:rPr>
      </w:pPr>
    </w:p>
    <w:p w:rsidR="002D7FBC" w:rsidRDefault="002D7FBC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5953"/>
        <w:gridCol w:w="425"/>
        <w:gridCol w:w="426"/>
        <w:gridCol w:w="283"/>
        <w:gridCol w:w="567"/>
        <w:gridCol w:w="567"/>
      </w:tblGrid>
      <w:tr w:rsidR="007969B9" w:rsidRPr="00F32FE4" w:rsidTr="00087D19">
        <w:trPr>
          <w:trHeight w:val="170"/>
        </w:trPr>
        <w:sdt>
          <w:sdtPr>
            <w:id w:val="162712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969B9" w:rsidRPr="00F32FE4" w:rsidRDefault="007969B9" w:rsidP="00087D19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969B9" w:rsidRPr="00F32FE4" w:rsidRDefault="007969B9" w:rsidP="00087D19">
            <w:pPr>
              <w:spacing w:line="264" w:lineRule="auto"/>
              <w:rPr>
                <w:rFonts w:cs="Arial"/>
                <w:b/>
              </w:rPr>
            </w:pPr>
            <w:r w:rsidRPr="007969B9">
              <w:rPr>
                <w:rFonts w:cs="Arial"/>
                <w:b/>
              </w:rPr>
              <w:t>Investitionen in den Aufbau oder die Entwicklung von Serviceleistungen für die g</w:t>
            </w:r>
            <w:r w:rsidRPr="007969B9">
              <w:rPr>
                <w:rFonts w:cs="Arial"/>
                <w:b/>
              </w:rPr>
              <w:t>e</w:t>
            </w:r>
            <w:r w:rsidRPr="007969B9">
              <w:rPr>
                <w:rFonts w:cs="Arial"/>
                <w:b/>
              </w:rPr>
              <w:t>meinschaftliche Mobilisierung oder Vermarktung von Holz sowie forstlicher Biomasse</w:t>
            </w:r>
          </w:p>
        </w:tc>
      </w:tr>
      <w:tr w:rsidR="007969B9" w:rsidRPr="00F32FE4" w:rsidTr="00087D19">
        <w:trPr>
          <w:trHeight w:val="30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69B9" w:rsidRPr="00316A48" w:rsidRDefault="007969B9" w:rsidP="00087D19">
            <w:pPr>
              <w:spacing w:line="264" w:lineRule="auto"/>
              <w:rPr>
                <w:rFonts w:cs="Arial"/>
                <w:b/>
                <w:szCs w:val="18"/>
              </w:rPr>
            </w:pPr>
            <w:proofErr w:type="spellStart"/>
            <w:r w:rsidRPr="00316A48">
              <w:rPr>
                <w:rFonts w:cs="Arial"/>
                <w:b/>
                <w:szCs w:val="18"/>
              </w:rPr>
              <w:t>Vorhabensbeschreibung</w:t>
            </w:r>
            <w:proofErr w:type="spellEnd"/>
          </w:p>
        </w:tc>
      </w:tr>
      <w:tr w:rsidR="007969B9" w:rsidRPr="00F32FE4" w:rsidTr="00087D19">
        <w:trPr>
          <w:trHeight w:val="302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69B9" w:rsidRPr="00F32FE4" w:rsidRDefault="007969B9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Ausgangslage: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302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69B9" w:rsidRPr="00F32FE4" w:rsidRDefault="007969B9" w:rsidP="00087D19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Vorhabensziel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255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69B9" w:rsidRPr="002C684A" w:rsidRDefault="007969B9" w:rsidP="00087D19">
            <w:pPr>
              <w:spacing w:line="264" w:lineRule="auto"/>
              <w:rPr>
                <w:rFonts w:cs="Arial"/>
              </w:rPr>
            </w:pPr>
            <w:r w:rsidRPr="002C684A">
              <w:rPr>
                <w:rFonts w:cs="Arial"/>
              </w:rPr>
              <w:t>Maßnahmen / Investitionen zur Zielerreichung</w:t>
            </w:r>
            <w:r>
              <w:rPr>
                <w:rFonts w:cs="Arial"/>
              </w:rPr>
              <w:t xml:space="preserve"> (Beschreibung)</w:t>
            </w:r>
            <w:r w:rsidRPr="002C684A">
              <w:rPr>
                <w:rFonts w:cs="Arial"/>
              </w:rPr>
              <w:t>:</w:t>
            </w:r>
          </w:p>
        </w:tc>
      </w:tr>
      <w:tr w:rsidR="007969B9" w:rsidRPr="00F32FE4" w:rsidTr="00087D19">
        <w:trPr>
          <w:trHeight w:val="479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Default="007969B9" w:rsidP="00087D1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69B9" w:rsidRPr="00F32FE4" w:rsidRDefault="007969B9" w:rsidP="00087D19">
            <w:pPr>
              <w:spacing w:line="264" w:lineRule="auto"/>
              <w:rPr>
                <w:rFonts w:cs="Arial"/>
              </w:rPr>
            </w:pPr>
            <w:r w:rsidRPr="008E3340">
              <w:rPr>
                <w:rFonts w:cs="Arial"/>
              </w:rPr>
              <w:t>Im Rahmen des Vorhabens v</w:t>
            </w:r>
            <w:r>
              <w:rPr>
                <w:rFonts w:cs="Arial"/>
              </w:rPr>
              <w:t>eredelte Menge an Holz/Biomasse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335464" w:rsidRDefault="007969B9" w:rsidP="00087D19">
            <w:pPr>
              <w:spacing w:line="264" w:lineRule="auto"/>
              <w:rPr>
                <w:rFonts w:cs="Arial"/>
              </w:rPr>
            </w:pPr>
            <w:proofErr w:type="spellStart"/>
            <w:r w:rsidRPr="00335464">
              <w:rPr>
                <w:rFonts w:cs="Arial"/>
              </w:rPr>
              <w:t>fm</w:t>
            </w:r>
            <w:proofErr w:type="spellEnd"/>
          </w:p>
        </w:tc>
      </w:tr>
      <w:tr w:rsidR="007969B9" w:rsidRPr="00F32FE4" w:rsidTr="00E54F8A">
        <w:trPr>
          <w:trHeight w:val="302"/>
        </w:trPr>
        <w:tc>
          <w:tcPr>
            <w:tcW w:w="757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69B9" w:rsidRPr="00CE25C7" w:rsidRDefault="007969B9" w:rsidP="00087D19">
            <w:pPr>
              <w:spacing w:line="264" w:lineRule="auto"/>
              <w:rPr>
                <w:rFonts w:cs="Arial"/>
              </w:rPr>
            </w:pPr>
            <w:r w:rsidRPr="00756ABC">
              <w:rPr>
                <w:rFonts w:cs="Arial"/>
              </w:rPr>
              <w:t>Ist das Vorhaben innovativ?</w:t>
            </w:r>
          </w:p>
        </w:tc>
        <w:sdt>
          <w:sdtPr>
            <w:id w:val="-23439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969B9" w:rsidRPr="00CE25C7" w:rsidRDefault="007969B9" w:rsidP="00087D19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69B9" w:rsidRPr="00CE25C7" w:rsidRDefault="007969B9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61635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969B9" w:rsidRPr="00F32FE4" w:rsidRDefault="007969B9" w:rsidP="00087D19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nein</w:t>
            </w:r>
          </w:p>
        </w:tc>
      </w:tr>
      <w:tr w:rsidR="007969B9" w:rsidRPr="00F32FE4" w:rsidTr="00087D19">
        <w:trPr>
          <w:trHeight w:val="295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69B9" w:rsidRPr="00250D28" w:rsidRDefault="007969B9" w:rsidP="00087D1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Ja, w</w:t>
            </w:r>
            <w:r w:rsidRPr="00756ABC">
              <w:rPr>
                <w:rFonts w:cs="Arial"/>
              </w:rPr>
              <w:t>orin besteht die Innovation?</w:t>
            </w:r>
          </w:p>
        </w:tc>
      </w:tr>
      <w:tr w:rsidR="007969B9" w:rsidRPr="00F32FE4" w:rsidTr="00087D19">
        <w:trPr>
          <w:trHeight w:val="66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Default="007969B9" w:rsidP="00087D19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F2944">
        <w:trPr>
          <w:trHeight w:hRule="exact" w:val="445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69B9" w:rsidRPr="00A26B70" w:rsidRDefault="007969B9" w:rsidP="00087D19">
            <w:pPr>
              <w:tabs>
                <w:tab w:val="left" w:pos="284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A26B70">
              <w:rPr>
                <w:rFonts w:cs="Arial"/>
              </w:rPr>
              <w:t xml:space="preserve">Welche politischen Bezirke umfasst das Vorhaben? </w:t>
            </w:r>
            <w:r w:rsidRPr="000F2944">
              <w:rPr>
                <w:rFonts w:cs="Arial"/>
                <w:sz w:val="16"/>
                <w:szCs w:val="16"/>
              </w:rPr>
              <w:t>(Lage der am Vorhaben beteiligten endbegünstigten Betriebe)</w:t>
            </w:r>
          </w:p>
        </w:tc>
      </w:tr>
      <w:tr w:rsidR="007969B9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969B9" w:rsidRPr="00F32FE4" w:rsidTr="00087D19">
        <w:trPr>
          <w:trHeight w:val="170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B9" w:rsidRPr="00F32FE4" w:rsidRDefault="007969B9" w:rsidP="00087D19">
            <w:pPr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235221" w:rsidRDefault="00235221">
      <w:pPr>
        <w:rPr>
          <w:highlight w:val="yellow"/>
        </w:rPr>
      </w:pPr>
    </w:p>
    <w:sectPr w:rsidR="00235221" w:rsidSect="00F13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48" w:rsidRDefault="00316A48" w:rsidP="00DA6BF5">
      <w:r>
        <w:separator/>
      </w:r>
    </w:p>
  </w:endnote>
  <w:endnote w:type="continuationSeparator" w:id="0">
    <w:p w:rsidR="00316A48" w:rsidRDefault="00316A4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A4" w:rsidRDefault="006811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48" w:rsidRDefault="00316A48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316A48" w:rsidRPr="0069336D" w:rsidRDefault="00316A48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86</w:t>
    </w:r>
    <w:r w:rsidR="0013037F">
      <w:rPr>
        <w:sz w:val="16"/>
        <w:szCs w:val="16"/>
      </w:rPr>
      <w:t>1</w:t>
    </w:r>
    <w:r w:rsidR="006811A4">
      <w:rPr>
        <w:sz w:val="16"/>
        <w:szCs w:val="16"/>
      </w:rPr>
      <w:t>_v</w:t>
    </w:r>
    <w:r w:rsidR="00FC5725">
      <w:rPr>
        <w:sz w:val="16"/>
        <w:szCs w:val="16"/>
      </w:rPr>
      <w:t>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>Sei</w:t>
    </w:r>
    <w:bookmarkStart w:id="0" w:name="_GoBack"/>
    <w:bookmarkEnd w:id="0"/>
    <w:r w:rsidRPr="0096117D">
      <w:rPr>
        <w:sz w:val="16"/>
        <w:szCs w:val="16"/>
        <w:lang w:val="de-DE"/>
      </w:rPr>
      <w:t xml:space="preserve">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6811A4" w:rsidRPr="006811A4">
      <w:rPr>
        <w:b/>
        <w:noProof/>
        <w:sz w:val="16"/>
        <w:szCs w:val="16"/>
        <w:lang w:val="de-DE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6811A4" w:rsidRPr="006811A4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48" w:rsidRPr="00622093" w:rsidRDefault="00316A4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48" w:rsidRDefault="00316A48" w:rsidP="00DA6BF5">
      <w:r>
        <w:separator/>
      </w:r>
    </w:p>
  </w:footnote>
  <w:footnote w:type="continuationSeparator" w:id="0">
    <w:p w:rsidR="00316A48" w:rsidRDefault="00316A4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A4" w:rsidRDefault="006811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7E057F" w:rsidRPr="00770E31" w:rsidTr="00460FCC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7E057F" w:rsidRPr="00770E31" w:rsidRDefault="007E057F" w:rsidP="00460FCC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7E057F" w:rsidRPr="00770E31" w:rsidRDefault="007E057F" w:rsidP="00460FC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057F" w:rsidRPr="00770E31" w:rsidTr="00460FCC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7E057F" w:rsidRPr="00835CCB" w:rsidRDefault="007E057F" w:rsidP="00460FCC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7E057F" w:rsidRPr="00835CCB" w:rsidRDefault="007E057F" w:rsidP="00460FC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316A48" w:rsidRPr="007E057F" w:rsidRDefault="00316A48" w:rsidP="007E05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16A4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16A48" w:rsidRPr="00854F6B" w:rsidRDefault="00316A4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16A48" w:rsidRPr="00854F6B" w:rsidRDefault="00316A48" w:rsidP="00D602E8"/>
      </w:tc>
      <w:tc>
        <w:tcPr>
          <w:tcW w:w="2519" w:type="dxa"/>
          <w:noWrap/>
        </w:tcPr>
        <w:p w:rsidR="00316A48" w:rsidRPr="00854F6B" w:rsidRDefault="00316A48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316A48" w:rsidRPr="00854F6B" w:rsidRDefault="00316A48" w:rsidP="00D602E8"/>
      </w:tc>
    </w:tr>
  </w:tbl>
  <w:p w:rsidR="00316A48" w:rsidRDefault="00316A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4249"/>
    <w:rsid w:val="00025121"/>
    <w:rsid w:val="0003125B"/>
    <w:rsid w:val="00031412"/>
    <w:rsid w:val="0003223C"/>
    <w:rsid w:val="000366D9"/>
    <w:rsid w:val="00037A24"/>
    <w:rsid w:val="0004099D"/>
    <w:rsid w:val="00042B45"/>
    <w:rsid w:val="00043533"/>
    <w:rsid w:val="00045399"/>
    <w:rsid w:val="00054F14"/>
    <w:rsid w:val="00056D65"/>
    <w:rsid w:val="00061228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2944"/>
    <w:rsid w:val="000F4022"/>
    <w:rsid w:val="000F4B54"/>
    <w:rsid w:val="000F5C10"/>
    <w:rsid w:val="000F66F5"/>
    <w:rsid w:val="001063EF"/>
    <w:rsid w:val="001068DB"/>
    <w:rsid w:val="00107873"/>
    <w:rsid w:val="001121CE"/>
    <w:rsid w:val="0011297D"/>
    <w:rsid w:val="00120886"/>
    <w:rsid w:val="001234D8"/>
    <w:rsid w:val="0012746D"/>
    <w:rsid w:val="0012787E"/>
    <w:rsid w:val="0013037F"/>
    <w:rsid w:val="001365D2"/>
    <w:rsid w:val="001523DE"/>
    <w:rsid w:val="0015366F"/>
    <w:rsid w:val="00153F14"/>
    <w:rsid w:val="00156120"/>
    <w:rsid w:val="0015645C"/>
    <w:rsid w:val="00156FC4"/>
    <w:rsid w:val="00171B53"/>
    <w:rsid w:val="00172948"/>
    <w:rsid w:val="0017388D"/>
    <w:rsid w:val="0017400E"/>
    <w:rsid w:val="00175BB6"/>
    <w:rsid w:val="00175FCF"/>
    <w:rsid w:val="0018408C"/>
    <w:rsid w:val="001865FD"/>
    <w:rsid w:val="00191BAF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5C7D"/>
    <w:rsid w:val="001E13FA"/>
    <w:rsid w:val="001E36F1"/>
    <w:rsid w:val="001E5397"/>
    <w:rsid w:val="001E6E09"/>
    <w:rsid w:val="001F7EAC"/>
    <w:rsid w:val="00200226"/>
    <w:rsid w:val="002009E1"/>
    <w:rsid w:val="00203403"/>
    <w:rsid w:val="00206AF8"/>
    <w:rsid w:val="0021341A"/>
    <w:rsid w:val="00224F4C"/>
    <w:rsid w:val="00226E1F"/>
    <w:rsid w:val="00231AAC"/>
    <w:rsid w:val="00235221"/>
    <w:rsid w:val="0023673E"/>
    <w:rsid w:val="00242479"/>
    <w:rsid w:val="00242D82"/>
    <w:rsid w:val="00243AB1"/>
    <w:rsid w:val="00250D28"/>
    <w:rsid w:val="00251CD6"/>
    <w:rsid w:val="002523FC"/>
    <w:rsid w:val="0025248F"/>
    <w:rsid w:val="00253891"/>
    <w:rsid w:val="00255FB0"/>
    <w:rsid w:val="00267E43"/>
    <w:rsid w:val="0027101E"/>
    <w:rsid w:val="00275BB3"/>
    <w:rsid w:val="00280398"/>
    <w:rsid w:val="00280CFA"/>
    <w:rsid w:val="00281170"/>
    <w:rsid w:val="00285808"/>
    <w:rsid w:val="002879C8"/>
    <w:rsid w:val="00295107"/>
    <w:rsid w:val="002979FA"/>
    <w:rsid w:val="00297D05"/>
    <w:rsid w:val="002A2A02"/>
    <w:rsid w:val="002A41E0"/>
    <w:rsid w:val="002A4C7F"/>
    <w:rsid w:val="002B2B25"/>
    <w:rsid w:val="002B4654"/>
    <w:rsid w:val="002B5253"/>
    <w:rsid w:val="002B73D7"/>
    <w:rsid w:val="002C40E8"/>
    <w:rsid w:val="002C684A"/>
    <w:rsid w:val="002D0D7D"/>
    <w:rsid w:val="002D29CC"/>
    <w:rsid w:val="002D5530"/>
    <w:rsid w:val="002D7ED0"/>
    <w:rsid w:val="002D7FBC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B1A"/>
    <w:rsid w:val="00307B4F"/>
    <w:rsid w:val="003108BB"/>
    <w:rsid w:val="00312549"/>
    <w:rsid w:val="00313166"/>
    <w:rsid w:val="00316A48"/>
    <w:rsid w:val="003173CE"/>
    <w:rsid w:val="003200D1"/>
    <w:rsid w:val="00320746"/>
    <w:rsid w:val="00321584"/>
    <w:rsid w:val="003255BA"/>
    <w:rsid w:val="003256CC"/>
    <w:rsid w:val="00331BEB"/>
    <w:rsid w:val="00335464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71A"/>
    <w:rsid w:val="00370240"/>
    <w:rsid w:val="00370393"/>
    <w:rsid w:val="00371F6A"/>
    <w:rsid w:val="00373F0D"/>
    <w:rsid w:val="00374717"/>
    <w:rsid w:val="0037670E"/>
    <w:rsid w:val="003828BB"/>
    <w:rsid w:val="0038521E"/>
    <w:rsid w:val="00385A3D"/>
    <w:rsid w:val="003911BF"/>
    <w:rsid w:val="00393F32"/>
    <w:rsid w:val="003948D8"/>
    <w:rsid w:val="00394AFE"/>
    <w:rsid w:val="0039736A"/>
    <w:rsid w:val="003A7940"/>
    <w:rsid w:val="003B2735"/>
    <w:rsid w:val="003B2C03"/>
    <w:rsid w:val="003B3D88"/>
    <w:rsid w:val="003B6048"/>
    <w:rsid w:val="003C073A"/>
    <w:rsid w:val="003C2952"/>
    <w:rsid w:val="003C5EA7"/>
    <w:rsid w:val="003C6ACB"/>
    <w:rsid w:val="003D1C9C"/>
    <w:rsid w:val="003D4BD0"/>
    <w:rsid w:val="003D7EDC"/>
    <w:rsid w:val="003E00D1"/>
    <w:rsid w:val="003E4276"/>
    <w:rsid w:val="003E5BA9"/>
    <w:rsid w:val="003E6F5E"/>
    <w:rsid w:val="003F2A1B"/>
    <w:rsid w:val="003F76CA"/>
    <w:rsid w:val="003F78FC"/>
    <w:rsid w:val="0040170A"/>
    <w:rsid w:val="00403A28"/>
    <w:rsid w:val="00404C1D"/>
    <w:rsid w:val="0040540C"/>
    <w:rsid w:val="00405570"/>
    <w:rsid w:val="00405C7C"/>
    <w:rsid w:val="00417203"/>
    <w:rsid w:val="00420FC1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B6264"/>
    <w:rsid w:val="004C02DE"/>
    <w:rsid w:val="004C0A25"/>
    <w:rsid w:val="004C1ED2"/>
    <w:rsid w:val="004C66E4"/>
    <w:rsid w:val="004D37AF"/>
    <w:rsid w:val="004D3BF3"/>
    <w:rsid w:val="004D506A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CFF"/>
    <w:rsid w:val="005414FE"/>
    <w:rsid w:val="005522E9"/>
    <w:rsid w:val="005532A4"/>
    <w:rsid w:val="005558A9"/>
    <w:rsid w:val="00560012"/>
    <w:rsid w:val="0056010D"/>
    <w:rsid w:val="0056378B"/>
    <w:rsid w:val="005823F0"/>
    <w:rsid w:val="00582CC8"/>
    <w:rsid w:val="005846B6"/>
    <w:rsid w:val="00586A71"/>
    <w:rsid w:val="005922A7"/>
    <w:rsid w:val="005940FB"/>
    <w:rsid w:val="0059557E"/>
    <w:rsid w:val="00597601"/>
    <w:rsid w:val="005A089C"/>
    <w:rsid w:val="005B0345"/>
    <w:rsid w:val="005B25CB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2337"/>
    <w:rsid w:val="00643550"/>
    <w:rsid w:val="00652F4E"/>
    <w:rsid w:val="00655E9A"/>
    <w:rsid w:val="00656166"/>
    <w:rsid w:val="00661B08"/>
    <w:rsid w:val="00663998"/>
    <w:rsid w:val="00672BDB"/>
    <w:rsid w:val="00672EA1"/>
    <w:rsid w:val="00673351"/>
    <w:rsid w:val="006811A4"/>
    <w:rsid w:val="00683DD5"/>
    <w:rsid w:val="00691CF3"/>
    <w:rsid w:val="0069336D"/>
    <w:rsid w:val="00695883"/>
    <w:rsid w:val="006A45F2"/>
    <w:rsid w:val="006A702F"/>
    <w:rsid w:val="006A7D11"/>
    <w:rsid w:val="006B0723"/>
    <w:rsid w:val="006B0800"/>
    <w:rsid w:val="006B3842"/>
    <w:rsid w:val="006B430E"/>
    <w:rsid w:val="006B7F1A"/>
    <w:rsid w:val="006C2541"/>
    <w:rsid w:val="006C38EB"/>
    <w:rsid w:val="006E35AE"/>
    <w:rsid w:val="006E4368"/>
    <w:rsid w:val="006E4D2A"/>
    <w:rsid w:val="006E77CD"/>
    <w:rsid w:val="006F0D4C"/>
    <w:rsid w:val="006F1F5A"/>
    <w:rsid w:val="006F2309"/>
    <w:rsid w:val="006F532E"/>
    <w:rsid w:val="006F5775"/>
    <w:rsid w:val="00701DB5"/>
    <w:rsid w:val="00703373"/>
    <w:rsid w:val="0070570F"/>
    <w:rsid w:val="007062E8"/>
    <w:rsid w:val="007105D2"/>
    <w:rsid w:val="007110F8"/>
    <w:rsid w:val="007170EF"/>
    <w:rsid w:val="0072293D"/>
    <w:rsid w:val="0072312A"/>
    <w:rsid w:val="00723A86"/>
    <w:rsid w:val="00726F39"/>
    <w:rsid w:val="007270A2"/>
    <w:rsid w:val="0073733F"/>
    <w:rsid w:val="007379F9"/>
    <w:rsid w:val="00743A01"/>
    <w:rsid w:val="00747FE7"/>
    <w:rsid w:val="00752025"/>
    <w:rsid w:val="00752380"/>
    <w:rsid w:val="00756ABC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969B9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C252B"/>
    <w:rsid w:val="007C387E"/>
    <w:rsid w:val="007C6CFC"/>
    <w:rsid w:val="007C7BDC"/>
    <w:rsid w:val="007D114B"/>
    <w:rsid w:val="007D220F"/>
    <w:rsid w:val="007D26FD"/>
    <w:rsid w:val="007D3FE7"/>
    <w:rsid w:val="007E057F"/>
    <w:rsid w:val="007E1093"/>
    <w:rsid w:val="007E13AE"/>
    <w:rsid w:val="007E1487"/>
    <w:rsid w:val="007E684B"/>
    <w:rsid w:val="007F062A"/>
    <w:rsid w:val="007F4AF1"/>
    <w:rsid w:val="008002C1"/>
    <w:rsid w:val="0080105C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2719"/>
    <w:rsid w:val="00862BCA"/>
    <w:rsid w:val="0086400B"/>
    <w:rsid w:val="00864F0E"/>
    <w:rsid w:val="0086649C"/>
    <w:rsid w:val="00871C06"/>
    <w:rsid w:val="0087462D"/>
    <w:rsid w:val="00877C22"/>
    <w:rsid w:val="00880984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543D"/>
    <w:rsid w:val="008B5C56"/>
    <w:rsid w:val="008C11A3"/>
    <w:rsid w:val="008C220A"/>
    <w:rsid w:val="008C79BD"/>
    <w:rsid w:val="008D1058"/>
    <w:rsid w:val="008D1316"/>
    <w:rsid w:val="008D3210"/>
    <w:rsid w:val="008D414A"/>
    <w:rsid w:val="008E08DB"/>
    <w:rsid w:val="008E1759"/>
    <w:rsid w:val="008E1F7A"/>
    <w:rsid w:val="008E3340"/>
    <w:rsid w:val="008E33FD"/>
    <w:rsid w:val="008E614D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706F3"/>
    <w:rsid w:val="00974666"/>
    <w:rsid w:val="00975D4C"/>
    <w:rsid w:val="00986990"/>
    <w:rsid w:val="0099090B"/>
    <w:rsid w:val="009922F7"/>
    <w:rsid w:val="00995504"/>
    <w:rsid w:val="00996D44"/>
    <w:rsid w:val="00996FAA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9F749E"/>
    <w:rsid w:val="00A01C64"/>
    <w:rsid w:val="00A0239C"/>
    <w:rsid w:val="00A04536"/>
    <w:rsid w:val="00A05029"/>
    <w:rsid w:val="00A0615D"/>
    <w:rsid w:val="00A145AB"/>
    <w:rsid w:val="00A16FDD"/>
    <w:rsid w:val="00A177D6"/>
    <w:rsid w:val="00A21FDD"/>
    <w:rsid w:val="00A22CCA"/>
    <w:rsid w:val="00A2458A"/>
    <w:rsid w:val="00A24C39"/>
    <w:rsid w:val="00A26B70"/>
    <w:rsid w:val="00A3233F"/>
    <w:rsid w:val="00A3393F"/>
    <w:rsid w:val="00A359C5"/>
    <w:rsid w:val="00A360EE"/>
    <w:rsid w:val="00A36F54"/>
    <w:rsid w:val="00A37B0D"/>
    <w:rsid w:val="00A41590"/>
    <w:rsid w:val="00A41EA3"/>
    <w:rsid w:val="00A43240"/>
    <w:rsid w:val="00A4479B"/>
    <w:rsid w:val="00A44D52"/>
    <w:rsid w:val="00A47E4E"/>
    <w:rsid w:val="00A503FD"/>
    <w:rsid w:val="00A519F8"/>
    <w:rsid w:val="00A51C2F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58D2"/>
    <w:rsid w:val="00AA69F0"/>
    <w:rsid w:val="00AA76FF"/>
    <w:rsid w:val="00AC3495"/>
    <w:rsid w:val="00AE0E5B"/>
    <w:rsid w:val="00AE206E"/>
    <w:rsid w:val="00AE2FC6"/>
    <w:rsid w:val="00AF43DE"/>
    <w:rsid w:val="00AF4A52"/>
    <w:rsid w:val="00AF4EF4"/>
    <w:rsid w:val="00B02FB3"/>
    <w:rsid w:val="00B06D93"/>
    <w:rsid w:val="00B110E4"/>
    <w:rsid w:val="00B12525"/>
    <w:rsid w:val="00B147AC"/>
    <w:rsid w:val="00B154C0"/>
    <w:rsid w:val="00B154D1"/>
    <w:rsid w:val="00B157E6"/>
    <w:rsid w:val="00B16E6B"/>
    <w:rsid w:val="00B170B4"/>
    <w:rsid w:val="00B20A93"/>
    <w:rsid w:val="00B22062"/>
    <w:rsid w:val="00B23E69"/>
    <w:rsid w:val="00B23FF3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0F57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62FB"/>
    <w:rsid w:val="00BF6F83"/>
    <w:rsid w:val="00C01A14"/>
    <w:rsid w:val="00C02D31"/>
    <w:rsid w:val="00C042E3"/>
    <w:rsid w:val="00C058D4"/>
    <w:rsid w:val="00C10FC9"/>
    <w:rsid w:val="00C118D8"/>
    <w:rsid w:val="00C11C74"/>
    <w:rsid w:val="00C21E65"/>
    <w:rsid w:val="00C22179"/>
    <w:rsid w:val="00C2266A"/>
    <w:rsid w:val="00C277B4"/>
    <w:rsid w:val="00C31BEB"/>
    <w:rsid w:val="00C34307"/>
    <w:rsid w:val="00C4519D"/>
    <w:rsid w:val="00C542A7"/>
    <w:rsid w:val="00C55E86"/>
    <w:rsid w:val="00C72182"/>
    <w:rsid w:val="00C8287B"/>
    <w:rsid w:val="00C853DD"/>
    <w:rsid w:val="00C857FC"/>
    <w:rsid w:val="00C867BE"/>
    <w:rsid w:val="00C97898"/>
    <w:rsid w:val="00CA193A"/>
    <w:rsid w:val="00CA2D48"/>
    <w:rsid w:val="00CA3678"/>
    <w:rsid w:val="00CA38DD"/>
    <w:rsid w:val="00CA4512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5C7"/>
    <w:rsid w:val="00CE2C56"/>
    <w:rsid w:val="00CF1328"/>
    <w:rsid w:val="00CF3710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580E"/>
    <w:rsid w:val="00DC6FF1"/>
    <w:rsid w:val="00DD259E"/>
    <w:rsid w:val="00DD2AD5"/>
    <w:rsid w:val="00DD715C"/>
    <w:rsid w:val="00DD7C60"/>
    <w:rsid w:val="00DE0866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50A7"/>
    <w:rsid w:val="00E06B38"/>
    <w:rsid w:val="00E17E4D"/>
    <w:rsid w:val="00E22585"/>
    <w:rsid w:val="00E24DAB"/>
    <w:rsid w:val="00E322CD"/>
    <w:rsid w:val="00E36EC8"/>
    <w:rsid w:val="00E42F46"/>
    <w:rsid w:val="00E438A3"/>
    <w:rsid w:val="00E47BBD"/>
    <w:rsid w:val="00E513AE"/>
    <w:rsid w:val="00E54F8A"/>
    <w:rsid w:val="00E55A63"/>
    <w:rsid w:val="00E57D9A"/>
    <w:rsid w:val="00E6173D"/>
    <w:rsid w:val="00E64AA1"/>
    <w:rsid w:val="00E7306A"/>
    <w:rsid w:val="00E73A68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00F5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227"/>
    <w:rsid w:val="00F22684"/>
    <w:rsid w:val="00F22993"/>
    <w:rsid w:val="00F26FD8"/>
    <w:rsid w:val="00F2726B"/>
    <w:rsid w:val="00F32FE4"/>
    <w:rsid w:val="00F3629E"/>
    <w:rsid w:val="00F36639"/>
    <w:rsid w:val="00F430B5"/>
    <w:rsid w:val="00F44B1A"/>
    <w:rsid w:val="00F60715"/>
    <w:rsid w:val="00F72646"/>
    <w:rsid w:val="00F745C5"/>
    <w:rsid w:val="00F76454"/>
    <w:rsid w:val="00F76E43"/>
    <w:rsid w:val="00F917F0"/>
    <w:rsid w:val="00F93452"/>
    <w:rsid w:val="00FA78FB"/>
    <w:rsid w:val="00FB357D"/>
    <w:rsid w:val="00FC2D8D"/>
    <w:rsid w:val="00FC4245"/>
    <w:rsid w:val="00FC52FD"/>
    <w:rsid w:val="00FC5725"/>
    <w:rsid w:val="00FD22D1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F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F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4330-CCBF-4900-A3B5-76F16973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5CDB2923.dotm</Template>
  <TotalTime>0</TotalTime>
  <Pages>3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25</cp:revision>
  <cp:lastPrinted>2016-04-15T07:44:00Z</cp:lastPrinted>
  <dcterms:created xsi:type="dcterms:W3CDTF">2016-04-15T11:54:00Z</dcterms:created>
  <dcterms:modified xsi:type="dcterms:W3CDTF">2016-04-25T11:50:00Z</dcterms:modified>
</cp:coreProperties>
</file>