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7" w:type="dxa"/>
        <w:tblInd w:w="-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097"/>
        <w:gridCol w:w="503"/>
        <w:gridCol w:w="4723"/>
      </w:tblGrid>
      <w:tr w:rsidR="001D0D88" w:rsidRPr="007B7FAA">
        <w:trPr>
          <w:gridBefore w:val="1"/>
          <w:wBefore w:w="1134" w:type="dxa"/>
          <w:trHeight w:val="1836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88" w:rsidRPr="007B7FAA" w:rsidRDefault="001D0D88" w:rsidP="00AE4118">
            <w:pPr>
              <w:pStyle w:val="Std"/>
              <w:ind w:left="-28" w:right="-3816" w:firstLine="11"/>
              <w:rPr>
                <w:rFonts w:cs="Arial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1D0D88" w:rsidRDefault="001D0D88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</w:rPr>
            </w:pPr>
          </w:p>
          <w:p w:rsidR="001D0D88" w:rsidRDefault="001D0D88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</w:rPr>
            </w:pPr>
          </w:p>
          <w:p w:rsidR="001D0D88" w:rsidRPr="001F20F7" w:rsidRDefault="001D0D88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  <w:szCs w:val="22"/>
              </w:rPr>
            </w:pPr>
          </w:p>
          <w:p w:rsidR="001D0D88" w:rsidRDefault="001D0D88" w:rsidP="001F20F7">
            <w:pPr>
              <w:pStyle w:val="Organisation"/>
              <w:ind w:right="14"/>
              <w:jc w:val="right"/>
              <w:rPr>
                <w:rFonts w:ascii="Arial" w:hAnsi="Arial" w:cs="Arial"/>
                <w:szCs w:val="22"/>
              </w:rPr>
            </w:pPr>
            <w:bookmarkStart w:id="0" w:name="txtOrganisation"/>
            <w:bookmarkEnd w:id="0"/>
            <w:r>
              <w:rPr>
                <w:rFonts w:ascii="Arial" w:hAnsi="Arial" w:cs="Arial"/>
                <w:szCs w:val="22"/>
              </w:rPr>
              <w:t>Gemeinde</w:t>
            </w:r>
          </w:p>
          <w:p w:rsidR="001D0D88" w:rsidRDefault="001D0D88" w:rsidP="001F20F7">
            <w:pPr>
              <w:pStyle w:val="Organisation"/>
              <w:ind w:right="1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Tourismusverband</w:t>
            </w:r>
          </w:p>
          <w:p w:rsidR="001D0D88" w:rsidRPr="001F20F7" w:rsidRDefault="001D0D88" w:rsidP="001F20F7">
            <w:pPr>
              <w:pStyle w:val="Organisation"/>
              <w:ind w:right="14"/>
              <w:jc w:val="right"/>
              <w:rPr>
                <w:rFonts w:ascii="Arial" w:hAnsi="Arial" w:cs="Arial"/>
                <w:szCs w:val="22"/>
              </w:rPr>
            </w:pPr>
          </w:p>
          <w:p w:rsidR="001D0D88" w:rsidRDefault="001D0D88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  <w:b/>
                <w:szCs w:val="22"/>
              </w:rPr>
            </w:pPr>
            <w:bookmarkStart w:id="1" w:name="txtAbteilung"/>
            <w:bookmarkEnd w:id="1"/>
          </w:p>
          <w:p w:rsidR="001D0D88" w:rsidRPr="00A01E00" w:rsidRDefault="001D0D88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1D0D88" w:rsidRPr="00CD4DC4" w:rsidRDefault="001D0D88" w:rsidP="001D0D88">
            <w:pPr>
              <w:pStyle w:val="Organisation"/>
              <w:ind w:right="1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D4DC4">
              <w:rPr>
                <w:rFonts w:ascii="Arial" w:hAnsi="Arial" w:cs="Arial"/>
                <w:b/>
                <w:sz w:val="16"/>
                <w:szCs w:val="16"/>
              </w:rPr>
              <w:br/>
            </w:r>
            <w:bookmarkStart w:id="2" w:name="txtBearbeiter"/>
            <w:bookmarkEnd w:id="2"/>
            <w:r w:rsidR="00F14055">
              <w:rPr>
                <w:rFonts w:ascii="Arial" w:hAnsi="Arial" w:cs="Arial"/>
                <w:b/>
                <w:sz w:val="16"/>
                <w:szCs w:val="16"/>
              </w:rPr>
              <w:t>Bür</w:t>
            </w:r>
            <w:r>
              <w:rPr>
                <w:rFonts w:ascii="Arial" w:hAnsi="Arial" w:cs="Arial"/>
                <w:b/>
                <w:sz w:val="16"/>
                <w:szCs w:val="16"/>
              </w:rPr>
              <w:t>germeister / GF</w:t>
            </w:r>
          </w:p>
        </w:tc>
      </w:tr>
      <w:tr w:rsidR="001D0D88" w:rsidRPr="000C32AD">
        <w:trPr>
          <w:gridBefore w:val="1"/>
          <w:wBefore w:w="1134" w:type="dxa"/>
          <w:trHeight w:hRule="exact" w:val="2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88" w:rsidRPr="000C32AD" w:rsidRDefault="001D0D88" w:rsidP="007B7FAA">
            <w:pPr>
              <w:pStyle w:val="Std"/>
              <w:ind w:left="-67" w:right="794" w:firstLine="11"/>
              <w:jc w:val="right"/>
              <w:rPr>
                <w:rFonts w:cs="Arial"/>
                <w:color w:val="FFFFFF"/>
                <w:sz w:val="16"/>
                <w:szCs w:val="16"/>
              </w:rPr>
            </w:pPr>
            <w:r w:rsidRPr="000C32AD">
              <w:rPr>
                <w:rFonts w:cs="Arial"/>
                <w:color w:val="FFFFFF"/>
                <w:sz w:val="16"/>
                <w:szCs w:val="16"/>
              </w:rPr>
              <w:t>|||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1D0D88" w:rsidRPr="000C32AD" w:rsidRDefault="001D0D88" w:rsidP="0059768D">
            <w:pPr>
              <w:pStyle w:val="Beschriftungen"/>
              <w:ind w:right="14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</w:tr>
      <w:tr w:rsidR="001D0D88" w:rsidRPr="007B7FAA">
        <w:trPr>
          <w:gridBefore w:val="1"/>
          <w:wBefore w:w="1134" w:type="dxa"/>
          <w:trHeight w:val="2115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1D0D88" w:rsidRDefault="001D0D88" w:rsidP="00C851AC">
            <w:pPr>
              <w:pStyle w:val="Anschrift"/>
              <w:ind w:right="-31" w:firstLine="11"/>
              <w:rPr>
                <w:rFonts w:cs="Arial"/>
              </w:rPr>
            </w:pPr>
            <w:bookmarkStart w:id="3" w:name="txtAnschrift"/>
            <w:bookmarkEnd w:id="3"/>
            <w:r>
              <w:rPr>
                <w:rFonts w:cs="Arial"/>
              </w:rPr>
              <w:t>Amt der Tiroler Landesregierung</w:t>
            </w:r>
          </w:p>
          <w:p w:rsidR="001D0D88" w:rsidRDefault="001D0D88" w:rsidP="00C851AC">
            <w:pPr>
              <w:pStyle w:val="Anschrift"/>
              <w:ind w:right="-31" w:firstLine="11"/>
              <w:rPr>
                <w:rFonts w:cs="Arial"/>
              </w:rPr>
            </w:pPr>
            <w:r>
              <w:rPr>
                <w:rFonts w:cs="Arial"/>
              </w:rPr>
              <w:t xml:space="preserve">Abteilung </w:t>
            </w:r>
            <w:r w:rsidR="0028332A">
              <w:rPr>
                <w:rFonts w:cs="Arial"/>
              </w:rPr>
              <w:t>Landesstraßen und Radwege</w:t>
            </w:r>
          </w:p>
          <w:p w:rsidR="001D0D88" w:rsidRDefault="001D0D88" w:rsidP="00C851AC">
            <w:pPr>
              <w:pStyle w:val="Anschrift"/>
              <w:ind w:right="-31" w:firstLine="11"/>
              <w:rPr>
                <w:rFonts w:cs="Arial"/>
              </w:rPr>
            </w:pPr>
            <w:r>
              <w:rPr>
                <w:rFonts w:cs="Arial"/>
              </w:rPr>
              <w:t>Herrengasse 1-3</w:t>
            </w:r>
          </w:p>
          <w:p w:rsidR="001D0D88" w:rsidRDefault="001D0D88" w:rsidP="00C851AC">
            <w:pPr>
              <w:pStyle w:val="Anschrift"/>
              <w:ind w:right="-31" w:firstLine="11"/>
              <w:rPr>
                <w:rFonts w:cs="Arial"/>
              </w:rPr>
            </w:pPr>
            <w:r>
              <w:rPr>
                <w:rFonts w:cs="Arial"/>
              </w:rPr>
              <w:t>6020 Innsbruck</w:t>
            </w:r>
          </w:p>
          <w:p w:rsidR="00566F0F" w:rsidRPr="00566F0F" w:rsidRDefault="0028332A" w:rsidP="00C851AC">
            <w:pPr>
              <w:pStyle w:val="Anschrift"/>
              <w:ind w:right="-31" w:firstLine="11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Per Mail: landes</w:t>
            </w:r>
            <w:bookmarkStart w:id="4" w:name="_GoBack"/>
            <w:bookmarkEnd w:id="4"/>
            <w:r w:rsidR="00566F0F" w:rsidRPr="00566F0F">
              <w:rPr>
                <w:rFonts w:cs="Arial"/>
                <w:lang w:val="en-US"/>
              </w:rPr>
              <w:t>strasse@tirol.gv.at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1D0D88" w:rsidRPr="00566F0F" w:rsidRDefault="001D0D88" w:rsidP="007B7FAA">
            <w:pPr>
              <w:pStyle w:val="DokumentArt"/>
              <w:ind w:left="-67" w:right="794" w:firstLine="11"/>
              <w:rPr>
                <w:rFonts w:ascii="Arial" w:hAnsi="Arial" w:cs="Arial"/>
                <w:lang w:val="en-US"/>
              </w:rPr>
            </w:pPr>
            <w:bookmarkStart w:id="5" w:name="txtDokumentart"/>
            <w:bookmarkEnd w:id="5"/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1D0D88" w:rsidRPr="00566F0F" w:rsidRDefault="001D0D88" w:rsidP="00E013A1">
            <w:pPr>
              <w:pStyle w:val="Beschriftungen"/>
              <w:spacing w:line="198" w:lineRule="exact"/>
              <w:ind w:left="-68" w:right="-6" w:firstLine="11"/>
              <w:jc w:val="right"/>
              <w:rPr>
                <w:rFonts w:ascii="Arial" w:hAnsi="Arial" w:cs="Arial"/>
                <w:i w:val="0"/>
                <w:sz w:val="16"/>
                <w:szCs w:val="16"/>
                <w:lang w:val="en-US"/>
              </w:rPr>
            </w:pPr>
          </w:p>
          <w:p w:rsidR="001D0D88" w:rsidRDefault="001D0D88" w:rsidP="000D2786">
            <w:pPr>
              <w:pStyle w:val="Beschriftungen"/>
              <w:ind w:left="-67" w:right="-5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r w:rsidRPr="00C809CE">
              <w:rPr>
                <w:rFonts w:ascii="Arial" w:hAnsi="Arial" w:cs="Arial"/>
                <w:i w:val="0"/>
                <w:sz w:val="16"/>
                <w:szCs w:val="16"/>
              </w:rPr>
              <w:t xml:space="preserve">Telefon </w:t>
            </w:r>
            <w:bookmarkStart w:id="6" w:name="txtTelefon"/>
            <w:bookmarkEnd w:id="6"/>
            <w:r>
              <w:rPr>
                <w:rFonts w:ascii="Arial" w:hAnsi="Arial" w:cs="Arial"/>
                <w:i w:val="0"/>
                <w:sz w:val="16"/>
                <w:szCs w:val="16"/>
              </w:rPr>
              <w:t>+43 …</w:t>
            </w:r>
          </w:p>
          <w:p w:rsidR="001D0D88" w:rsidRDefault="001D0D88" w:rsidP="007B7FAA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r w:rsidRPr="00C809CE">
              <w:rPr>
                <w:rFonts w:ascii="Arial" w:hAnsi="Arial" w:cs="Arial"/>
                <w:i w:val="0"/>
                <w:sz w:val="16"/>
                <w:szCs w:val="16"/>
              </w:rPr>
              <w:t xml:space="preserve">Fax </w:t>
            </w:r>
            <w:bookmarkStart w:id="7" w:name="txtTelefax"/>
            <w:bookmarkEnd w:id="7"/>
            <w:r>
              <w:rPr>
                <w:rFonts w:ascii="Arial" w:hAnsi="Arial" w:cs="Arial"/>
                <w:i w:val="0"/>
                <w:sz w:val="16"/>
                <w:szCs w:val="16"/>
              </w:rPr>
              <w:t>+43  …</w:t>
            </w:r>
          </w:p>
          <w:p w:rsidR="001D0D88" w:rsidRDefault="001D0D88" w:rsidP="007B7FAA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bookmarkStart w:id="8" w:name="txtEmail"/>
            <w:bookmarkEnd w:id="8"/>
            <w:r>
              <w:rPr>
                <w:rFonts w:ascii="Arial" w:hAnsi="Arial" w:cs="Arial"/>
                <w:i w:val="0"/>
                <w:sz w:val="16"/>
                <w:szCs w:val="16"/>
              </w:rPr>
              <w:t>email@email.at</w:t>
            </w:r>
          </w:p>
          <w:p w:rsidR="001D0D88" w:rsidRDefault="001D0D88" w:rsidP="007B7FAA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1D0D88" w:rsidRPr="00C809CE" w:rsidRDefault="001D0D88" w:rsidP="007B7FAA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1D0D88" w:rsidRPr="00C809CE" w:rsidRDefault="001D0D88" w:rsidP="00B53906">
            <w:pPr>
              <w:pStyle w:val="Beschriftungen"/>
              <w:ind w:right="-5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bookmarkStart w:id="9" w:name="txtUID"/>
            <w:bookmarkEnd w:id="9"/>
          </w:p>
        </w:tc>
      </w:tr>
      <w:tr w:rsidR="001D0D88" w:rsidRPr="007B7FAA">
        <w:trPr>
          <w:gridBefore w:val="1"/>
          <w:wBefore w:w="1134" w:type="dxa"/>
          <w:trHeight w:val="274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1D0D88" w:rsidRPr="007B7FAA" w:rsidRDefault="001D0D88" w:rsidP="007B7FAA">
            <w:pPr>
              <w:pStyle w:val="Std"/>
              <w:ind w:left="-67" w:right="794" w:firstLine="11"/>
              <w:rPr>
                <w:rFonts w:cs="Aria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1D0D88" w:rsidRPr="007B7FAA" w:rsidRDefault="001D0D88" w:rsidP="007B7FAA">
            <w:pPr>
              <w:pStyle w:val="Std"/>
              <w:ind w:left="-67" w:right="794" w:firstLine="11"/>
              <w:rPr>
                <w:rFonts w:cs="Arial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1D0D88" w:rsidRPr="00B050E2" w:rsidRDefault="001D0D88" w:rsidP="00B050E2">
            <w:pPr>
              <w:pStyle w:val="Beschriftungen"/>
              <w:ind w:left="-67" w:right="-5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bookmarkStart w:id="10" w:name="txtZusatz"/>
            <w:bookmarkEnd w:id="10"/>
          </w:p>
        </w:tc>
      </w:tr>
      <w:tr w:rsidR="001D0D88" w:rsidRPr="007C49F3">
        <w:trPr>
          <w:gridBefore w:val="1"/>
          <w:wBefore w:w="1134" w:type="dxa"/>
          <w:trHeight w:val="705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D88" w:rsidRPr="007C49F3" w:rsidRDefault="00566F0F" w:rsidP="0073577C">
            <w:pPr>
              <w:spacing w:after="0"/>
              <w:rPr>
                <w:b/>
                <w:color w:val="000000"/>
              </w:rPr>
            </w:pPr>
            <w:bookmarkStart w:id="11" w:name="txtBetreff"/>
            <w:r>
              <w:rPr>
                <w:b/>
                <w:color w:val="000000"/>
              </w:rPr>
              <w:t xml:space="preserve">Radweg </w:t>
            </w:r>
            <w:r w:rsidR="00A76409">
              <w:rPr>
                <w:b/>
                <w:color w:val="000000"/>
              </w:rPr>
              <w:t xml:space="preserve">XY </w:t>
            </w:r>
            <w:r>
              <w:rPr>
                <w:b/>
                <w:color w:val="000000"/>
              </w:rPr>
              <w:t>– Ansuchen um Auszahlung der Fördermittel</w:t>
            </w:r>
            <w:r w:rsidR="001D0D88" w:rsidRPr="007C49F3">
              <w:rPr>
                <w:b/>
                <w:color w:val="000000"/>
              </w:rPr>
              <w:fldChar w:fldCharType="begin"/>
            </w:r>
            <w:r w:rsidR="001D0D88" w:rsidRPr="007C49F3">
              <w:rPr>
                <w:b/>
                <w:color w:val="000000"/>
              </w:rPr>
              <w:instrText xml:space="preserve">  </w:instrText>
            </w:r>
            <w:r w:rsidR="001D0D88" w:rsidRPr="007C49F3">
              <w:rPr>
                <w:b/>
                <w:color w:val="000000"/>
              </w:rPr>
              <w:fldChar w:fldCharType="end"/>
            </w:r>
            <w:bookmarkEnd w:id="11"/>
          </w:p>
        </w:tc>
      </w:tr>
      <w:tr w:rsidR="001D0D88" w:rsidRPr="007C49F3" w:rsidTr="002F3B88">
        <w:trPr>
          <w:gridBefore w:val="1"/>
          <w:wBefore w:w="1134" w:type="dxa"/>
          <w:trHeight w:val="68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D88" w:rsidRPr="003F68C9" w:rsidRDefault="001D0D88" w:rsidP="008B5EDA">
            <w:pPr>
              <w:spacing w:after="0" w:line="240" w:lineRule="auto"/>
              <w:rPr>
                <w:color w:val="808080"/>
                <w:sz w:val="12"/>
                <w:szCs w:val="12"/>
              </w:rPr>
            </w:pPr>
            <w:r w:rsidRPr="003F68C9">
              <w:rPr>
                <w:color w:val="808080"/>
                <w:sz w:val="12"/>
                <w:szCs w:val="12"/>
              </w:rPr>
              <w:t>Geschäftszahl – bei Antworten bitte angeben</w:t>
            </w:r>
          </w:p>
        </w:tc>
      </w:tr>
      <w:tr w:rsidR="001D0D88" w:rsidRPr="007B7FAA" w:rsidTr="002F3B88">
        <w:trPr>
          <w:trHeight w:val="244"/>
        </w:trPr>
        <w:tc>
          <w:tcPr>
            <w:tcW w:w="1134" w:type="dxa"/>
            <w:tcMar>
              <w:right w:w="57" w:type="dxa"/>
            </w:tcMar>
          </w:tcPr>
          <w:p w:rsidR="001D0D88" w:rsidRPr="007534E2" w:rsidRDefault="00B8272F" w:rsidP="002F3B88">
            <w:pPr>
              <w:pStyle w:val="Zeichenblockrechts"/>
              <w:jc w:val="left"/>
              <w:rPr>
                <w:rFonts w:ascii="Arial" w:hAnsi="Arial" w:cs="Arial"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pacing w:val="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0">
                      <wp:simplePos x="0" y="0"/>
                      <wp:positionH relativeFrom="column">
                        <wp:posOffset>-716280</wp:posOffset>
                      </wp:positionH>
                      <wp:positionV relativeFrom="page">
                        <wp:posOffset>3780790</wp:posOffset>
                      </wp:positionV>
                      <wp:extent cx="4572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8CBA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4pt,297.7pt" to="-20.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2f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" o:allowincell="f" o:allowoverlap="f">
                      <w10:wrap anchory="page"/>
                      <w10:anchorlock/>
                    </v:line>
                  </w:pict>
                </mc:Fallback>
              </mc:AlternateContent>
            </w:r>
          </w:p>
        </w:tc>
        <w:bookmarkStart w:id="12" w:name="txtGZ"/>
        <w:bookmarkEnd w:id="12"/>
        <w:tc>
          <w:tcPr>
            <w:tcW w:w="4600" w:type="dxa"/>
            <w:gridSpan w:val="2"/>
          </w:tcPr>
          <w:p w:rsidR="001D0D88" w:rsidRPr="00245781" w:rsidRDefault="001D0D88" w:rsidP="00DC734F">
            <w:pPr>
              <w:pStyle w:val="Std"/>
              <w:rPr>
                <w:rFonts w:cs="Arial"/>
                <w:sz w:val="18"/>
                <w:szCs w:val="18"/>
              </w:rPr>
            </w:pPr>
            <w:r w:rsidRPr="00245781">
              <w:rPr>
                <w:rFonts w:cs="Arial"/>
                <w:sz w:val="18"/>
                <w:szCs w:val="18"/>
              </w:rPr>
              <w:fldChar w:fldCharType="begin"/>
            </w:r>
            <w:r w:rsidRPr="00245781">
              <w:rPr>
                <w:rFonts w:cs="Arial"/>
                <w:sz w:val="18"/>
                <w:szCs w:val="18"/>
              </w:rPr>
              <w:instrText xml:space="preserve">  </w:instrText>
            </w:r>
            <w:r w:rsidRPr="00245781">
              <w:rPr>
                <w:rFonts w:cs="Arial"/>
                <w:sz w:val="18"/>
                <w:szCs w:val="18"/>
              </w:rPr>
              <w:fldChar w:fldCharType="end"/>
            </w:r>
            <w:r w:rsidRPr="00245781">
              <w:rPr>
                <w:rFonts w:cs="Arial"/>
                <w:sz w:val="18"/>
                <w:szCs w:val="18"/>
              </w:rPr>
              <w:br/>
            </w:r>
            <w:bookmarkStart w:id="13" w:name="txtOrt"/>
            <w:bookmarkEnd w:id="13"/>
            <w:r w:rsidR="00DC734F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4723" w:type="dxa"/>
          </w:tcPr>
          <w:p w:rsidR="001D0D88" w:rsidRPr="00C35E90" w:rsidRDefault="001D0D88" w:rsidP="007845CA">
            <w:pPr>
              <w:pStyle w:val="DokumentArt"/>
              <w:ind w:left="-67" w:firstLine="11"/>
              <w:jc w:val="right"/>
              <w:rPr>
                <w:rFonts w:ascii="Arial" w:hAnsi="Arial" w:cs="Arial"/>
                <w:i w:val="0"/>
                <w:szCs w:val="28"/>
              </w:rPr>
            </w:pPr>
            <w:bookmarkStart w:id="14" w:name="txtSonstiges"/>
            <w:bookmarkEnd w:id="14"/>
          </w:p>
        </w:tc>
      </w:tr>
      <w:tr w:rsidR="001D0D88" w:rsidRPr="007B7FAA">
        <w:trPr>
          <w:gridBefore w:val="1"/>
          <w:wBefore w:w="1134" w:type="dxa"/>
          <w:trHeight w:val="397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D88" w:rsidRPr="007B7FAA" w:rsidRDefault="001D0D88" w:rsidP="007B7FAA">
            <w:pPr>
              <w:ind w:left="-67" w:right="794" w:firstLine="11"/>
              <w:rPr>
                <w:rFonts w:cs="Arial"/>
              </w:rPr>
            </w:pPr>
          </w:p>
        </w:tc>
      </w:tr>
    </w:tbl>
    <w:p w:rsidR="001D0D88" w:rsidRDefault="001D0D88" w:rsidP="004A4333">
      <w:bookmarkStart w:id="15" w:name="txtText"/>
    </w:p>
    <w:p w:rsidR="001D0D88" w:rsidRDefault="001D0D88" w:rsidP="004A4333">
      <w:r>
        <w:t>Sehr geehrte Damen und Herren!</w:t>
      </w:r>
    </w:p>
    <w:p w:rsidR="00CE647F" w:rsidRDefault="00CE647F" w:rsidP="004A4333">
      <w:r>
        <w:t xml:space="preserve">Mit Schreiben </w:t>
      </w:r>
      <w:r w:rsidRPr="0050379C">
        <w:rPr>
          <w:highlight w:val="lightGray"/>
        </w:rPr>
        <w:t>GZ</w:t>
      </w:r>
      <w:r>
        <w:t xml:space="preserve"> vom </w:t>
      </w:r>
      <w:proofErr w:type="spellStart"/>
      <w:r w:rsidRPr="0050379C">
        <w:rPr>
          <w:highlight w:val="lightGray"/>
        </w:rPr>
        <w:t>dd.mm.jjjj</w:t>
      </w:r>
      <w:proofErr w:type="spellEnd"/>
      <w:r>
        <w:t xml:space="preserve"> wurde </w:t>
      </w:r>
      <w:r w:rsidRPr="0050379C">
        <w:rPr>
          <w:highlight w:val="lightGray"/>
        </w:rPr>
        <w:t>der Gemeinde / dem TVB</w:t>
      </w:r>
      <w:r>
        <w:t xml:space="preserve"> die Förderung des Projektes </w:t>
      </w:r>
      <w:r w:rsidR="0050379C" w:rsidRPr="0050379C">
        <w:rPr>
          <w:highlight w:val="lightGray"/>
        </w:rPr>
        <w:t>Projekt</w:t>
      </w:r>
      <w:r w:rsidR="00BD7E77">
        <w:rPr>
          <w:highlight w:val="lightGray"/>
        </w:rPr>
        <w:softHyphen/>
      </w:r>
      <w:r w:rsidR="0050379C" w:rsidRPr="0050379C">
        <w:rPr>
          <w:highlight w:val="lightGray"/>
        </w:rPr>
        <w:t>bezeichnung</w:t>
      </w:r>
      <w:r w:rsidR="0050379C">
        <w:t xml:space="preserve"> zugesagt.</w:t>
      </w:r>
      <w:r w:rsidR="001D0F45">
        <w:t xml:space="preserve"> Die Förderquote für dieses Vorhaben beträgt </w:t>
      </w:r>
      <w:r w:rsidR="001D0F45" w:rsidRPr="001D0F45">
        <w:rPr>
          <w:highlight w:val="lightGray"/>
        </w:rPr>
        <w:t>XY%./pauschal XY €.</w:t>
      </w:r>
    </w:p>
    <w:p w:rsidR="001D0F45" w:rsidRDefault="001D0F45" w:rsidP="004A4333"/>
    <w:p w:rsidR="001D0F45" w:rsidRPr="001D0F45" w:rsidRDefault="001D0F45" w:rsidP="004A4333">
      <w:pPr>
        <w:rPr>
          <w:b/>
        </w:rPr>
      </w:pPr>
      <w:r w:rsidRPr="001D0F45">
        <w:rPr>
          <w:b/>
        </w:rPr>
        <w:t>Teilrechnungen</w:t>
      </w:r>
    </w:p>
    <w:p w:rsidR="0050379C" w:rsidRDefault="0050379C" w:rsidP="004A4333">
      <w:r>
        <w:t xml:space="preserve">Für dieses Vorhaben wurden </w:t>
      </w:r>
      <w:r w:rsidR="001D0F45">
        <w:t>die nachfolgend tabellarisch angeführten Teilleistungen erbracht und die geprüften Rechnungen nachweislich angewiesen.</w:t>
      </w:r>
    </w:p>
    <w:p w:rsidR="001D0F45" w:rsidRDefault="001D0F45" w:rsidP="001D0F45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134"/>
        <w:gridCol w:w="1217"/>
        <w:gridCol w:w="1701"/>
        <w:gridCol w:w="1217"/>
        <w:gridCol w:w="1701"/>
      </w:tblGrid>
      <w:tr w:rsidR="001D0F45" w:rsidRPr="001D0F45" w:rsidTr="001D0F45">
        <w:trPr>
          <w:jc w:val="center"/>
        </w:trPr>
        <w:tc>
          <w:tcPr>
            <w:tcW w:w="2268" w:type="dxa"/>
          </w:tcPr>
          <w:p w:rsidR="001D0F45" w:rsidRPr="001D0F45" w:rsidRDefault="001D0F45" w:rsidP="00D916EB">
            <w:pPr>
              <w:rPr>
                <w:b/>
              </w:rPr>
            </w:pPr>
            <w:r w:rsidRPr="001D0F45">
              <w:rPr>
                <w:b/>
              </w:rPr>
              <w:t>Zahlungsempfänger</w:t>
            </w:r>
          </w:p>
        </w:tc>
        <w:tc>
          <w:tcPr>
            <w:tcW w:w="1134" w:type="dxa"/>
          </w:tcPr>
          <w:p w:rsidR="001D0F45" w:rsidRPr="001D0F45" w:rsidRDefault="00AB1F42" w:rsidP="00D916EB">
            <w:pPr>
              <w:rPr>
                <w:b/>
              </w:rPr>
            </w:pPr>
            <w:r>
              <w:rPr>
                <w:b/>
              </w:rPr>
              <w:t>Re-N</w:t>
            </w:r>
            <w:r w:rsidR="001D0F45" w:rsidRPr="001D0F45">
              <w:rPr>
                <w:b/>
              </w:rPr>
              <w:t>r.</w:t>
            </w:r>
          </w:p>
        </w:tc>
        <w:tc>
          <w:tcPr>
            <w:tcW w:w="1134" w:type="dxa"/>
          </w:tcPr>
          <w:p w:rsidR="001D0F45" w:rsidRPr="001D0F45" w:rsidRDefault="001D0F45" w:rsidP="00D916EB">
            <w:pPr>
              <w:rPr>
                <w:b/>
              </w:rPr>
            </w:pPr>
            <w:r w:rsidRPr="001D0F45">
              <w:rPr>
                <w:b/>
              </w:rPr>
              <w:t>Re-Datum</w:t>
            </w:r>
          </w:p>
        </w:tc>
        <w:tc>
          <w:tcPr>
            <w:tcW w:w="1701" w:type="dxa"/>
          </w:tcPr>
          <w:p w:rsidR="001D0F45" w:rsidRPr="001D0F45" w:rsidRDefault="001D0F45" w:rsidP="00D916EB">
            <w:pPr>
              <w:jc w:val="center"/>
              <w:rPr>
                <w:b/>
              </w:rPr>
            </w:pPr>
            <w:r w:rsidRPr="001D0F45">
              <w:rPr>
                <w:b/>
              </w:rPr>
              <w:t xml:space="preserve">korr. </w:t>
            </w:r>
            <w:proofErr w:type="spellStart"/>
            <w:r w:rsidRPr="001D0F45">
              <w:rPr>
                <w:b/>
              </w:rPr>
              <w:t>Re.sum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1D0F45" w:rsidRPr="001D0F45" w:rsidRDefault="001D0F45" w:rsidP="00D916EB">
            <w:pPr>
              <w:rPr>
                <w:b/>
              </w:rPr>
            </w:pPr>
            <w:proofErr w:type="spellStart"/>
            <w:r w:rsidRPr="001D0F45">
              <w:rPr>
                <w:b/>
              </w:rPr>
              <w:t>Zl.datum</w:t>
            </w:r>
            <w:proofErr w:type="spellEnd"/>
          </w:p>
        </w:tc>
        <w:tc>
          <w:tcPr>
            <w:tcW w:w="1701" w:type="dxa"/>
          </w:tcPr>
          <w:p w:rsidR="001D0F45" w:rsidRPr="001D0F45" w:rsidRDefault="001D0F45" w:rsidP="00D916EB">
            <w:pPr>
              <w:jc w:val="center"/>
              <w:rPr>
                <w:b/>
              </w:rPr>
            </w:pPr>
            <w:proofErr w:type="spellStart"/>
            <w:r w:rsidRPr="001D0F45">
              <w:rPr>
                <w:b/>
              </w:rPr>
              <w:t>Zl.betrag</w:t>
            </w:r>
            <w:proofErr w:type="spellEnd"/>
          </w:p>
        </w:tc>
      </w:tr>
      <w:tr w:rsidR="001D0F45" w:rsidTr="001D0F45">
        <w:trPr>
          <w:jc w:val="center"/>
        </w:trPr>
        <w:tc>
          <w:tcPr>
            <w:tcW w:w="2268" w:type="dxa"/>
          </w:tcPr>
          <w:p w:rsidR="001D0F45" w:rsidRDefault="001D0F45" w:rsidP="00D916EB">
            <w:r>
              <w:t>Fa. 1</w:t>
            </w:r>
          </w:p>
        </w:tc>
        <w:tc>
          <w:tcPr>
            <w:tcW w:w="1134" w:type="dxa"/>
          </w:tcPr>
          <w:p w:rsidR="001D0F45" w:rsidRDefault="001D0F45" w:rsidP="00D916EB">
            <w:r>
              <w:t>000</w:t>
            </w:r>
          </w:p>
        </w:tc>
        <w:tc>
          <w:tcPr>
            <w:tcW w:w="1134" w:type="dxa"/>
          </w:tcPr>
          <w:p w:rsidR="001D0F45" w:rsidRDefault="001D0F45" w:rsidP="00D916EB">
            <w:r>
              <w:t>31.12.2099</w:t>
            </w:r>
          </w:p>
        </w:tc>
        <w:tc>
          <w:tcPr>
            <w:tcW w:w="1701" w:type="dxa"/>
          </w:tcPr>
          <w:p w:rsidR="001D0F45" w:rsidRDefault="001D0F45" w:rsidP="00D916EB">
            <w:pPr>
              <w:jc w:val="right"/>
            </w:pPr>
            <w:r>
              <w:t>999.900,-</w:t>
            </w:r>
          </w:p>
        </w:tc>
        <w:tc>
          <w:tcPr>
            <w:tcW w:w="1134" w:type="dxa"/>
          </w:tcPr>
          <w:p w:rsidR="001D0F45" w:rsidRDefault="001D0F45" w:rsidP="00D916EB">
            <w:r>
              <w:t>01.01.2100</w:t>
            </w:r>
          </w:p>
        </w:tc>
        <w:tc>
          <w:tcPr>
            <w:tcW w:w="1701" w:type="dxa"/>
          </w:tcPr>
          <w:p w:rsidR="001D0F45" w:rsidRDefault="001D0F45" w:rsidP="001D0F45">
            <w:pPr>
              <w:jc w:val="right"/>
            </w:pPr>
            <w:r>
              <w:t>999.000,-</w:t>
            </w:r>
          </w:p>
        </w:tc>
      </w:tr>
      <w:tr w:rsidR="001D0F45" w:rsidTr="001D0F45">
        <w:trPr>
          <w:jc w:val="center"/>
        </w:trPr>
        <w:tc>
          <w:tcPr>
            <w:tcW w:w="2268" w:type="dxa"/>
          </w:tcPr>
          <w:p w:rsidR="001D0F45" w:rsidRDefault="001D0F45" w:rsidP="00D916EB">
            <w:r>
              <w:t>Fa. 2</w:t>
            </w:r>
          </w:p>
        </w:tc>
        <w:tc>
          <w:tcPr>
            <w:tcW w:w="1134" w:type="dxa"/>
          </w:tcPr>
          <w:p w:rsidR="001D0F45" w:rsidRDefault="001D0F45" w:rsidP="00D916EB">
            <w:r>
              <w:t>999</w:t>
            </w:r>
          </w:p>
        </w:tc>
        <w:tc>
          <w:tcPr>
            <w:tcW w:w="1134" w:type="dxa"/>
          </w:tcPr>
          <w:p w:rsidR="001D0F45" w:rsidRDefault="001D0F45" w:rsidP="00D916EB">
            <w:r>
              <w:t>04.01.2100</w:t>
            </w:r>
          </w:p>
        </w:tc>
        <w:tc>
          <w:tcPr>
            <w:tcW w:w="1701" w:type="dxa"/>
          </w:tcPr>
          <w:p w:rsidR="001D0F45" w:rsidRDefault="001D0F45" w:rsidP="00D916EB">
            <w:pPr>
              <w:jc w:val="right"/>
            </w:pPr>
            <w:r>
              <w:t>99,-</w:t>
            </w:r>
          </w:p>
        </w:tc>
        <w:tc>
          <w:tcPr>
            <w:tcW w:w="1134" w:type="dxa"/>
          </w:tcPr>
          <w:p w:rsidR="001D0F45" w:rsidRDefault="001D0F45" w:rsidP="00D916EB">
            <w:r>
              <w:t>06.01.2100</w:t>
            </w:r>
          </w:p>
        </w:tc>
        <w:tc>
          <w:tcPr>
            <w:tcW w:w="1701" w:type="dxa"/>
          </w:tcPr>
          <w:p w:rsidR="001D0F45" w:rsidRDefault="001D0F45" w:rsidP="001D0F45">
            <w:pPr>
              <w:jc w:val="right"/>
            </w:pPr>
            <w:r>
              <w:t>99,-</w:t>
            </w:r>
          </w:p>
        </w:tc>
      </w:tr>
      <w:tr w:rsidR="001D0F45" w:rsidTr="001D0F45">
        <w:trPr>
          <w:jc w:val="center"/>
        </w:trPr>
        <w:tc>
          <w:tcPr>
            <w:tcW w:w="2268" w:type="dxa"/>
          </w:tcPr>
          <w:p w:rsidR="001D0F45" w:rsidRDefault="001D0F45" w:rsidP="00D916EB"/>
        </w:tc>
        <w:tc>
          <w:tcPr>
            <w:tcW w:w="1134" w:type="dxa"/>
          </w:tcPr>
          <w:p w:rsidR="001D0F45" w:rsidRDefault="001D0F45" w:rsidP="00D916EB"/>
        </w:tc>
        <w:tc>
          <w:tcPr>
            <w:tcW w:w="1134" w:type="dxa"/>
          </w:tcPr>
          <w:p w:rsidR="001D0F45" w:rsidRDefault="001D0F45" w:rsidP="00D916EB"/>
        </w:tc>
        <w:tc>
          <w:tcPr>
            <w:tcW w:w="1701" w:type="dxa"/>
          </w:tcPr>
          <w:p w:rsidR="001D0F45" w:rsidRDefault="001D0F45" w:rsidP="00D916EB"/>
        </w:tc>
        <w:tc>
          <w:tcPr>
            <w:tcW w:w="1134" w:type="dxa"/>
          </w:tcPr>
          <w:p w:rsidR="001D0F45" w:rsidRDefault="001D0F45" w:rsidP="00D916EB"/>
        </w:tc>
        <w:tc>
          <w:tcPr>
            <w:tcW w:w="1701" w:type="dxa"/>
          </w:tcPr>
          <w:p w:rsidR="001D0F45" w:rsidRDefault="001D0F45" w:rsidP="00D916EB"/>
        </w:tc>
      </w:tr>
      <w:tr w:rsidR="001D0F45" w:rsidRPr="001D0F45" w:rsidTr="001D0F45">
        <w:trPr>
          <w:jc w:val="center"/>
        </w:trPr>
        <w:tc>
          <w:tcPr>
            <w:tcW w:w="2268" w:type="dxa"/>
          </w:tcPr>
          <w:p w:rsidR="001D0F45" w:rsidRPr="001D0F45" w:rsidRDefault="001D0F45" w:rsidP="00D916EB">
            <w:pPr>
              <w:rPr>
                <w:b/>
              </w:rPr>
            </w:pPr>
            <w:r w:rsidRPr="001D0F45">
              <w:rPr>
                <w:b/>
              </w:rPr>
              <w:t>Summe</w:t>
            </w:r>
          </w:p>
        </w:tc>
        <w:tc>
          <w:tcPr>
            <w:tcW w:w="1134" w:type="dxa"/>
          </w:tcPr>
          <w:p w:rsidR="001D0F45" w:rsidRPr="001D0F45" w:rsidRDefault="001D0F45" w:rsidP="00D916EB">
            <w:pPr>
              <w:rPr>
                <w:b/>
              </w:rPr>
            </w:pPr>
          </w:p>
        </w:tc>
        <w:tc>
          <w:tcPr>
            <w:tcW w:w="1134" w:type="dxa"/>
          </w:tcPr>
          <w:p w:rsidR="001D0F45" w:rsidRPr="001D0F45" w:rsidRDefault="001D0F45" w:rsidP="00D916EB">
            <w:pPr>
              <w:rPr>
                <w:b/>
              </w:rPr>
            </w:pPr>
          </w:p>
        </w:tc>
        <w:tc>
          <w:tcPr>
            <w:tcW w:w="1701" w:type="dxa"/>
          </w:tcPr>
          <w:p w:rsidR="001D0F45" w:rsidRPr="001D0F45" w:rsidRDefault="001D0F45" w:rsidP="00D916EB">
            <w:pPr>
              <w:rPr>
                <w:b/>
              </w:rPr>
            </w:pPr>
          </w:p>
        </w:tc>
        <w:tc>
          <w:tcPr>
            <w:tcW w:w="1134" w:type="dxa"/>
          </w:tcPr>
          <w:p w:rsidR="001D0F45" w:rsidRPr="001D0F45" w:rsidRDefault="001D0F45" w:rsidP="00D916EB">
            <w:pPr>
              <w:rPr>
                <w:b/>
              </w:rPr>
            </w:pPr>
          </w:p>
        </w:tc>
        <w:tc>
          <w:tcPr>
            <w:tcW w:w="1701" w:type="dxa"/>
          </w:tcPr>
          <w:p w:rsidR="001D0F45" w:rsidRPr="001D0F45" w:rsidRDefault="001D0F45" w:rsidP="001D0F45">
            <w:pPr>
              <w:jc w:val="right"/>
              <w:rPr>
                <w:b/>
              </w:rPr>
            </w:pPr>
            <w:r>
              <w:rPr>
                <w:b/>
              </w:rPr>
              <w:t>999.099,-</w:t>
            </w:r>
          </w:p>
        </w:tc>
      </w:tr>
      <w:tr w:rsidR="00DC734F" w:rsidRPr="001D0F45" w:rsidTr="001D0F45">
        <w:trPr>
          <w:jc w:val="center"/>
        </w:trPr>
        <w:tc>
          <w:tcPr>
            <w:tcW w:w="2268" w:type="dxa"/>
          </w:tcPr>
          <w:p w:rsidR="00DC734F" w:rsidRDefault="00DC734F" w:rsidP="00DC734F">
            <w:pPr>
              <w:rPr>
                <w:b/>
              </w:rPr>
            </w:pPr>
            <w:r>
              <w:rPr>
                <w:b/>
              </w:rPr>
              <w:t>abzgl. sonstiger Förderungen</w:t>
            </w:r>
          </w:p>
        </w:tc>
        <w:tc>
          <w:tcPr>
            <w:tcW w:w="1134" w:type="dxa"/>
          </w:tcPr>
          <w:p w:rsidR="00DC734F" w:rsidRDefault="00DC734F" w:rsidP="00D916EB">
            <w:pPr>
              <w:rPr>
                <w:b/>
              </w:rPr>
            </w:pPr>
          </w:p>
        </w:tc>
        <w:tc>
          <w:tcPr>
            <w:tcW w:w="1134" w:type="dxa"/>
          </w:tcPr>
          <w:p w:rsidR="00DC734F" w:rsidRPr="001D0F45" w:rsidRDefault="00DC734F" w:rsidP="00D916EB">
            <w:pPr>
              <w:rPr>
                <w:b/>
              </w:rPr>
            </w:pPr>
          </w:p>
        </w:tc>
        <w:tc>
          <w:tcPr>
            <w:tcW w:w="1701" w:type="dxa"/>
          </w:tcPr>
          <w:p w:rsidR="00DC734F" w:rsidRDefault="00DC734F" w:rsidP="00D916EB">
            <w:pPr>
              <w:rPr>
                <w:b/>
              </w:rPr>
            </w:pPr>
          </w:p>
        </w:tc>
        <w:tc>
          <w:tcPr>
            <w:tcW w:w="1134" w:type="dxa"/>
          </w:tcPr>
          <w:p w:rsidR="00DC734F" w:rsidRPr="001D0F45" w:rsidRDefault="00DC734F" w:rsidP="00D916EB">
            <w:pPr>
              <w:rPr>
                <w:b/>
              </w:rPr>
            </w:pPr>
          </w:p>
        </w:tc>
        <w:tc>
          <w:tcPr>
            <w:tcW w:w="1701" w:type="dxa"/>
          </w:tcPr>
          <w:p w:rsidR="00DC734F" w:rsidRDefault="00DC734F" w:rsidP="001D0F45">
            <w:pPr>
              <w:jc w:val="right"/>
              <w:rPr>
                <w:b/>
              </w:rPr>
            </w:pPr>
            <w:r>
              <w:rPr>
                <w:b/>
              </w:rPr>
              <w:t>100.000,-</w:t>
            </w:r>
          </w:p>
        </w:tc>
      </w:tr>
      <w:tr w:rsidR="00566F0F" w:rsidRPr="001D0F45" w:rsidTr="001D0F45">
        <w:trPr>
          <w:jc w:val="center"/>
        </w:trPr>
        <w:tc>
          <w:tcPr>
            <w:tcW w:w="2268" w:type="dxa"/>
          </w:tcPr>
          <w:p w:rsidR="00566F0F" w:rsidRPr="001D0F45" w:rsidRDefault="00566F0F" w:rsidP="00D916EB">
            <w:pPr>
              <w:rPr>
                <w:b/>
              </w:rPr>
            </w:pPr>
            <w:r>
              <w:rPr>
                <w:b/>
              </w:rPr>
              <w:t>Fördersatz</w:t>
            </w:r>
          </w:p>
        </w:tc>
        <w:tc>
          <w:tcPr>
            <w:tcW w:w="1134" w:type="dxa"/>
          </w:tcPr>
          <w:p w:rsidR="00566F0F" w:rsidRPr="001D0F45" w:rsidRDefault="00566F0F" w:rsidP="00D916EB">
            <w:pPr>
              <w:rPr>
                <w:b/>
              </w:rPr>
            </w:pPr>
            <w:r>
              <w:rPr>
                <w:b/>
              </w:rPr>
              <w:t>XX %</w:t>
            </w:r>
          </w:p>
        </w:tc>
        <w:tc>
          <w:tcPr>
            <w:tcW w:w="1134" w:type="dxa"/>
          </w:tcPr>
          <w:p w:rsidR="00566F0F" w:rsidRPr="001D0F45" w:rsidRDefault="00566F0F" w:rsidP="00D916EB">
            <w:pPr>
              <w:rPr>
                <w:b/>
              </w:rPr>
            </w:pPr>
          </w:p>
        </w:tc>
        <w:tc>
          <w:tcPr>
            <w:tcW w:w="1701" w:type="dxa"/>
          </w:tcPr>
          <w:p w:rsidR="00566F0F" w:rsidRPr="001D0F45" w:rsidRDefault="00566F0F" w:rsidP="00D916EB">
            <w:pPr>
              <w:rPr>
                <w:b/>
              </w:rPr>
            </w:pPr>
            <w:r>
              <w:rPr>
                <w:b/>
              </w:rPr>
              <w:t>Förderbetrag</w:t>
            </w:r>
          </w:p>
        </w:tc>
        <w:tc>
          <w:tcPr>
            <w:tcW w:w="1134" w:type="dxa"/>
          </w:tcPr>
          <w:p w:rsidR="00566F0F" w:rsidRPr="001D0F45" w:rsidRDefault="00566F0F" w:rsidP="00D916EB">
            <w:pPr>
              <w:rPr>
                <w:b/>
              </w:rPr>
            </w:pPr>
          </w:p>
        </w:tc>
        <w:tc>
          <w:tcPr>
            <w:tcW w:w="1701" w:type="dxa"/>
          </w:tcPr>
          <w:p w:rsidR="00566F0F" w:rsidRDefault="00DC734F" w:rsidP="001D0F45">
            <w:pPr>
              <w:jc w:val="right"/>
              <w:rPr>
                <w:b/>
              </w:rPr>
            </w:pPr>
            <w:r>
              <w:rPr>
                <w:b/>
              </w:rPr>
              <w:t>XX % von 8</w:t>
            </w:r>
            <w:r w:rsidR="00566F0F">
              <w:rPr>
                <w:b/>
              </w:rPr>
              <w:t>99.099,-</w:t>
            </w:r>
          </w:p>
        </w:tc>
      </w:tr>
    </w:tbl>
    <w:p w:rsidR="001D0F45" w:rsidRDefault="001D0F45" w:rsidP="001D0F45"/>
    <w:p w:rsidR="00DC734F" w:rsidRDefault="00DC734F" w:rsidP="00DC734F">
      <w:r w:rsidRPr="00DC734F">
        <w:rPr>
          <w:highlight w:val="lightGray"/>
        </w:rPr>
        <w:lastRenderedPageBreak/>
        <w:t>In Entsprechung der Förderrichtlinien wird erklärt, dass Seitens des Förderwerbers keine weiteren Förderungen oder Finanzierungsbeiträge der EU, der Bundes oder durch Dritte (nicht Gemeinden oder TVB) beantragt bzw. zugesagt wurden.</w:t>
      </w:r>
      <w:r>
        <w:br/>
      </w:r>
      <w:r w:rsidRPr="00DC734F">
        <w:rPr>
          <w:highlight w:val="lightGray"/>
        </w:rPr>
        <w:t>oder</w:t>
      </w:r>
      <w:r w:rsidRPr="00DC734F">
        <w:rPr>
          <w:highlight w:val="lightGray"/>
        </w:rPr>
        <w:br/>
        <w:t>Vom Förderwerber wurden weitere Förderungen oder Finanzierungsbeiträge (EU, Bund, Dritte) beantragt und zugesagt. Diese wurden in der oben Zusammenstellung in Entsprechung der Förderrichtlinien zum Abzug gebracht.</w:t>
      </w:r>
    </w:p>
    <w:p w:rsidR="00DC734F" w:rsidRDefault="00DC734F" w:rsidP="001D0F45"/>
    <w:p w:rsidR="001D0F45" w:rsidRDefault="00566F0F" w:rsidP="001D0F45">
      <w:r>
        <w:t xml:space="preserve">Wir bitten um Auszahlung des Förderbetrages in der Höhe von € </w:t>
      </w:r>
      <w:proofErr w:type="gramStart"/>
      <w:r>
        <w:t>…</w:t>
      </w:r>
      <w:r w:rsidR="00676C02">
        <w:t>….</w:t>
      </w:r>
      <w:proofErr w:type="gramEnd"/>
      <w:r w:rsidR="00676C02">
        <w:t>.</w:t>
      </w:r>
      <w:r>
        <w:t xml:space="preserve"> auf unser Konto bei der …</w:t>
      </w:r>
      <w:r w:rsidR="00676C02">
        <w:t>…………………</w:t>
      </w:r>
      <w:r>
        <w:t>……… IBAN</w:t>
      </w:r>
      <w:proofErr w:type="gramStart"/>
      <w:r>
        <w:t xml:space="preserve"> </w:t>
      </w:r>
      <w:r w:rsidR="00676C02">
        <w:t>….</w:t>
      </w:r>
      <w:proofErr w:type="gramEnd"/>
      <w:r>
        <w:t>………………….BIC lautend auf</w:t>
      </w:r>
      <w:r w:rsidR="00676C02">
        <w:t xml:space="preserve"> ………………………………….. .</w:t>
      </w:r>
    </w:p>
    <w:p w:rsidR="001D0F45" w:rsidRDefault="001D0F45" w:rsidP="001D0F45"/>
    <w:p w:rsidR="001D0F45" w:rsidRDefault="00566F0F" w:rsidP="00566F0F">
      <w:pPr>
        <w:ind w:left="993" w:hanging="993"/>
      </w:pPr>
      <w:r>
        <w:rPr>
          <w:noProof/>
          <w:lang w:val="de-DE" w:eastAsia="de-DE"/>
        </w:rPr>
        <w:t>Anlage:</w:t>
      </w:r>
      <w:r>
        <w:rPr>
          <w:noProof/>
          <w:lang w:val="de-DE" w:eastAsia="de-DE"/>
        </w:rPr>
        <w:tab/>
        <w:t>Förderzusage (digitale Anlage</w:t>
      </w:r>
      <w:r w:rsidR="001D0F45">
        <w:rPr>
          <w:noProof/>
          <w:lang w:val="de-DE" w:eastAsia="de-DE"/>
        </w:rPr>
        <w:t>)</w:t>
      </w:r>
      <w:r w:rsidR="001D0F45">
        <w:rPr>
          <w:noProof/>
          <w:lang w:val="de-DE" w:eastAsia="de-DE"/>
        </w:rPr>
        <w:br/>
      </w:r>
      <w:r w:rsidR="001D0F45">
        <w:t>geprüfte Rechnung</w:t>
      </w:r>
      <w:r>
        <w:t>(en) (digitale Anlage)</w:t>
      </w:r>
      <w:r>
        <w:br/>
        <w:t>Zahlungsnachweis</w:t>
      </w:r>
      <w:r w:rsidR="00676C02">
        <w:t>(e)</w:t>
      </w:r>
      <w:r>
        <w:t xml:space="preserve"> (digitale Anlage</w:t>
      </w:r>
      <w:r w:rsidR="001D0F45">
        <w:t>)</w:t>
      </w:r>
      <w:r w:rsidR="00DC734F">
        <w:br/>
        <w:t>Nachweis sonstiger Förderungen (digitale Anlage)</w:t>
      </w:r>
      <w:r w:rsidR="001D0F45">
        <w:br/>
        <w:t>Übersichtslageplan (</w:t>
      </w:r>
      <w:proofErr w:type="spellStart"/>
      <w:r w:rsidR="001D0F45">
        <w:t>tiris</w:t>
      </w:r>
      <w:proofErr w:type="spellEnd"/>
      <w:r w:rsidR="001D0F45">
        <w:t xml:space="preserve"> Ausdruck)</w:t>
      </w:r>
      <w:r w:rsidR="001D0F45">
        <w:br/>
      </w:r>
    </w:p>
    <w:p w:rsidR="0050379C" w:rsidRDefault="0050379C" w:rsidP="004A4333"/>
    <w:p w:rsidR="001D0F45" w:rsidRDefault="001D0F45" w:rsidP="004A4333"/>
    <w:p w:rsidR="001D0F45" w:rsidRPr="00566F0F" w:rsidRDefault="00566F0F" w:rsidP="004A4333">
      <w:pPr>
        <w:rPr>
          <w:b/>
        </w:rPr>
      </w:pPr>
      <w:r w:rsidRPr="00566F0F">
        <w:rPr>
          <w:b/>
        </w:rPr>
        <w:t>Schlussrechnung</w:t>
      </w:r>
    </w:p>
    <w:p w:rsidR="0050379C" w:rsidRDefault="0050379C" w:rsidP="004A4333"/>
    <w:p w:rsidR="00CE647F" w:rsidRDefault="00BD7E77" w:rsidP="004A4333">
      <w:r>
        <w:t>Dieses Vorhaben konnte zwischenzeitlich abgeschlossen werden</w:t>
      </w:r>
      <w:r w:rsidR="0050379C">
        <w:t>.</w:t>
      </w:r>
      <w:r>
        <w:t xml:space="preserve"> Die nachfolgend tabellarisch angeführten Leistungen wurden erbracht, die geprüften Rechnungen nachweislich angewiesen.</w:t>
      </w:r>
    </w:p>
    <w:p w:rsidR="00566F0F" w:rsidRDefault="00566F0F" w:rsidP="00566F0F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134"/>
        <w:gridCol w:w="1217"/>
        <w:gridCol w:w="1701"/>
        <w:gridCol w:w="1217"/>
        <w:gridCol w:w="1701"/>
      </w:tblGrid>
      <w:tr w:rsidR="00566F0F" w:rsidRPr="001D0F45" w:rsidTr="00DC734F">
        <w:trPr>
          <w:jc w:val="center"/>
        </w:trPr>
        <w:tc>
          <w:tcPr>
            <w:tcW w:w="2268" w:type="dxa"/>
          </w:tcPr>
          <w:p w:rsidR="00566F0F" w:rsidRPr="001D0F45" w:rsidRDefault="00566F0F" w:rsidP="00303570">
            <w:pPr>
              <w:rPr>
                <w:b/>
              </w:rPr>
            </w:pPr>
            <w:r w:rsidRPr="001D0F45">
              <w:rPr>
                <w:b/>
              </w:rPr>
              <w:t>Zahlungsempfänger</w:t>
            </w:r>
          </w:p>
        </w:tc>
        <w:tc>
          <w:tcPr>
            <w:tcW w:w="1134" w:type="dxa"/>
          </w:tcPr>
          <w:p w:rsidR="00566F0F" w:rsidRPr="001D0F45" w:rsidRDefault="00AB1F42" w:rsidP="00303570">
            <w:pPr>
              <w:rPr>
                <w:b/>
              </w:rPr>
            </w:pPr>
            <w:r>
              <w:rPr>
                <w:b/>
              </w:rPr>
              <w:t>Re-N</w:t>
            </w:r>
            <w:r w:rsidR="00566F0F" w:rsidRPr="001D0F45">
              <w:rPr>
                <w:b/>
              </w:rPr>
              <w:t>r.</w:t>
            </w:r>
          </w:p>
        </w:tc>
        <w:tc>
          <w:tcPr>
            <w:tcW w:w="1217" w:type="dxa"/>
          </w:tcPr>
          <w:p w:rsidR="00566F0F" w:rsidRPr="001D0F45" w:rsidRDefault="00566F0F" w:rsidP="00303570">
            <w:pPr>
              <w:rPr>
                <w:b/>
              </w:rPr>
            </w:pPr>
            <w:r w:rsidRPr="001D0F45">
              <w:rPr>
                <w:b/>
              </w:rPr>
              <w:t>Re-Datum</w:t>
            </w:r>
          </w:p>
        </w:tc>
        <w:tc>
          <w:tcPr>
            <w:tcW w:w="1701" w:type="dxa"/>
          </w:tcPr>
          <w:p w:rsidR="00566F0F" w:rsidRPr="001D0F45" w:rsidRDefault="00566F0F" w:rsidP="00303570">
            <w:pPr>
              <w:jc w:val="center"/>
              <w:rPr>
                <w:b/>
              </w:rPr>
            </w:pPr>
            <w:r w:rsidRPr="001D0F45">
              <w:rPr>
                <w:b/>
              </w:rPr>
              <w:t xml:space="preserve">korr. </w:t>
            </w:r>
            <w:proofErr w:type="spellStart"/>
            <w:r w:rsidRPr="001D0F45">
              <w:rPr>
                <w:b/>
              </w:rPr>
              <w:t>Re.sum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17" w:type="dxa"/>
          </w:tcPr>
          <w:p w:rsidR="00566F0F" w:rsidRPr="001D0F45" w:rsidRDefault="00AB1F42" w:rsidP="00303570">
            <w:pPr>
              <w:rPr>
                <w:b/>
              </w:rPr>
            </w:pPr>
            <w:proofErr w:type="spellStart"/>
            <w:r>
              <w:rPr>
                <w:b/>
              </w:rPr>
              <w:t>Zl.d</w:t>
            </w:r>
            <w:r w:rsidR="00566F0F" w:rsidRPr="001D0F45">
              <w:rPr>
                <w:b/>
              </w:rPr>
              <w:t>atum</w:t>
            </w:r>
            <w:proofErr w:type="spellEnd"/>
          </w:p>
        </w:tc>
        <w:tc>
          <w:tcPr>
            <w:tcW w:w="1701" w:type="dxa"/>
          </w:tcPr>
          <w:p w:rsidR="00566F0F" w:rsidRPr="001D0F45" w:rsidRDefault="00AB1F42" w:rsidP="003035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Zl.b</w:t>
            </w:r>
            <w:r w:rsidR="00566F0F" w:rsidRPr="001D0F45">
              <w:rPr>
                <w:b/>
              </w:rPr>
              <w:t>etrag</w:t>
            </w:r>
            <w:proofErr w:type="spellEnd"/>
          </w:p>
        </w:tc>
      </w:tr>
      <w:tr w:rsidR="00566F0F" w:rsidTr="00DC734F">
        <w:trPr>
          <w:jc w:val="center"/>
        </w:trPr>
        <w:tc>
          <w:tcPr>
            <w:tcW w:w="2268" w:type="dxa"/>
          </w:tcPr>
          <w:p w:rsidR="00566F0F" w:rsidRDefault="00566F0F" w:rsidP="00303570">
            <w:r>
              <w:t>Fa. 1</w:t>
            </w:r>
          </w:p>
        </w:tc>
        <w:tc>
          <w:tcPr>
            <w:tcW w:w="1134" w:type="dxa"/>
          </w:tcPr>
          <w:p w:rsidR="00566F0F" w:rsidRDefault="00566F0F" w:rsidP="00303570">
            <w:r>
              <w:t>000</w:t>
            </w:r>
          </w:p>
        </w:tc>
        <w:tc>
          <w:tcPr>
            <w:tcW w:w="1217" w:type="dxa"/>
          </w:tcPr>
          <w:p w:rsidR="00566F0F" w:rsidRDefault="00566F0F" w:rsidP="00303570">
            <w:r>
              <w:t>31.12.2099</w:t>
            </w:r>
          </w:p>
        </w:tc>
        <w:tc>
          <w:tcPr>
            <w:tcW w:w="1701" w:type="dxa"/>
          </w:tcPr>
          <w:p w:rsidR="00566F0F" w:rsidRDefault="00566F0F" w:rsidP="00303570">
            <w:pPr>
              <w:jc w:val="right"/>
            </w:pPr>
            <w:r>
              <w:t>999.900,-</w:t>
            </w:r>
          </w:p>
        </w:tc>
        <w:tc>
          <w:tcPr>
            <w:tcW w:w="1217" w:type="dxa"/>
          </w:tcPr>
          <w:p w:rsidR="00566F0F" w:rsidRDefault="00566F0F" w:rsidP="00303570">
            <w:r>
              <w:t>01.01.2100</w:t>
            </w:r>
          </w:p>
        </w:tc>
        <w:tc>
          <w:tcPr>
            <w:tcW w:w="1701" w:type="dxa"/>
          </w:tcPr>
          <w:p w:rsidR="00566F0F" w:rsidRDefault="00566F0F" w:rsidP="00303570">
            <w:pPr>
              <w:jc w:val="right"/>
            </w:pPr>
            <w:r>
              <w:t>999.000,-</w:t>
            </w:r>
          </w:p>
        </w:tc>
      </w:tr>
      <w:tr w:rsidR="00566F0F" w:rsidTr="00DC734F">
        <w:trPr>
          <w:jc w:val="center"/>
        </w:trPr>
        <w:tc>
          <w:tcPr>
            <w:tcW w:w="2268" w:type="dxa"/>
          </w:tcPr>
          <w:p w:rsidR="00566F0F" w:rsidRDefault="00566F0F" w:rsidP="00303570">
            <w:r>
              <w:t>Fa. 2</w:t>
            </w:r>
          </w:p>
        </w:tc>
        <w:tc>
          <w:tcPr>
            <w:tcW w:w="1134" w:type="dxa"/>
          </w:tcPr>
          <w:p w:rsidR="00566F0F" w:rsidRDefault="00566F0F" w:rsidP="00303570">
            <w:r>
              <w:t>999</w:t>
            </w:r>
          </w:p>
        </w:tc>
        <w:tc>
          <w:tcPr>
            <w:tcW w:w="1217" w:type="dxa"/>
          </w:tcPr>
          <w:p w:rsidR="00566F0F" w:rsidRDefault="00566F0F" w:rsidP="00303570">
            <w:r>
              <w:t>04.01.2100</w:t>
            </w:r>
          </w:p>
        </w:tc>
        <w:tc>
          <w:tcPr>
            <w:tcW w:w="1701" w:type="dxa"/>
          </w:tcPr>
          <w:p w:rsidR="00566F0F" w:rsidRDefault="00566F0F" w:rsidP="00303570">
            <w:pPr>
              <w:jc w:val="right"/>
            </w:pPr>
            <w:r>
              <w:t>99,-</w:t>
            </w:r>
          </w:p>
        </w:tc>
        <w:tc>
          <w:tcPr>
            <w:tcW w:w="1217" w:type="dxa"/>
          </w:tcPr>
          <w:p w:rsidR="00566F0F" w:rsidRDefault="00566F0F" w:rsidP="00303570">
            <w:r>
              <w:t>06.01.2100</w:t>
            </w:r>
          </w:p>
        </w:tc>
        <w:tc>
          <w:tcPr>
            <w:tcW w:w="1701" w:type="dxa"/>
          </w:tcPr>
          <w:p w:rsidR="00566F0F" w:rsidRDefault="00566F0F" w:rsidP="00303570">
            <w:pPr>
              <w:jc w:val="right"/>
            </w:pPr>
            <w:r>
              <w:t>99,-</w:t>
            </w:r>
          </w:p>
        </w:tc>
      </w:tr>
      <w:tr w:rsidR="00566F0F" w:rsidTr="00DC734F">
        <w:trPr>
          <w:jc w:val="center"/>
        </w:trPr>
        <w:tc>
          <w:tcPr>
            <w:tcW w:w="2268" w:type="dxa"/>
          </w:tcPr>
          <w:p w:rsidR="00566F0F" w:rsidRDefault="00566F0F" w:rsidP="00303570"/>
        </w:tc>
        <w:tc>
          <w:tcPr>
            <w:tcW w:w="1134" w:type="dxa"/>
          </w:tcPr>
          <w:p w:rsidR="00566F0F" w:rsidRDefault="00566F0F" w:rsidP="00303570"/>
        </w:tc>
        <w:tc>
          <w:tcPr>
            <w:tcW w:w="1217" w:type="dxa"/>
          </w:tcPr>
          <w:p w:rsidR="00566F0F" w:rsidRDefault="00566F0F" w:rsidP="00303570"/>
        </w:tc>
        <w:tc>
          <w:tcPr>
            <w:tcW w:w="1701" w:type="dxa"/>
          </w:tcPr>
          <w:p w:rsidR="00566F0F" w:rsidRDefault="00566F0F" w:rsidP="00303570"/>
        </w:tc>
        <w:tc>
          <w:tcPr>
            <w:tcW w:w="1217" w:type="dxa"/>
          </w:tcPr>
          <w:p w:rsidR="00566F0F" w:rsidRDefault="00566F0F" w:rsidP="00303570"/>
        </w:tc>
        <w:tc>
          <w:tcPr>
            <w:tcW w:w="1701" w:type="dxa"/>
          </w:tcPr>
          <w:p w:rsidR="00566F0F" w:rsidRDefault="00566F0F" w:rsidP="00303570"/>
        </w:tc>
      </w:tr>
      <w:tr w:rsidR="00566F0F" w:rsidRPr="001D0F45" w:rsidTr="00DC734F">
        <w:trPr>
          <w:jc w:val="center"/>
        </w:trPr>
        <w:tc>
          <w:tcPr>
            <w:tcW w:w="2268" w:type="dxa"/>
          </w:tcPr>
          <w:p w:rsidR="00566F0F" w:rsidRPr="001D0F45" w:rsidRDefault="00566F0F" w:rsidP="00303570">
            <w:pPr>
              <w:rPr>
                <w:b/>
              </w:rPr>
            </w:pPr>
            <w:r w:rsidRPr="001D0F45">
              <w:rPr>
                <w:b/>
              </w:rPr>
              <w:t>Summe</w:t>
            </w:r>
          </w:p>
        </w:tc>
        <w:tc>
          <w:tcPr>
            <w:tcW w:w="1134" w:type="dxa"/>
          </w:tcPr>
          <w:p w:rsidR="00566F0F" w:rsidRPr="001D0F45" w:rsidRDefault="00566F0F" w:rsidP="00303570">
            <w:pPr>
              <w:rPr>
                <w:b/>
              </w:rPr>
            </w:pPr>
          </w:p>
        </w:tc>
        <w:tc>
          <w:tcPr>
            <w:tcW w:w="1217" w:type="dxa"/>
          </w:tcPr>
          <w:p w:rsidR="00566F0F" w:rsidRPr="001D0F45" w:rsidRDefault="00566F0F" w:rsidP="00303570">
            <w:pPr>
              <w:rPr>
                <w:b/>
              </w:rPr>
            </w:pPr>
          </w:p>
        </w:tc>
        <w:tc>
          <w:tcPr>
            <w:tcW w:w="1701" w:type="dxa"/>
          </w:tcPr>
          <w:p w:rsidR="00566F0F" w:rsidRPr="001D0F45" w:rsidRDefault="00566F0F" w:rsidP="00303570">
            <w:pPr>
              <w:rPr>
                <w:b/>
              </w:rPr>
            </w:pPr>
          </w:p>
        </w:tc>
        <w:tc>
          <w:tcPr>
            <w:tcW w:w="1217" w:type="dxa"/>
          </w:tcPr>
          <w:p w:rsidR="00566F0F" w:rsidRPr="001D0F45" w:rsidRDefault="00566F0F" w:rsidP="00303570">
            <w:pPr>
              <w:rPr>
                <w:b/>
              </w:rPr>
            </w:pPr>
          </w:p>
        </w:tc>
        <w:tc>
          <w:tcPr>
            <w:tcW w:w="1701" w:type="dxa"/>
          </w:tcPr>
          <w:p w:rsidR="00566F0F" w:rsidRPr="001D0F45" w:rsidRDefault="00566F0F" w:rsidP="00303570">
            <w:pPr>
              <w:jc w:val="right"/>
              <w:rPr>
                <w:b/>
              </w:rPr>
            </w:pPr>
            <w:r>
              <w:rPr>
                <w:b/>
              </w:rPr>
              <w:t>999.099,-</w:t>
            </w:r>
          </w:p>
        </w:tc>
      </w:tr>
      <w:tr w:rsidR="00DC734F" w:rsidRPr="001D0F45" w:rsidTr="00DC734F">
        <w:trPr>
          <w:jc w:val="center"/>
        </w:trPr>
        <w:tc>
          <w:tcPr>
            <w:tcW w:w="2268" w:type="dxa"/>
          </w:tcPr>
          <w:p w:rsidR="00DC734F" w:rsidRDefault="00DC734F" w:rsidP="0045178F">
            <w:pPr>
              <w:rPr>
                <w:b/>
              </w:rPr>
            </w:pPr>
            <w:r>
              <w:rPr>
                <w:b/>
              </w:rPr>
              <w:t>abzgl. sonstiger Förderungen</w:t>
            </w:r>
          </w:p>
        </w:tc>
        <w:tc>
          <w:tcPr>
            <w:tcW w:w="1134" w:type="dxa"/>
          </w:tcPr>
          <w:p w:rsidR="00DC734F" w:rsidRDefault="00DC734F" w:rsidP="0045178F">
            <w:pPr>
              <w:rPr>
                <w:b/>
              </w:rPr>
            </w:pPr>
          </w:p>
        </w:tc>
        <w:tc>
          <w:tcPr>
            <w:tcW w:w="1217" w:type="dxa"/>
          </w:tcPr>
          <w:p w:rsidR="00DC734F" w:rsidRPr="001D0F45" w:rsidRDefault="00DC734F" w:rsidP="0045178F">
            <w:pPr>
              <w:rPr>
                <w:b/>
              </w:rPr>
            </w:pPr>
          </w:p>
        </w:tc>
        <w:tc>
          <w:tcPr>
            <w:tcW w:w="1701" w:type="dxa"/>
          </w:tcPr>
          <w:p w:rsidR="00DC734F" w:rsidRDefault="00DC734F" w:rsidP="0045178F">
            <w:pPr>
              <w:rPr>
                <w:b/>
              </w:rPr>
            </w:pPr>
          </w:p>
        </w:tc>
        <w:tc>
          <w:tcPr>
            <w:tcW w:w="1217" w:type="dxa"/>
          </w:tcPr>
          <w:p w:rsidR="00DC734F" w:rsidRPr="001D0F45" w:rsidRDefault="00DC734F" w:rsidP="0045178F">
            <w:pPr>
              <w:rPr>
                <w:b/>
              </w:rPr>
            </w:pPr>
          </w:p>
        </w:tc>
        <w:tc>
          <w:tcPr>
            <w:tcW w:w="1701" w:type="dxa"/>
          </w:tcPr>
          <w:p w:rsidR="00DC734F" w:rsidRDefault="00DC734F" w:rsidP="0045178F">
            <w:pPr>
              <w:jc w:val="right"/>
              <w:rPr>
                <w:b/>
              </w:rPr>
            </w:pPr>
            <w:r>
              <w:rPr>
                <w:b/>
              </w:rPr>
              <w:t>100.000,-</w:t>
            </w:r>
          </w:p>
        </w:tc>
      </w:tr>
      <w:tr w:rsidR="00566F0F" w:rsidRPr="001D0F45" w:rsidTr="00DC734F">
        <w:trPr>
          <w:jc w:val="center"/>
        </w:trPr>
        <w:tc>
          <w:tcPr>
            <w:tcW w:w="2268" w:type="dxa"/>
          </w:tcPr>
          <w:p w:rsidR="00566F0F" w:rsidRPr="001D0F45" w:rsidRDefault="00566F0F" w:rsidP="00303570">
            <w:pPr>
              <w:rPr>
                <w:b/>
              </w:rPr>
            </w:pPr>
            <w:r>
              <w:rPr>
                <w:b/>
              </w:rPr>
              <w:t>Fördersatz</w:t>
            </w:r>
          </w:p>
        </w:tc>
        <w:tc>
          <w:tcPr>
            <w:tcW w:w="1134" w:type="dxa"/>
          </w:tcPr>
          <w:p w:rsidR="00566F0F" w:rsidRPr="001D0F45" w:rsidRDefault="00566F0F" w:rsidP="00303570">
            <w:pPr>
              <w:rPr>
                <w:b/>
              </w:rPr>
            </w:pPr>
            <w:r>
              <w:rPr>
                <w:b/>
              </w:rPr>
              <w:t>XX %</w:t>
            </w:r>
          </w:p>
        </w:tc>
        <w:tc>
          <w:tcPr>
            <w:tcW w:w="1217" w:type="dxa"/>
          </w:tcPr>
          <w:p w:rsidR="00566F0F" w:rsidRPr="001D0F45" w:rsidRDefault="00566F0F" w:rsidP="00303570">
            <w:pPr>
              <w:rPr>
                <w:b/>
              </w:rPr>
            </w:pPr>
          </w:p>
        </w:tc>
        <w:tc>
          <w:tcPr>
            <w:tcW w:w="1701" w:type="dxa"/>
          </w:tcPr>
          <w:p w:rsidR="00566F0F" w:rsidRPr="001D0F45" w:rsidRDefault="00566F0F" w:rsidP="00303570">
            <w:pPr>
              <w:rPr>
                <w:b/>
              </w:rPr>
            </w:pPr>
            <w:r>
              <w:rPr>
                <w:b/>
              </w:rPr>
              <w:t>Förderbetrag</w:t>
            </w:r>
          </w:p>
        </w:tc>
        <w:tc>
          <w:tcPr>
            <w:tcW w:w="1217" w:type="dxa"/>
          </w:tcPr>
          <w:p w:rsidR="00566F0F" w:rsidRPr="001D0F45" w:rsidRDefault="00566F0F" w:rsidP="00303570">
            <w:pPr>
              <w:rPr>
                <w:b/>
              </w:rPr>
            </w:pPr>
          </w:p>
        </w:tc>
        <w:tc>
          <w:tcPr>
            <w:tcW w:w="1701" w:type="dxa"/>
          </w:tcPr>
          <w:p w:rsidR="00566F0F" w:rsidRDefault="00566F0F" w:rsidP="00DC734F">
            <w:pPr>
              <w:jc w:val="right"/>
              <w:rPr>
                <w:b/>
              </w:rPr>
            </w:pPr>
            <w:r>
              <w:rPr>
                <w:b/>
              </w:rPr>
              <w:t xml:space="preserve">XX % von </w:t>
            </w:r>
            <w:r w:rsidR="00DC734F">
              <w:rPr>
                <w:b/>
              </w:rPr>
              <w:t>8</w:t>
            </w:r>
            <w:r>
              <w:rPr>
                <w:b/>
              </w:rPr>
              <w:t>99.099,-</w:t>
            </w:r>
          </w:p>
        </w:tc>
      </w:tr>
    </w:tbl>
    <w:p w:rsidR="00566F0F" w:rsidRDefault="00566F0F" w:rsidP="00566F0F"/>
    <w:p w:rsidR="00DC734F" w:rsidRDefault="00DC734F" w:rsidP="00DC734F">
      <w:r w:rsidRPr="00197147">
        <w:fldChar w:fldCharType="begin"/>
      </w:r>
      <w:r w:rsidRPr="00197147">
        <w:instrText xml:space="preserve">  </w:instrText>
      </w:r>
      <w:r w:rsidRPr="00197147">
        <w:fldChar w:fldCharType="end"/>
      </w:r>
    </w:p>
    <w:p w:rsidR="00DC734F" w:rsidRDefault="00DC734F" w:rsidP="00DC734F">
      <w:r>
        <w:t>Mit freundlichen Grüßen</w:t>
      </w:r>
    </w:p>
    <w:p w:rsidR="00DC734F" w:rsidRDefault="00DC734F" w:rsidP="00DC734F"/>
    <w:p w:rsidR="00DC734F" w:rsidRDefault="00DC734F" w:rsidP="004A4333"/>
    <w:p w:rsidR="00DC734F" w:rsidRDefault="00DC734F" w:rsidP="004A4333"/>
    <w:p w:rsidR="00DC734F" w:rsidRDefault="00DC734F" w:rsidP="004A4333"/>
    <w:p w:rsidR="00566F0F" w:rsidRDefault="00566F0F" w:rsidP="00566F0F">
      <w:pPr>
        <w:ind w:left="993" w:hanging="993"/>
      </w:pPr>
      <w:r>
        <w:rPr>
          <w:noProof/>
          <w:lang w:val="de-DE" w:eastAsia="de-DE"/>
        </w:rPr>
        <w:t>Anlage:</w:t>
      </w:r>
      <w:r>
        <w:rPr>
          <w:noProof/>
          <w:lang w:val="de-DE" w:eastAsia="de-DE"/>
        </w:rPr>
        <w:tab/>
        <w:t>Förderzusage (digitale Anlage)</w:t>
      </w:r>
      <w:r>
        <w:rPr>
          <w:noProof/>
          <w:lang w:val="de-DE" w:eastAsia="de-DE"/>
        </w:rPr>
        <w:br/>
      </w:r>
      <w:r>
        <w:t>geprüfte Rechnung(en) (digitale Anlage)</w:t>
      </w:r>
      <w:r>
        <w:br/>
        <w:t>Zahlungsnachweis</w:t>
      </w:r>
      <w:r w:rsidR="00676C02">
        <w:t>(e)</w:t>
      </w:r>
      <w:r>
        <w:t xml:space="preserve"> (digitale Anlage)</w:t>
      </w:r>
      <w:r w:rsidR="00DC734F">
        <w:br/>
        <w:t>Nachweis sonstiger Förderungen (digitale Anlage)</w:t>
      </w:r>
      <w:r w:rsidR="00DC734F">
        <w:br/>
      </w:r>
      <w:r>
        <w:t>Übersichtslageplan (</w:t>
      </w:r>
      <w:proofErr w:type="spellStart"/>
      <w:r>
        <w:t>tiris</w:t>
      </w:r>
      <w:proofErr w:type="spellEnd"/>
      <w:r>
        <w:t xml:space="preserve"> Ausdruck)</w:t>
      </w:r>
      <w:r>
        <w:br/>
        <w:t>Behördliche Bewilligungen (Straßenrechtsbescheid, Naturschutzbescheid,…)</w:t>
      </w:r>
      <w:r>
        <w:br/>
        <w:t>Zustimmung der Grundeigentümer</w:t>
      </w:r>
      <w:r>
        <w:br/>
      </w:r>
    </w:p>
    <w:bookmarkEnd w:id="15"/>
    <w:p w:rsidR="00B8272F" w:rsidRDefault="00B8272F" w:rsidP="00A46C94"/>
    <w:sectPr w:rsidR="00B8272F" w:rsidSect="001D0D88">
      <w:headerReference w:type="default" r:id="rId6"/>
      <w:footerReference w:type="first" r:id="rId7"/>
      <w:pgSz w:w="11907" w:h="16840"/>
      <w:pgMar w:top="567" w:right="964" w:bottom="1247" w:left="1474" w:header="567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AB" w:rsidRDefault="00892CAB" w:rsidP="001D0D88">
      <w:pPr>
        <w:spacing w:after="0" w:line="240" w:lineRule="auto"/>
      </w:pPr>
      <w:r>
        <w:separator/>
      </w:r>
    </w:p>
  </w:endnote>
  <w:endnote w:type="continuationSeparator" w:id="0">
    <w:p w:rsidR="00892CAB" w:rsidRDefault="00892CAB" w:rsidP="001D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88" w:rsidRPr="001D0D88" w:rsidRDefault="001D0D88" w:rsidP="001D0D88">
    <w:pPr>
      <w:pStyle w:val="Fuzeile"/>
      <w:spacing w:before="120" w:line="240" w:lineRule="auto"/>
      <w:contextualSpacing/>
      <w:jc w:val="center"/>
      <w:rPr>
        <w:rFonts w:ascii="Arial" w:hAnsi="Arial" w:cs="Arial"/>
        <w:i w:val="0"/>
        <w:sz w:val="16"/>
        <w:szCs w:val="16"/>
      </w:rPr>
    </w:pPr>
    <w:r w:rsidRPr="001D0D88">
      <w:rPr>
        <w:rFonts w:ascii="Arial" w:hAnsi="Arial" w:cs="Arial"/>
        <w:i w:val="0"/>
        <w:sz w:val="16"/>
        <w:szCs w:val="16"/>
      </w:rPr>
      <w:t>Herrengasse 1-3, 6020 Innsbruck, Österreich | https://www.tirol.gv.at/verkehr-strasse</w:t>
    </w:r>
  </w:p>
  <w:p w:rsidR="00E013A1" w:rsidRPr="001D0D88" w:rsidRDefault="001D0D88" w:rsidP="001D0D88">
    <w:pPr>
      <w:pStyle w:val="Fuzeile"/>
      <w:spacing w:before="120" w:line="240" w:lineRule="auto"/>
      <w:contextualSpacing/>
      <w:jc w:val="center"/>
      <w:rPr>
        <w:rFonts w:ascii="Arial" w:hAnsi="Arial" w:cs="Arial"/>
        <w:i w:val="0"/>
        <w:sz w:val="16"/>
        <w:szCs w:val="16"/>
      </w:rPr>
    </w:pPr>
    <w:r w:rsidRPr="001D0D88">
      <w:rPr>
        <w:rFonts w:ascii="Arial" w:hAnsi="Arial" w:cs="Arial"/>
        <w:i w:val="0"/>
        <w:sz w:val="16"/>
        <w:szCs w:val="16"/>
      </w:rPr>
      <w:t>Informationen zum rechtswirksamen Einbringen und Datenschutz unter https://www.tirol.gv.at/information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AB" w:rsidRDefault="00892CAB" w:rsidP="001D0D88">
      <w:pPr>
        <w:spacing w:after="0" w:line="240" w:lineRule="auto"/>
      </w:pPr>
      <w:r>
        <w:separator/>
      </w:r>
    </w:p>
  </w:footnote>
  <w:footnote w:type="continuationSeparator" w:id="0">
    <w:p w:rsidR="00892CAB" w:rsidRDefault="00892CAB" w:rsidP="001D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A1" w:rsidRDefault="001D0D88" w:rsidP="001D0D88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28332A">
      <w:rPr>
        <w:noProof/>
      </w:rPr>
      <w:t>- 3 -</w:t>
    </w:r>
    <w:r>
      <w:fldChar w:fldCharType="end"/>
    </w:r>
  </w:p>
  <w:p w:rsidR="001D0D88" w:rsidRDefault="001D0D88" w:rsidP="001D0D8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88"/>
    <w:rsid w:val="001419A8"/>
    <w:rsid w:val="00187839"/>
    <w:rsid w:val="001A12FE"/>
    <w:rsid w:val="001A731F"/>
    <w:rsid w:val="001D0D88"/>
    <w:rsid w:val="001D0F45"/>
    <w:rsid w:val="002040C2"/>
    <w:rsid w:val="00204218"/>
    <w:rsid w:val="0028332A"/>
    <w:rsid w:val="002839D8"/>
    <w:rsid w:val="003A3F29"/>
    <w:rsid w:val="004A1399"/>
    <w:rsid w:val="004A2689"/>
    <w:rsid w:val="0050379C"/>
    <w:rsid w:val="00566F0F"/>
    <w:rsid w:val="005E7F9D"/>
    <w:rsid w:val="00676C02"/>
    <w:rsid w:val="007578AD"/>
    <w:rsid w:val="007B44B4"/>
    <w:rsid w:val="00877D96"/>
    <w:rsid w:val="00892CAB"/>
    <w:rsid w:val="00A05099"/>
    <w:rsid w:val="00A46C94"/>
    <w:rsid w:val="00A76409"/>
    <w:rsid w:val="00AB1F42"/>
    <w:rsid w:val="00B0181B"/>
    <w:rsid w:val="00B04681"/>
    <w:rsid w:val="00B70DE8"/>
    <w:rsid w:val="00B8272F"/>
    <w:rsid w:val="00BB7B4F"/>
    <w:rsid w:val="00BD7E77"/>
    <w:rsid w:val="00BE037A"/>
    <w:rsid w:val="00CE647F"/>
    <w:rsid w:val="00D55CF2"/>
    <w:rsid w:val="00D7658C"/>
    <w:rsid w:val="00DC734F"/>
    <w:rsid w:val="00E33017"/>
    <w:rsid w:val="00F14055"/>
    <w:rsid w:val="00F2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F493E"/>
  <w15:docId w15:val="{EA3C271C-C711-45AC-B0C4-DE33AFBF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table" w:styleId="Tabellenraster">
    <w:name w:val="Table Grid"/>
    <w:basedOn w:val="NormaleTabelle"/>
    <w:uiPriority w:val="59"/>
    <w:rsid w:val="00BD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3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MOLZER Christian</dc:creator>
  <cp:lastModifiedBy>OPPL Katharina</cp:lastModifiedBy>
  <cp:revision>2</cp:revision>
  <cp:lastPrinted>2019-02-20T08:36:00Z</cp:lastPrinted>
  <dcterms:created xsi:type="dcterms:W3CDTF">2021-06-25T07:45:00Z</dcterms:created>
  <dcterms:modified xsi:type="dcterms:W3CDTF">2021-06-25T07:45:00Z</dcterms:modified>
</cp:coreProperties>
</file>