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E7" w:rsidRDefault="008611E7" w:rsidP="008611E7">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p.A. Bezirkshauptmannschaft Kitzbühel, Hinterstadt 28, 6370 Kitzbühel</w:t>
      </w:r>
      <w:r>
        <w:rPr>
          <w:rFonts w:ascii="Arial" w:hAnsi="Arial" w:cs="Arial"/>
          <w:sz w:val="20"/>
          <w:szCs w:val="20"/>
        </w:rPr>
        <w:br/>
        <w:t>Telefonnr.: 05356/62131-6330</w:t>
      </w:r>
    </w:p>
    <w:p w:rsidR="008611E7" w:rsidRDefault="008611E7" w:rsidP="008611E7">
      <w:pPr>
        <w:jc w:val="right"/>
        <w:rPr>
          <w:rFonts w:ascii="Arial" w:hAnsi="Arial" w:cs="Arial"/>
          <w:b/>
          <w:sz w:val="20"/>
          <w:szCs w:val="20"/>
        </w:rPr>
      </w:pPr>
      <w:r>
        <w:rPr>
          <w:rFonts w:ascii="Arial" w:hAnsi="Arial" w:cs="Arial"/>
          <w:sz w:val="20"/>
          <w:szCs w:val="20"/>
        </w:rPr>
        <w:t>bh.kb.gemeindeangelegenheiten@tirol.gv.at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8611E7" w:rsidRPr="008611E7">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6A116B"/>
    <w:rsid w:val="006E3B08"/>
    <w:rsid w:val="0070291C"/>
    <w:rsid w:val="00714BD0"/>
    <w:rsid w:val="007B44B4"/>
    <w:rsid w:val="008005D4"/>
    <w:rsid w:val="00852E7A"/>
    <w:rsid w:val="008611E7"/>
    <w:rsid w:val="00877D96"/>
    <w:rsid w:val="00894112"/>
    <w:rsid w:val="008C396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07612"/>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641230106">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56536368">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2024-03-13T07:07:00Z</dcterms:created>
  <dcterms:modified xsi:type="dcterms:W3CDTF">2024-03-13T07:07:00Z</dcterms:modified>
</cp:coreProperties>
</file>