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B7" w:rsidRPr="00E97972" w:rsidRDefault="006806B7" w:rsidP="006806B7">
      <w:pPr>
        <w:jc w:val="right"/>
        <w:rPr>
          <w:rFonts w:ascii="Arial" w:hAnsi="Arial" w:cs="Arial"/>
          <w:sz w:val="20"/>
          <w:szCs w:val="20"/>
        </w:rPr>
      </w:pPr>
      <w:r w:rsidRPr="00E97972">
        <w:rPr>
          <w:rFonts w:ascii="Arial" w:hAnsi="Arial" w:cs="Arial"/>
          <w:sz w:val="20"/>
          <w:szCs w:val="20"/>
        </w:rPr>
        <w:t>An d</w:t>
      </w:r>
      <w:r w:rsidR="00096FA7">
        <w:rPr>
          <w:rFonts w:ascii="Arial" w:hAnsi="Arial" w:cs="Arial"/>
          <w:sz w:val="20"/>
          <w:szCs w:val="20"/>
        </w:rPr>
        <w:t>ie</w:t>
      </w:r>
      <w:r w:rsidRPr="00E97972">
        <w:rPr>
          <w:rFonts w:ascii="Arial" w:hAnsi="Arial" w:cs="Arial"/>
          <w:sz w:val="20"/>
          <w:szCs w:val="20"/>
        </w:rPr>
        <w:t xml:space="preserve"> Bezirkswahlleiter</w:t>
      </w:r>
      <w:r w:rsidR="00096FA7">
        <w:rPr>
          <w:rFonts w:ascii="Arial" w:hAnsi="Arial" w:cs="Arial"/>
          <w:sz w:val="20"/>
          <w:szCs w:val="20"/>
        </w:rPr>
        <w:t>in</w:t>
      </w:r>
      <w:r w:rsidRPr="00E97972">
        <w:rPr>
          <w:rFonts w:ascii="Arial" w:hAnsi="Arial" w:cs="Arial"/>
          <w:sz w:val="20"/>
          <w:szCs w:val="20"/>
        </w:rPr>
        <w:t xml:space="preserve"> für Lienz</w:t>
      </w:r>
      <w:r w:rsidRPr="00E97972">
        <w:rPr>
          <w:rFonts w:ascii="Arial" w:hAnsi="Arial" w:cs="Arial"/>
          <w:sz w:val="20"/>
          <w:szCs w:val="20"/>
        </w:rPr>
        <w:br/>
        <w:t>p.A. Bezirkshauptmannschaft Lienz, Dolomitenstraße 3, 9900 Lienz</w:t>
      </w:r>
      <w:r w:rsidRPr="00E97972">
        <w:rPr>
          <w:rFonts w:ascii="Arial" w:hAnsi="Arial" w:cs="Arial"/>
          <w:sz w:val="20"/>
          <w:szCs w:val="20"/>
        </w:rPr>
        <w:br/>
        <w:t>Telefonnr.: 04852/6633-6655</w:t>
      </w:r>
    </w:p>
    <w:p w:rsidR="00566D72" w:rsidRDefault="006806B7" w:rsidP="006806B7">
      <w:pPr>
        <w:jc w:val="right"/>
        <w:rPr>
          <w:rFonts w:ascii="Arial" w:hAnsi="Arial" w:cs="Arial"/>
          <w:b/>
          <w:sz w:val="20"/>
          <w:szCs w:val="20"/>
        </w:rPr>
      </w:pPr>
      <w:r w:rsidRPr="00E97972">
        <w:rPr>
          <w:rFonts w:ascii="Arial" w:hAnsi="Arial" w:cs="Arial"/>
          <w:sz w:val="20"/>
          <w:szCs w:val="20"/>
        </w:rPr>
        <w:t>bh.lienz@tirol.gv.at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377862" w:rsidRDefault="00377862" w:rsidP="001E11AC">
      <w:pPr>
        <w:rPr>
          <w:rFonts w:ascii="Arial" w:hAnsi="Arial" w:cs="Arial"/>
          <w:sz w:val="20"/>
          <w:szCs w:val="20"/>
        </w:rPr>
      </w:pPr>
    </w:p>
    <w:p w:rsidR="00377862" w:rsidRDefault="00377862" w:rsidP="001E11AC">
      <w:pPr>
        <w:rPr>
          <w:rFonts w:ascii="Arial" w:hAnsi="Arial" w:cs="Arial"/>
          <w:sz w:val="20"/>
          <w:szCs w:val="20"/>
        </w:rPr>
      </w:pPr>
    </w:p>
    <w:p w:rsidR="00377862" w:rsidRDefault="00377862" w:rsidP="00377862">
      <w:pPr>
        <w:pBdr>
          <w:bottom w:val="single" w:sz="4" w:space="1" w:color="auto"/>
        </w:pBdr>
        <w:rPr>
          <w:rFonts w:ascii="Arial" w:hAnsi="Arial" w:cs="Arial"/>
          <w:sz w:val="20"/>
          <w:szCs w:val="20"/>
        </w:rPr>
      </w:pPr>
    </w:p>
    <w:p w:rsidR="00377862" w:rsidRDefault="00377862" w:rsidP="00377862">
      <w:pPr>
        <w:rPr>
          <w:rFonts w:ascii="Arial" w:hAnsi="Arial" w:cs="Arial"/>
          <w:b/>
          <w:sz w:val="20"/>
          <w:szCs w:val="20"/>
        </w:rPr>
      </w:pPr>
      <w:r>
        <w:rPr>
          <w:rFonts w:ascii="Arial" w:hAnsi="Arial" w:cs="Arial"/>
          <w:b/>
          <w:sz w:val="20"/>
          <w:szCs w:val="20"/>
        </w:rPr>
        <w:t>Hinweise:</w:t>
      </w:r>
    </w:p>
    <w:p w:rsidR="00377862" w:rsidRDefault="00377862" w:rsidP="00377862">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377862" w:rsidRDefault="00377862" w:rsidP="00377862">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377862" w:rsidRDefault="00377862" w:rsidP="00377862">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377862"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7C38D3" w:rsidRPr="007C38D3">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551A"/>
    <w:rsid w:val="00096FA7"/>
    <w:rsid w:val="001419A8"/>
    <w:rsid w:val="0014375B"/>
    <w:rsid w:val="00187839"/>
    <w:rsid w:val="001A3C83"/>
    <w:rsid w:val="001A454F"/>
    <w:rsid w:val="001A731F"/>
    <w:rsid w:val="001C04F5"/>
    <w:rsid w:val="001E11AC"/>
    <w:rsid w:val="00204218"/>
    <w:rsid w:val="00247289"/>
    <w:rsid w:val="002656B9"/>
    <w:rsid w:val="002D51EE"/>
    <w:rsid w:val="00377862"/>
    <w:rsid w:val="004A2689"/>
    <w:rsid w:val="004C2D2A"/>
    <w:rsid w:val="004E2210"/>
    <w:rsid w:val="00566D72"/>
    <w:rsid w:val="00613EBE"/>
    <w:rsid w:val="006806B7"/>
    <w:rsid w:val="006E3B08"/>
    <w:rsid w:val="0070291C"/>
    <w:rsid w:val="00714BD0"/>
    <w:rsid w:val="007B44B4"/>
    <w:rsid w:val="007C38D3"/>
    <w:rsid w:val="00852E7A"/>
    <w:rsid w:val="00877D96"/>
    <w:rsid w:val="00894112"/>
    <w:rsid w:val="008C396B"/>
    <w:rsid w:val="00916C73"/>
    <w:rsid w:val="00926849"/>
    <w:rsid w:val="009C7E0F"/>
    <w:rsid w:val="00A05099"/>
    <w:rsid w:val="00A17219"/>
    <w:rsid w:val="00A46C94"/>
    <w:rsid w:val="00B0181B"/>
    <w:rsid w:val="00B04681"/>
    <w:rsid w:val="00B70DE8"/>
    <w:rsid w:val="00BA70DA"/>
    <w:rsid w:val="00BB7B4F"/>
    <w:rsid w:val="00C86BB4"/>
    <w:rsid w:val="00CA3E32"/>
    <w:rsid w:val="00D06A17"/>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6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9413">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878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191</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2017-08-21T09:12:00Z</dcterms:created>
  <dcterms:modified xsi:type="dcterms:W3CDTF">2019-10-17T12:25:00Z</dcterms:modified>
</cp:coreProperties>
</file>